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DBB7F" w14:textId="73414A5A" w:rsidR="0044084D" w:rsidRDefault="008B5597" w:rsidP="0044084D">
      <w:pPr>
        <w:adjustRightInd w:val="0"/>
        <w:snapToGrid w:val="0"/>
        <w:jc w:val="right"/>
        <w:rPr>
          <w:rFonts w:ascii="HGｺﾞｼｯｸM" w:eastAsia="HGｺﾞｼｯｸM"/>
          <w:sz w:val="28"/>
          <w:szCs w:val="28"/>
        </w:rPr>
      </w:pPr>
      <w:bookmarkStart w:id="0" w:name="OLE_LINK1"/>
      <w:r>
        <w:rPr>
          <w:rFonts w:ascii="HGｺﾞｼｯｸM" w:eastAsia="HGｺﾞｼｯｸM" w:hint="eastAsia"/>
          <w:sz w:val="28"/>
          <w:szCs w:val="28"/>
        </w:rPr>
        <w:t>20</w:t>
      </w:r>
      <w:r w:rsidR="001E4B23">
        <w:rPr>
          <w:rFonts w:ascii="HGｺﾞｼｯｸM" w:eastAsia="HGｺﾞｼｯｸM"/>
          <w:sz w:val="28"/>
          <w:szCs w:val="28"/>
        </w:rPr>
        <w:t>24</w:t>
      </w:r>
      <w:r w:rsidR="0044084D">
        <w:rPr>
          <w:rFonts w:ascii="HGｺﾞｼｯｸM" w:eastAsia="HGｺﾞｼｯｸM" w:hint="eastAsia"/>
          <w:sz w:val="28"/>
          <w:szCs w:val="28"/>
        </w:rPr>
        <w:t>年度</w:t>
      </w:r>
    </w:p>
    <w:p w14:paraId="673EB46D" w14:textId="7B919C5B" w:rsidR="00940C00" w:rsidRPr="00FF0533" w:rsidRDefault="00F64C48" w:rsidP="00B860C5">
      <w:pPr>
        <w:adjustRightInd w:val="0"/>
        <w:snapToGrid w:val="0"/>
        <w:jc w:val="center"/>
        <w:rPr>
          <w:rFonts w:ascii="HGｺﾞｼｯｸM" w:eastAsia="HGｺﾞｼｯｸM"/>
          <w:sz w:val="32"/>
          <w:szCs w:val="32"/>
        </w:rPr>
      </w:pPr>
      <w:r w:rsidRPr="00FF0533">
        <w:rPr>
          <w:rFonts w:ascii="HGｺﾞｼｯｸM" w:eastAsia="HGｺﾞｼｯｸM" w:hint="eastAsia"/>
          <w:sz w:val="32"/>
          <w:szCs w:val="32"/>
        </w:rPr>
        <w:t>とやまスローライフ・フィールド</w:t>
      </w:r>
      <w:r w:rsidR="00517D35">
        <w:rPr>
          <w:rFonts w:ascii="HGｺﾞｼｯｸM" w:eastAsia="HGｺﾞｼｯｸM" w:hint="eastAsia"/>
          <w:sz w:val="32"/>
          <w:szCs w:val="32"/>
        </w:rPr>
        <w:t xml:space="preserve">　</w:t>
      </w:r>
    </w:p>
    <w:p w14:paraId="6B9CA9C3" w14:textId="335E37FF" w:rsidR="009F68D3" w:rsidRPr="0044084D" w:rsidRDefault="00B860C5" w:rsidP="00940C00">
      <w:pPr>
        <w:adjustRightInd w:val="0"/>
        <w:snapToGrid w:val="0"/>
        <w:jc w:val="center"/>
        <w:rPr>
          <w:rFonts w:ascii="HGｺﾞｼｯｸM" w:eastAsia="HGｺﾞｼｯｸM"/>
          <w:sz w:val="48"/>
          <w:szCs w:val="48"/>
        </w:rPr>
      </w:pPr>
      <w:r>
        <w:rPr>
          <w:rFonts w:ascii="HGｺﾞｼｯｸM" w:eastAsia="HGｺﾞｼｯｸM" w:hint="eastAsia"/>
          <w:sz w:val="48"/>
          <w:szCs w:val="48"/>
          <w:highlight w:val="yellow"/>
        </w:rPr>
        <w:t>2</w:t>
      </w:r>
      <w:r>
        <w:rPr>
          <w:rFonts w:ascii="HGｺﾞｼｯｸM" w:eastAsia="HGｺﾞｼｯｸM"/>
          <w:sz w:val="48"/>
          <w:szCs w:val="48"/>
          <w:highlight w:val="yellow"/>
        </w:rPr>
        <w:t>02</w:t>
      </w:r>
      <w:r w:rsidR="001E4B23">
        <w:rPr>
          <w:rFonts w:ascii="HGｺﾞｼｯｸM" w:eastAsia="HGｺﾞｼｯｸM"/>
          <w:sz w:val="48"/>
          <w:szCs w:val="48"/>
          <w:highlight w:val="yellow"/>
        </w:rPr>
        <w:t>4</w:t>
      </w:r>
      <w:r>
        <w:rPr>
          <w:rFonts w:ascii="HGｺﾞｼｯｸM" w:eastAsia="HGｺﾞｼｯｸM" w:hint="eastAsia"/>
          <w:sz w:val="48"/>
          <w:szCs w:val="48"/>
          <w:highlight w:val="yellow"/>
        </w:rPr>
        <w:t xml:space="preserve">年度 </w:t>
      </w:r>
      <w:r w:rsidR="00940C00" w:rsidRPr="0044084D">
        <w:rPr>
          <w:rFonts w:ascii="HGｺﾞｼｯｸM" w:eastAsia="HGｺﾞｼｯｸM" w:hint="eastAsia"/>
          <w:sz w:val="48"/>
          <w:szCs w:val="48"/>
          <w:highlight w:val="yellow"/>
        </w:rPr>
        <w:t>家庭菜園</w:t>
      </w:r>
      <w:r w:rsidR="00F44995">
        <w:rPr>
          <w:rFonts w:ascii="HGｺﾞｼｯｸM" w:eastAsia="HGｺﾞｼｯｸM" w:hint="eastAsia"/>
          <w:sz w:val="48"/>
          <w:szCs w:val="48"/>
          <w:highlight w:val="yellow"/>
        </w:rPr>
        <w:t>基礎</w:t>
      </w:r>
      <w:r w:rsidR="004751D4" w:rsidRPr="0044084D">
        <w:rPr>
          <w:rFonts w:ascii="HGｺﾞｼｯｸM" w:eastAsia="HGｺﾞｼｯｸM" w:hint="eastAsia"/>
          <w:sz w:val="48"/>
          <w:szCs w:val="48"/>
          <w:highlight w:val="yellow"/>
        </w:rPr>
        <w:t>講</w:t>
      </w:r>
      <w:r w:rsidR="00F64C48" w:rsidRPr="0044084D">
        <w:rPr>
          <w:rFonts w:ascii="HGｺﾞｼｯｸM" w:eastAsia="HGｺﾞｼｯｸM" w:hint="eastAsia"/>
          <w:sz w:val="48"/>
          <w:szCs w:val="48"/>
          <w:highlight w:val="yellow"/>
        </w:rPr>
        <w:t>座</w:t>
      </w:r>
      <w:r w:rsidR="00F44995">
        <w:rPr>
          <w:rFonts w:ascii="HGｺﾞｼｯｸM" w:eastAsia="HGｺﾞｼｯｸM" w:hint="eastAsia"/>
          <w:sz w:val="48"/>
          <w:szCs w:val="48"/>
          <w:highlight w:val="yellow"/>
        </w:rPr>
        <w:t xml:space="preserve">　</w:t>
      </w:r>
      <w:r w:rsidR="00F64C48" w:rsidRPr="0044084D">
        <w:rPr>
          <w:rFonts w:ascii="HGｺﾞｼｯｸM" w:eastAsia="HGｺﾞｼｯｸM" w:hint="eastAsia"/>
          <w:sz w:val="48"/>
          <w:szCs w:val="48"/>
          <w:highlight w:val="yellow"/>
        </w:rPr>
        <w:t>申込書</w:t>
      </w:r>
    </w:p>
    <w:p w14:paraId="74299AD1" w14:textId="77777777" w:rsidR="00940C00" w:rsidRPr="0044084D" w:rsidRDefault="00940C00" w:rsidP="009F68D3">
      <w:pPr>
        <w:adjustRightInd w:val="0"/>
        <w:snapToGrid w:val="0"/>
        <w:jc w:val="right"/>
        <w:rPr>
          <w:rFonts w:ascii="HGｺﾞｼｯｸM" w:eastAsia="HGｺﾞｼｯｸM"/>
          <w:sz w:val="24"/>
          <w:u w:val="single"/>
        </w:rPr>
      </w:pPr>
    </w:p>
    <w:p w14:paraId="7B25433A" w14:textId="77777777" w:rsidR="00F64C48" w:rsidRPr="0044084D" w:rsidRDefault="00585F04" w:rsidP="009F68D3">
      <w:pPr>
        <w:adjustRightInd w:val="0"/>
        <w:snapToGrid w:val="0"/>
        <w:jc w:val="right"/>
        <w:rPr>
          <w:rFonts w:ascii="HGｺﾞｼｯｸM" w:eastAsia="HGｺﾞｼｯｸM"/>
          <w:sz w:val="36"/>
          <w:szCs w:val="36"/>
          <w:u w:val="single"/>
        </w:rPr>
      </w:pPr>
      <w:r w:rsidRPr="0044084D">
        <w:rPr>
          <w:rFonts w:ascii="HGｺﾞｼｯｸM" w:eastAsia="HGｺﾞｼｯｸM" w:hint="eastAsia"/>
          <w:sz w:val="24"/>
          <w:u w:val="single"/>
        </w:rPr>
        <w:t xml:space="preserve">お申込日　</w:t>
      </w:r>
      <w:r w:rsidR="009F68D3" w:rsidRPr="0044084D">
        <w:rPr>
          <w:rFonts w:ascii="HGｺﾞｼｯｸM" w:eastAsia="HGｺﾞｼｯｸM" w:hint="eastAsia"/>
          <w:sz w:val="24"/>
          <w:u w:val="single"/>
        </w:rPr>
        <w:t xml:space="preserve">　</w:t>
      </w:r>
      <w:r w:rsidRPr="0044084D">
        <w:rPr>
          <w:rFonts w:ascii="HGｺﾞｼｯｸM" w:eastAsia="HGｺﾞｼｯｸM" w:hint="eastAsia"/>
          <w:sz w:val="24"/>
          <w:u w:val="single"/>
        </w:rPr>
        <w:t xml:space="preserve">　年　</w:t>
      </w:r>
      <w:r w:rsidR="009F68D3" w:rsidRPr="0044084D">
        <w:rPr>
          <w:rFonts w:ascii="HGｺﾞｼｯｸM" w:eastAsia="HGｺﾞｼｯｸM" w:hint="eastAsia"/>
          <w:sz w:val="24"/>
          <w:u w:val="single"/>
        </w:rPr>
        <w:t xml:space="preserve">　</w:t>
      </w:r>
      <w:r w:rsidRPr="0044084D">
        <w:rPr>
          <w:rFonts w:ascii="HGｺﾞｼｯｸM" w:eastAsia="HGｺﾞｼｯｸM" w:hint="eastAsia"/>
          <w:sz w:val="24"/>
          <w:u w:val="single"/>
        </w:rPr>
        <w:t xml:space="preserve">　月　</w:t>
      </w:r>
      <w:r w:rsidR="009F68D3" w:rsidRPr="0044084D">
        <w:rPr>
          <w:rFonts w:ascii="HGｺﾞｼｯｸM" w:eastAsia="HGｺﾞｼｯｸM" w:hint="eastAsia"/>
          <w:sz w:val="24"/>
          <w:u w:val="single"/>
        </w:rPr>
        <w:t xml:space="preserve">　</w:t>
      </w:r>
      <w:r w:rsidRPr="0044084D">
        <w:rPr>
          <w:rFonts w:ascii="HGｺﾞｼｯｸM" w:eastAsia="HGｺﾞｼｯｸM" w:hint="eastAsia"/>
          <w:sz w:val="24"/>
          <w:u w:val="single"/>
        </w:rPr>
        <w:t xml:space="preserve">　日</w:t>
      </w:r>
    </w:p>
    <w:p w14:paraId="5F90F949" w14:textId="77777777" w:rsidR="002C04EA" w:rsidRPr="0044084D" w:rsidRDefault="002C04EA" w:rsidP="004751D4">
      <w:pPr>
        <w:adjustRightInd w:val="0"/>
        <w:snapToGrid w:val="0"/>
        <w:spacing w:line="240" w:lineRule="exact"/>
        <w:ind w:right="2098"/>
        <w:rPr>
          <w:rFonts w:ascii="HGｺﾞｼｯｸM" w:eastAsia="HGｺﾞｼｯｸM"/>
          <w:sz w:val="28"/>
          <w:szCs w:val="28"/>
        </w:rPr>
      </w:pPr>
    </w:p>
    <w:tbl>
      <w:tblPr>
        <w:tblpPr w:leftFromText="142" w:rightFromText="142" w:vertAnchor="text" w:horzAnchor="margin" w:tblpXSpec="right" w:tblpY="151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040"/>
        <w:gridCol w:w="471"/>
        <w:gridCol w:w="1036"/>
      </w:tblGrid>
      <w:tr w:rsidR="00863A88" w:rsidRPr="00585F04" w14:paraId="7D7A36DE" w14:textId="77777777" w:rsidTr="00C82D12">
        <w:trPr>
          <w:trHeight w:val="51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001593" w14:textId="77777777" w:rsidR="00863A88" w:rsidRPr="0044084D" w:rsidRDefault="00863A88" w:rsidP="006E7F05">
            <w:pPr>
              <w:adjustRightInd w:val="0"/>
              <w:snapToGrid w:val="0"/>
              <w:spacing w:line="0" w:lineRule="atLeast"/>
              <w:ind w:right="1"/>
              <w:jc w:val="center"/>
              <w:rPr>
                <w:rFonts w:ascii="HGｺﾞｼｯｸM" w:eastAsia="HGｺﾞｼｯｸM"/>
                <w:kern w:val="0"/>
                <w:sz w:val="28"/>
                <w:szCs w:val="28"/>
              </w:rPr>
            </w:pPr>
            <w:r w:rsidRPr="0044084D">
              <w:rPr>
                <w:rFonts w:ascii="HGｺﾞｼｯｸM" w:eastAsia="HGｺﾞｼｯｸM" w:hint="eastAsia"/>
                <w:kern w:val="0"/>
                <w:sz w:val="22"/>
                <w:szCs w:val="22"/>
              </w:rPr>
              <w:t>（ふりがな）</w:t>
            </w:r>
          </w:p>
          <w:p w14:paraId="314864CC" w14:textId="77777777" w:rsidR="00863A88" w:rsidRPr="0044084D" w:rsidRDefault="00863A88" w:rsidP="006E7F05">
            <w:pPr>
              <w:adjustRightInd w:val="0"/>
              <w:snapToGrid w:val="0"/>
              <w:spacing w:line="0" w:lineRule="atLeast"/>
              <w:ind w:right="1"/>
              <w:jc w:val="center"/>
              <w:rPr>
                <w:rFonts w:ascii="HGｺﾞｼｯｸM" w:eastAsia="HGｺﾞｼｯｸM"/>
                <w:kern w:val="0"/>
                <w:sz w:val="22"/>
                <w:szCs w:val="22"/>
              </w:rPr>
            </w:pPr>
            <w:r w:rsidRPr="0044084D">
              <w:rPr>
                <w:rFonts w:ascii="HGｺﾞｼｯｸM" w:eastAsia="HGｺﾞｼｯｸM" w:hint="eastAsia"/>
                <w:kern w:val="0"/>
                <w:sz w:val="28"/>
                <w:szCs w:val="28"/>
              </w:rPr>
              <w:t>申込者氏名</w:t>
            </w:r>
          </w:p>
        </w:tc>
        <w:tc>
          <w:tcPr>
            <w:tcW w:w="6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687213E" w14:textId="77777777" w:rsidR="00863A88" w:rsidRDefault="00863A88" w:rsidP="006E7F05">
            <w:pPr>
              <w:adjustRightInd w:val="0"/>
              <w:snapToGrid w:val="0"/>
              <w:spacing w:line="0" w:lineRule="atLeast"/>
              <w:ind w:right="15"/>
              <w:rPr>
                <w:rFonts w:ascii="HGｺﾞｼｯｸM" w:eastAsia="HGｺﾞｼｯｸM"/>
                <w:sz w:val="24"/>
              </w:rPr>
            </w:pPr>
          </w:p>
          <w:p w14:paraId="5913129A" w14:textId="77777777" w:rsidR="00863A88" w:rsidRDefault="00863A88" w:rsidP="006E7F05">
            <w:pPr>
              <w:adjustRightInd w:val="0"/>
              <w:snapToGrid w:val="0"/>
              <w:spacing w:line="0" w:lineRule="atLeast"/>
              <w:ind w:right="15"/>
              <w:rPr>
                <w:rFonts w:ascii="HGｺﾞｼｯｸM" w:eastAsia="HGｺﾞｼｯｸM"/>
                <w:sz w:val="24"/>
              </w:rPr>
            </w:pPr>
          </w:p>
          <w:p w14:paraId="5C495A2C" w14:textId="77777777" w:rsidR="00863A88" w:rsidRPr="0044084D" w:rsidRDefault="00863A88" w:rsidP="006E7F05">
            <w:pPr>
              <w:adjustRightInd w:val="0"/>
              <w:snapToGrid w:val="0"/>
              <w:spacing w:line="0" w:lineRule="atLeast"/>
              <w:ind w:right="15"/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15239A" w14:textId="6CAD8918" w:rsidR="00863A88" w:rsidRPr="0044084D" w:rsidRDefault="00863A88" w:rsidP="006E7F05">
            <w:pPr>
              <w:adjustRightInd w:val="0"/>
              <w:snapToGrid w:val="0"/>
              <w:spacing w:line="0" w:lineRule="atLeast"/>
              <w:ind w:right="15"/>
              <w:jc w:val="center"/>
              <w:rPr>
                <w:rFonts w:ascii="HGｺﾞｼｯｸM" w:eastAsia="HGｺﾞｼｯｸM"/>
                <w:sz w:val="24"/>
              </w:rPr>
            </w:pPr>
            <w:r w:rsidRPr="0044084D">
              <w:rPr>
                <w:rFonts w:ascii="HGｺﾞｼｯｸM" w:eastAsia="HGｺﾞｼｯｸM" w:hint="eastAsia"/>
                <w:sz w:val="24"/>
              </w:rPr>
              <w:t>年令</w:t>
            </w:r>
          </w:p>
        </w:tc>
        <w:tc>
          <w:tcPr>
            <w:tcW w:w="103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170387B7" w14:textId="77777777" w:rsidR="00863A88" w:rsidRPr="0044084D" w:rsidRDefault="00863A88" w:rsidP="006E7F05">
            <w:pPr>
              <w:adjustRightInd w:val="0"/>
              <w:snapToGrid w:val="0"/>
              <w:spacing w:line="0" w:lineRule="atLeast"/>
              <w:ind w:right="15"/>
              <w:rPr>
                <w:rFonts w:ascii="HGｺﾞｼｯｸM" w:eastAsia="HGｺﾞｼｯｸM"/>
                <w:sz w:val="24"/>
              </w:rPr>
            </w:pPr>
          </w:p>
        </w:tc>
      </w:tr>
      <w:tr w:rsidR="0044084D" w:rsidRPr="00585F04" w14:paraId="21578426" w14:textId="77777777" w:rsidTr="00FF0533">
        <w:trPr>
          <w:trHeight w:val="720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97D61D" w14:textId="77777777" w:rsidR="0044084D" w:rsidRPr="0044084D" w:rsidRDefault="0044084D" w:rsidP="006E7F05">
            <w:pPr>
              <w:adjustRightInd w:val="0"/>
              <w:snapToGrid w:val="0"/>
              <w:spacing w:line="0" w:lineRule="atLeast"/>
              <w:ind w:right="15"/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 w:rsidRPr="0044084D">
              <w:rPr>
                <w:rFonts w:ascii="HGｺﾞｼｯｸM" w:eastAsia="HGｺﾞｼｯｸM" w:hint="eastAsia"/>
                <w:sz w:val="28"/>
                <w:szCs w:val="28"/>
              </w:rPr>
              <w:t>連絡先御住所</w:t>
            </w:r>
          </w:p>
        </w:tc>
        <w:tc>
          <w:tcPr>
            <w:tcW w:w="754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FFDECED" w14:textId="77777777" w:rsidR="0044084D" w:rsidRDefault="0044084D" w:rsidP="006E7F05">
            <w:pPr>
              <w:adjustRightInd w:val="0"/>
              <w:snapToGrid w:val="0"/>
              <w:spacing w:line="0" w:lineRule="atLeast"/>
              <w:ind w:right="15"/>
              <w:jc w:val="left"/>
              <w:rPr>
                <w:rFonts w:ascii="HGｺﾞｼｯｸM" w:eastAsia="HGｺﾞｼｯｸM"/>
                <w:sz w:val="24"/>
              </w:rPr>
            </w:pPr>
            <w:r w:rsidRPr="0044084D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2B772A7F" w14:textId="77777777" w:rsidR="0044084D" w:rsidRDefault="0044084D" w:rsidP="006E7F05">
            <w:pPr>
              <w:adjustRightInd w:val="0"/>
              <w:snapToGrid w:val="0"/>
              <w:spacing w:line="0" w:lineRule="atLeast"/>
              <w:ind w:right="15"/>
              <w:jc w:val="left"/>
              <w:rPr>
                <w:rFonts w:ascii="HGｺﾞｼｯｸM" w:eastAsia="HGｺﾞｼｯｸM"/>
                <w:sz w:val="24"/>
              </w:rPr>
            </w:pPr>
          </w:p>
          <w:p w14:paraId="15A62148" w14:textId="77777777" w:rsidR="0044084D" w:rsidRPr="0044084D" w:rsidRDefault="0044084D" w:rsidP="006E7F05">
            <w:pPr>
              <w:adjustRightInd w:val="0"/>
              <w:snapToGrid w:val="0"/>
              <w:spacing w:line="0" w:lineRule="atLeast"/>
              <w:ind w:right="15"/>
              <w:jc w:val="left"/>
              <w:rPr>
                <w:rFonts w:ascii="HGｺﾞｼｯｸM" w:eastAsia="HGｺﾞｼｯｸM"/>
                <w:sz w:val="24"/>
              </w:rPr>
            </w:pPr>
          </w:p>
        </w:tc>
      </w:tr>
      <w:tr w:rsidR="006E7F05" w:rsidRPr="00585F04" w14:paraId="2A2172E5" w14:textId="77777777" w:rsidTr="00FF0533">
        <w:trPr>
          <w:trHeight w:val="540"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757A1A" w14:textId="77777777" w:rsidR="006E7F05" w:rsidRPr="0044084D" w:rsidRDefault="006E7F05" w:rsidP="006E7F05">
            <w:pPr>
              <w:adjustRightInd w:val="0"/>
              <w:snapToGrid w:val="0"/>
              <w:spacing w:line="0" w:lineRule="atLeast"/>
              <w:ind w:right="15"/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 w:rsidRPr="0044084D">
              <w:rPr>
                <w:rFonts w:ascii="HGｺﾞｼｯｸM" w:eastAsia="HGｺﾞｼｯｸM" w:hint="eastAsia"/>
                <w:sz w:val="28"/>
                <w:szCs w:val="28"/>
              </w:rPr>
              <w:t>連絡先Tel/Fax</w:t>
            </w:r>
          </w:p>
        </w:tc>
        <w:tc>
          <w:tcPr>
            <w:tcW w:w="7547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6D9F82E" w14:textId="77777777" w:rsidR="006E7F05" w:rsidRPr="0044084D" w:rsidRDefault="006E7F05" w:rsidP="006E7F05">
            <w:pPr>
              <w:adjustRightInd w:val="0"/>
              <w:snapToGrid w:val="0"/>
              <w:spacing w:line="0" w:lineRule="atLeast"/>
              <w:ind w:right="15"/>
              <w:rPr>
                <w:rFonts w:ascii="HGｺﾞｼｯｸM" w:eastAsia="HGｺﾞｼｯｸM"/>
                <w:sz w:val="24"/>
              </w:rPr>
            </w:pPr>
            <w:r w:rsidRPr="0044084D">
              <w:rPr>
                <w:rFonts w:ascii="HGｺﾞｼｯｸM" w:eastAsia="HGｺﾞｼｯｸM" w:hint="eastAsia"/>
                <w:sz w:val="24"/>
              </w:rPr>
              <w:t xml:space="preserve">Tel　　　　　　　　　　　</w:t>
            </w:r>
            <w:r w:rsidR="00FF0533">
              <w:rPr>
                <w:rFonts w:ascii="HGｺﾞｼｯｸM" w:eastAsia="HGｺﾞｼｯｸM" w:hint="eastAsia"/>
                <w:sz w:val="24"/>
              </w:rPr>
              <w:t xml:space="preserve">    </w:t>
            </w:r>
            <w:r w:rsidRPr="0044084D">
              <w:rPr>
                <w:rFonts w:ascii="HGｺﾞｼｯｸM" w:eastAsia="HGｺﾞｼｯｸM" w:hint="eastAsia"/>
                <w:sz w:val="24"/>
              </w:rPr>
              <w:t xml:space="preserve"> Fax</w:t>
            </w:r>
          </w:p>
          <w:p w14:paraId="2312FA85" w14:textId="77777777" w:rsidR="006E7F05" w:rsidRPr="0044084D" w:rsidRDefault="006E7F05" w:rsidP="006E7F05">
            <w:pPr>
              <w:adjustRightInd w:val="0"/>
              <w:snapToGrid w:val="0"/>
              <w:spacing w:line="0" w:lineRule="atLeast"/>
              <w:ind w:right="15"/>
              <w:rPr>
                <w:rFonts w:ascii="HGｺﾞｼｯｸM" w:eastAsia="HGｺﾞｼｯｸM"/>
                <w:sz w:val="24"/>
              </w:rPr>
            </w:pPr>
          </w:p>
        </w:tc>
      </w:tr>
      <w:tr w:rsidR="006E7F05" w:rsidRPr="00585F04" w14:paraId="12906C01" w14:textId="77777777" w:rsidTr="00FF0533">
        <w:trPr>
          <w:trHeight w:val="270"/>
        </w:trPr>
        <w:tc>
          <w:tcPr>
            <w:tcW w:w="2518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4185F8" w14:textId="77777777" w:rsidR="006E7F05" w:rsidRDefault="006E7F05" w:rsidP="006E7F05">
            <w:pPr>
              <w:adjustRightInd w:val="0"/>
              <w:snapToGrid w:val="0"/>
              <w:spacing w:line="0" w:lineRule="atLeast"/>
              <w:ind w:right="15"/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754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BD5F92" w14:textId="77777777" w:rsidR="006E7F05" w:rsidRDefault="006E7F05" w:rsidP="006E7F05">
            <w:pPr>
              <w:adjustRightInd w:val="0"/>
              <w:snapToGrid w:val="0"/>
              <w:spacing w:line="0" w:lineRule="atLeast"/>
              <w:ind w:right="15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携帯</w:t>
            </w:r>
          </w:p>
          <w:p w14:paraId="18085422" w14:textId="77777777" w:rsidR="006E7F05" w:rsidRPr="0044084D" w:rsidRDefault="006E7F05" w:rsidP="006E7F05">
            <w:pPr>
              <w:adjustRightInd w:val="0"/>
              <w:snapToGrid w:val="0"/>
              <w:spacing w:line="0" w:lineRule="atLeast"/>
              <w:ind w:right="15"/>
              <w:rPr>
                <w:rFonts w:ascii="HGｺﾞｼｯｸM" w:eastAsia="HGｺﾞｼｯｸM"/>
                <w:sz w:val="24"/>
              </w:rPr>
            </w:pPr>
          </w:p>
        </w:tc>
      </w:tr>
      <w:tr w:rsidR="000D60DD" w:rsidRPr="00585F04" w14:paraId="052E36FC" w14:textId="77777777" w:rsidTr="00FF0533">
        <w:trPr>
          <w:trHeight w:val="567"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8C1910" w14:textId="77777777" w:rsidR="000D60DD" w:rsidRPr="006E7F05" w:rsidRDefault="0044084D" w:rsidP="006E7F05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電子メール</w:t>
            </w:r>
          </w:p>
        </w:tc>
        <w:tc>
          <w:tcPr>
            <w:tcW w:w="754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EAA4538" w14:textId="77777777" w:rsidR="000D60DD" w:rsidRPr="0044084D" w:rsidRDefault="006E7F05" w:rsidP="006E7F05">
            <w:pPr>
              <w:adjustRightInd w:val="0"/>
              <w:snapToGrid w:val="0"/>
              <w:spacing w:line="0" w:lineRule="atLeast"/>
              <w:ind w:right="15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ＰＣ</w:t>
            </w:r>
          </w:p>
        </w:tc>
      </w:tr>
      <w:tr w:rsidR="000D60DD" w:rsidRPr="00585F04" w14:paraId="6C654E06" w14:textId="77777777" w:rsidTr="00B860C5">
        <w:trPr>
          <w:trHeight w:val="567"/>
        </w:trPr>
        <w:tc>
          <w:tcPr>
            <w:tcW w:w="251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001984" w14:textId="77777777" w:rsidR="000D60DD" w:rsidRPr="0044084D" w:rsidRDefault="000D60DD" w:rsidP="006E7F05">
            <w:pPr>
              <w:adjustRightInd w:val="0"/>
              <w:snapToGrid w:val="0"/>
              <w:spacing w:line="0" w:lineRule="atLeast"/>
              <w:ind w:right="15"/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7547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DFD117" w14:textId="77777777" w:rsidR="000D60DD" w:rsidRPr="0044084D" w:rsidRDefault="006E7F05" w:rsidP="006E7F05">
            <w:pPr>
              <w:adjustRightInd w:val="0"/>
              <w:snapToGrid w:val="0"/>
              <w:spacing w:line="0" w:lineRule="atLeast"/>
              <w:ind w:right="15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携帯</w:t>
            </w:r>
          </w:p>
        </w:tc>
      </w:tr>
      <w:tr w:rsidR="006E7F05" w14:paraId="48086FDB" w14:textId="77777777" w:rsidTr="00B860C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31"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F20F6" w14:textId="77777777" w:rsidR="006E7F05" w:rsidRPr="0044084D" w:rsidRDefault="006E7F05" w:rsidP="006E7F05">
            <w:pPr>
              <w:rPr>
                <w:rFonts w:ascii="HGｺﾞｼｯｸM" w:eastAsia="HGｺﾞｼｯｸM"/>
                <w:sz w:val="24"/>
              </w:rPr>
            </w:pPr>
            <w:r w:rsidRPr="0044084D">
              <w:rPr>
                <w:rFonts w:ascii="HGｺﾞｼｯｸM" w:eastAsia="HGｺﾞｼｯｸM" w:hint="eastAsia"/>
                <w:sz w:val="24"/>
              </w:rPr>
              <w:t>【通信欄】※講座参加に際しての連絡事項等があればご記入ください。</w:t>
            </w:r>
          </w:p>
          <w:p w14:paraId="13503CAF" w14:textId="77777777" w:rsidR="006E7F05" w:rsidRDefault="006E7F05" w:rsidP="006E7F05">
            <w:pPr>
              <w:adjustRightInd w:val="0"/>
              <w:snapToGrid w:val="0"/>
              <w:spacing w:line="0" w:lineRule="atLeast"/>
              <w:ind w:right="15"/>
              <w:rPr>
                <w:rFonts w:ascii="HG丸ｺﾞｼｯｸM-PRO" w:eastAsia="HG丸ｺﾞｼｯｸM-PRO"/>
                <w:sz w:val="24"/>
              </w:rPr>
            </w:pPr>
          </w:p>
          <w:p w14:paraId="0834CBB6" w14:textId="77777777" w:rsidR="006E7F05" w:rsidRDefault="006E7F05" w:rsidP="006E7F05">
            <w:pPr>
              <w:adjustRightInd w:val="0"/>
              <w:snapToGrid w:val="0"/>
              <w:spacing w:line="0" w:lineRule="atLeast"/>
              <w:ind w:right="15"/>
              <w:rPr>
                <w:rFonts w:ascii="HG丸ｺﾞｼｯｸM-PRO" w:eastAsia="HG丸ｺﾞｼｯｸM-PRO"/>
                <w:sz w:val="24"/>
              </w:rPr>
            </w:pPr>
          </w:p>
          <w:p w14:paraId="6C77B931" w14:textId="77777777" w:rsidR="006E7F05" w:rsidRPr="006E7F05" w:rsidRDefault="006E7F05" w:rsidP="006E7F05">
            <w:pPr>
              <w:adjustRightInd w:val="0"/>
              <w:snapToGrid w:val="0"/>
              <w:spacing w:line="0" w:lineRule="atLeast"/>
              <w:ind w:right="15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06B8037F" w14:textId="77777777" w:rsidR="00585F04" w:rsidRDefault="00585F04" w:rsidP="00E3057D">
      <w:pPr>
        <w:adjustRightInd w:val="0"/>
        <w:snapToGrid w:val="0"/>
        <w:spacing w:line="0" w:lineRule="atLeast"/>
        <w:ind w:right="15"/>
        <w:rPr>
          <w:rFonts w:ascii="HG丸ｺﾞｼｯｸM-PRO" w:eastAsia="HG丸ｺﾞｼｯｸM-PRO"/>
          <w:sz w:val="24"/>
        </w:rPr>
      </w:pPr>
    </w:p>
    <w:p w14:paraId="5C6AD7EE" w14:textId="77777777" w:rsidR="009F68D3" w:rsidRPr="00FF0533" w:rsidRDefault="009F68D3" w:rsidP="009F68D3">
      <w:pPr>
        <w:adjustRightInd w:val="0"/>
        <w:snapToGrid w:val="0"/>
        <w:ind w:leftChars="136" w:left="2268" w:hangingChars="708" w:hanging="1982"/>
        <w:rPr>
          <w:rFonts w:ascii="HGｺﾞｼｯｸM" w:eastAsia="HGｺﾞｼｯｸM"/>
          <w:sz w:val="28"/>
          <w:szCs w:val="28"/>
        </w:rPr>
      </w:pPr>
    </w:p>
    <w:p w14:paraId="09EAB987" w14:textId="68F3D29E" w:rsidR="00FF0533" w:rsidRDefault="004E30A8" w:rsidP="009F68D3">
      <w:pPr>
        <w:adjustRightInd w:val="0"/>
        <w:snapToGrid w:val="0"/>
        <w:ind w:leftChars="136" w:left="2268" w:hangingChars="708" w:hanging="1982"/>
        <w:rPr>
          <w:rFonts w:ascii="HGｺﾞｼｯｸM" w:eastAsia="HGｺﾞｼｯｸM"/>
          <w:sz w:val="24"/>
        </w:rPr>
      </w:pPr>
      <w:r w:rsidRPr="00FF0533">
        <w:rPr>
          <w:rFonts w:ascii="HGｺﾞｼｯｸM" w:eastAsia="HGｺﾞｼｯｸM" w:hint="eastAsia"/>
          <w:sz w:val="28"/>
          <w:szCs w:val="28"/>
        </w:rPr>
        <w:t>【お申込方法】</w:t>
      </w:r>
      <w:r w:rsidR="002A199F" w:rsidRPr="00FF0533">
        <w:rPr>
          <w:rFonts w:ascii="HGｺﾞｼｯｸM" w:eastAsia="HGｺﾞｼｯｸM" w:hint="eastAsia"/>
          <w:sz w:val="24"/>
        </w:rPr>
        <w:t xml:space="preserve"> </w:t>
      </w:r>
      <w:r w:rsidR="00B860C5" w:rsidRPr="00B860C5">
        <w:rPr>
          <w:rFonts w:ascii="HGｺﾞｼｯｸM" w:eastAsia="HGｺﾞｼｯｸM" w:hint="eastAsia"/>
          <w:b/>
          <w:bCs/>
          <w:sz w:val="24"/>
          <w:u w:val="single"/>
        </w:rPr>
        <w:t xml:space="preserve">申込〆切 </w:t>
      </w:r>
      <w:r w:rsidR="00B860C5" w:rsidRPr="00B860C5">
        <w:rPr>
          <w:rFonts w:ascii="HGｺﾞｼｯｸM" w:eastAsia="HGｺﾞｼｯｸM"/>
          <w:b/>
          <w:bCs/>
          <w:sz w:val="24"/>
          <w:u w:val="single"/>
        </w:rPr>
        <w:t>3</w:t>
      </w:r>
      <w:r w:rsidR="00B860C5" w:rsidRPr="00B860C5">
        <w:rPr>
          <w:rFonts w:ascii="HGｺﾞｼｯｸM" w:eastAsia="HGｺﾞｼｯｸM" w:hint="eastAsia"/>
          <w:b/>
          <w:bCs/>
          <w:sz w:val="24"/>
          <w:u w:val="single"/>
        </w:rPr>
        <w:t>月</w:t>
      </w:r>
      <w:r w:rsidR="005E1676">
        <w:rPr>
          <w:rFonts w:ascii="HGｺﾞｼｯｸM" w:eastAsia="HGｺﾞｼｯｸM" w:hint="eastAsia"/>
          <w:b/>
          <w:bCs/>
          <w:sz w:val="24"/>
          <w:u w:val="single"/>
        </w:rPr>
        <w:t>2</w:t>
      </w:r>
      <w:r w:rsidR="001E4B23">
        <w:rPr>
          <w:rFonts w:ascii="HGｺﾞｼｯｸM" w:eastAsia="HGｺﾞｼｯｸM"/>
          <w:b/>
          <w:bCs/>
          <w:sz w:val="24"/>
          <w:u w:val="single"/>
        </w:rPr>
        <w:t>6</w:t>
      </w:r>
      <w:bookmarkStart w:id="1" w:name="_GoBack"/>
      <w:bookmarkEnd w:id="1"/>
      <w:r w:rsidR="00B860C5" w:rsidRPr="00B860C5">
        <w:rPr>
          <w:rFonts w:ascii="HGｺﾞｼｯｸM" w:eastAsia="HGｺﾞｼｯｸM" w:hint="eastAsia"/>
          <w:b/>
          <w:bCs/>
          <w:sz w:val="24"/>
          <w:u w:val="single"/>
        </w:rPr>
        <w:t>日必着</w:t>
      </w:r>
    </w:p>
    <w:p w14:paraId="0CDC3162" w14:textId="77777777" w:rsidR="00E361F5" w:rsidRPr="00FF0533" w:rsidRDefault="009F68D3" w:rsidP="00FF0533">
      <w:pPr>
        <w:adjustRightInd w:val="0"/>
        <w:snapToGrid w:val="0"/>
        <w:ind w:leftChars="270" w:left="567" w:firstLineChars="50" w:firstLine="120"/>
        <w:rPr>
          <w:rFonts w:ascii="HGｺﾞｼｯｸM" w:eastAsia="HGｺﾞｼｯｸM"/>
          <w:sz w:val="24"/>
        </w:rPr>
      </w:pPr>
      <w:r w:rsidRPr="00FF0533">
        <w:rPr>
          <w:rFonts w:ascii="HGｺﾞｼｯｸM" w:eastAsia="HGｺﾞｼｯｸM" w:hint="eastAsia"/>
          <w:sz w:val="24"/>
        </w:rPr>
        <w:t>必要事項を記入し「とやまスローライフ・フィールド事務局」までFAXまたは郵送にてお申し込みください。必要事項を記入いただければ電子メールでも</w:t>
      </w:r>
      <w:r w:rsidR="00B25EC8" w:rsidRPr="00FF0533">
        <w:rPr>
          <w:rFonts w:ascii="HGｺﾞｼｯｸM" w:eastAsia="HGｺﾞｼｯｸM" w:hint="eastAsia"/>
          <w:sz w:val="24"/>
        </w:rPr>
        <w:t>受付いたします</w:t>
      </w:r>
      <w:r w:rsidRPr="00FF0533">
        <w:rPr>
          <w:rFonts w:ascii="HGｺﾞｼｯｸM" w:eastAsia="HGｺﾞｼｯｸM" w:hint="eastAsia"/>
          <w:sz w:val="24"/>
        </w:rPr>
        <w:t>。</w:t>
      </w:r>
    </w:p>
    <w:p w14:paraId="765F3F0F" w14:textId="77777777" w:rsidR="000D60DD" w:rsidRPr="00FF0533" w:rsidRDefault="000D60DD" w:rsidP="000D60DD">
      <w:pPr>
        <w:adjustRightInd w:val="0"/>
        <w:snapToGrid w:val="0"/>
        <w:ind w:leftChars="136" w:left="1985" w:hangingChars="708" w:hanging="1699"/>
        <w:rPr>
          <w:rFonts w:ascii="HGｺﾞｼｯｸM" w:eastAsia="HGｺﾞｼｯｸM"/>
          <w:sz w:val="24"/>
        </w:rPr>
      </w:pPr>
    </w:p>
    <w:p w14:paraId="3F032713" w14:textId="77777777" w:rsidR="009F68D3" w:rsidRPr="00FF0533" w:rsidRDefault="00E361F5" w:rsidP="009F68D3">
      <w:pPr>
        <w:adjustRightInd w:val="0"/>
        <w:snapToGrid w:val="0"/>
        <w:ind w:firstLineChars="100" w:firstLine="280"/>
        <w:rPr>
          <w:rFonts w:ascii="HGｺﾞｼｯｸM" w:eastAsia="HGｺﾞｼｯｸM"/>
          <w:sz w:val="24"/>
        </w:rPr>
      </w:pPr>
      <w:r w:rsidRPr="00FF0533">
        <w:rPr>
          <w:rFonts w:ascii="HGｺﾞｼｯｸM" w:eastAsia="HGｺﾞｼｯｸM" w:hint="eastAsia"/>
          <w:sz w:val="28"/>
          <w:szCs w:val="28"/>
        </w:rPr>
        <w:t>【お申込</w:t>
      </w:r>
      <w:r w:rsidR="009F68D3" w:rsidRPr="00FF0533">
        <w:rPr>
          <w:rFonts w:ascii="HGｺﾞｼｯｸM" w:eastAsia="HGｺﾞｼｯｸM" w:hint="eastAsia"/>
          <w:sz w:val="28"/>
          <w:szCs w:val="28"/>
        </w:rPr>
        <w:t>・お問合せ</w:t>
      </w:r>
      <w:r w:rsidRPr="00FF0533">
        <w:rPr>
          <w:rFonts w:ascii="HGｺﾞｼｯｸM" w:eastAsia="HGｺﾞｼｯｸM" w:hint="eastAsia"/>
          <w:sz w:val="28"/>
          <w:szCs w:val="28"/>
        </w:rPr>
        <w:t>先】</w:t>
      </w:r>
      <w:r w:rsidRPr="00FF0533">
        <w:rPr>
          <w:rFonts w:ascii="HGｺﾞｼｯｸM" w:eastAsia="HGｺﾞｼｯｸM" w:hint="eastAsia"/>
          <w:sz w:val="24"/>
        </w:rPr>
        <w:t xml:space="preserve"> 　</w:t>
      </w:r>
    </w:p>
    <w:p w14:paraId="76FECADB" w14:textId="77777777" w:rsidR="00E361F5" w:rsidRPr="00FF0533" w:rsidRDefault="00E361F5" w:rsidP="009F68D3">
      <w:pPr>
        <w:adjustRightInd w:val="0"/>
        <w:snapToGrid w:val="0"/>
        <w:ind w:firstLineChars="300" w:firstLine="720"/>
        <w:rPr>
          <w:rFonts w:ascii="HGｺﾞｼｯｸM" w:eastAsia="HGｺﾞｼｯｸM"/>
          <w:sz w:val="24"/>
        </w:rPr>
      </w:pPr>
      <w:r w:rsidRPr="00FF0533">
        <w:rPr>
          <w:rFonts w:ascii="HGｺﾞｼｯｸM" w:eastAsia="HGｺﾞｼｯｸM" w:hint="eastAsia"/>
          <w:sz w:val="24"/>
        </w:rPr>
        <w:t>NPO法人里山倶楽部</w:t>
      </w:r>
      <w:r w:rsidR="009B3766" w:rsidRPr="00FF0533">
        <w:rPr>
          <w:rFonts w:ascii="HGｺﾞｼｯｸM" w:eastAsia="HGｺﾞｼｯｸM" w:hint="eastAsia"/>
          <w:sz w:val="24"/>
        </w:rPr>
        <w:t xml:space="preserve">　　</w:t>
      </w:r>
      <w:r w:rsidRPr="00FF0533">
        <w:rPr>
          <w:rFonts w:ascii="HGｺﾞｼｯｸM" w:eastAsia="HGｺﾞｼｯｸM" w:hint="eastAsia"/>
          <w:sz w:val="24"/>
        </w:rPr>
        <w:t>とやまスローライフ・フィールド事務局　宛</w:t>
      </w:r>
      <w:r w:rsidR="009B3766" w:rsidRPr="00FF0533">
        <w:rPr>
          <w:rFonts w:ascii="HGｺﾞｼｯｸM" w:eastAsia="HGｺﾞｼｯｸM" w:hint="eastAsia"/>
          <w:sz w:val="24"/>
        </w:rPr>
        <w:t xml:space="preserve">　　　　　　　　　　</w:t>
      </w:r>
    </w:p>
    <w:p w14:paraId="27B9344A" w14:textId="77777777" w:rsidR="00E361F5" w:rsidRPr="00FF0533" w:rsidRDefault="00E361F5" w:rsidP="009F68D3">
      <w:pPr>
        <w:adjustRightInd w:val="0"/>
        <w:snapToGrid w:val="0"/>
        <w:ind w:firstLineChars="100" w:firstLine="240"/>
        <w:jc w:val="right"/>
        <w:rPr>
          <w:rFonts w:ascii="HGｺﾞｼｯｸM" w:eastAsia="HGｺﾞｼｯｸM"/>
          <w:sz w:val="24"/>
        </w:rPr>
      </w:pPr>
      <w:r w:rsidRPr="00FF0533">
        <w:rPr>
          <w:rFonts w:ascii="HGｺﾞｼｯｸM" w:eastAsia="HGｺﾞｼｯｸM" w:hint="eastAsia"/>
          <w:sz w:val="24"/>
        </w:rPr>
        <w:t>〒930-0157　富山市開ヶ丘43-1　Tel:076-411-4401  Fax:076-411-4402</w:t>
      </w:r>
    </w:p>
    <w:p w14:paraId="0717B0C3" w14:textId="77777777" w:rsidR="009B3766" w:rsidRPr="00FF0533" w:rsidRDefault="009B3766" w:rsidP="009F68D3">
      <w:pPr>
        <w:adjustRightInd w:val="0"/>
        <w:snapToGrid w:val="0"/>
        <w:ind w:firstLineChars="100" w:firstLine="240"/>
        <w:jc w:val="right"/>
        <w:rPr>
          <w:rFonts w:ascii="HGｺﾞｼｯｸM" w:eastAsia="HGｺﾞｼｯｸM"/>
          <w:sz w:val="24"/>
        </w:rPr>
      </w:pPr>
      <w:r w:rsidRPr="00FF0533">
        <w:rPr>
          <w:rFonts w:ascii="HGｺﾞｼｯｸM" w:eastAsia="HGｺﾞｼｯｸM" w:hint="eastAsia"/>
          <w:sz w:val="24"/>
        </w:rPr>
        <w:t xml:space="preserve">                         </w:t>
      </w:r>
      <w:r w:rsidR="00E361F5" w:rsidRPr="00FF0533">
        <w:rPr>
          <w:rFonts w:ascii="HGｺﾞｼｯｸM" w:eastAsia="HGｺﾞｼｯｸM" w:hint="eastAsia"/>
          <w:sz w:val="24"/>
        </w:rPr>
        <w:t xml:space="preserve">   e-Mail:</w:t>
      </w:r>
      <w:r w:rsidRPr="00FF0533">
        <w:rPr>
          <w:rFonts w:ascii="HGｺﾞｼｯｸM" w:eastAsia="HGｺﾞｼｯｸM" w:hint="eastAsia"/>
          <w:sz w:val="24"/>
        </w:rPr>
        <w:t>slowlife@satoyama-club.org</w:t>
      </w:r>
      <w:bookmarkEnd w:id="0"/>
    </w:p>
    <w:p w14:paraId="32E4CCF5" w14:textId="77777777" w:rsidR="00E361F5" w:rsidRPr="00FF0533" w:rsidRDefault="009B3766" w:rsidP="009F68D3">
      <w:pPr>
        <w:adjustRightInd w:val="0"/>
        <w:snapToGrid w:val="0"/>
        <w:ind w:firstLineChars="100" w:firstLine="240"/>
        <w:jc w:val="right"/>
        <w:rPr>
          <w:rFonts w:ascii="HGｺﾞｼｯｸM" w:eastAsia="HGｺﾞｼｯｸM"/>
          <w:sz w:val="24"/>
        </w:rPr>
      </w:pPr>
      <w:r w:rsidRPr="00FF0533">
        <w:rPr>
          <w:rFonts w:ascii="HGｺﾞｼｯｸM" w:eastAsia="HGｺﾞｼｯｸM" w:hint="eastAsia"/>
          <w:sz w:val="24"/>
        </w:rPr>
        <w:t>http://</w:t>
      </w:r>
      <w:r w:rsidR="00FF0533" w:rsidRPr="00FF0533">
        <w:rPr>
          <w:rFonts w:ascii="HGｺﾞｼｯｸM" w:eastAsia="HGｺﾞｼｯｸM" w:hint="eastAsia"/>
          <w:sz w:val="24"/>
        </w:rPr>
        <w:t>satoyama-club</w:t>
      </w:r>
      <w:r w:rsidRPr="00FF0533">
        <w:rPr>
          <w:rFonts w:ascii="HGｺﾞｼｯｸM" w:eastAsia="HGｺﾞｼｯｸM" w:hint="eastAsia"/>
          <w:sz w:val="24"/>
        </w:rPr>
        <w:t>.</w:t>
      </w:r>
      <w:r w:rsidR="00FF0533" w:rsidRPr="00FF0533">
        <w:rPr>
          <w:rFonts w:ascii="HGｺﾞｼｯｸM" w:eastAsia="HGｺﾞｼｯｸM" w:hint="eastAsia"/>
          <w:sz w:val="24"/>
        </w:rPr>
        <w:t>org</w:t>
      </w:r>
      <w:r w:rsidRPr="00FF0533">
        <w:rPr>
          <w:rFonts w:ascii="HGｺﾞｼｯｸM" w:eastAsia="HGｺﾞｼｯｸM" w:hint="eastAsia"/>
          <w:sz w:val="24"/>
        </w:rPr>
        <w:t xml:space="preserve">/  </w:t>
      </w:r>
    </w:p>
    <w:p w14:paraId="0E979B9D" w14:textId="77777777" w:rsidR="00FF0533" w:rsidRPr="00FF0533" w:rsidRDefault="00FF0533" w:rsidP="00680D62">
      <w:pPr>
        <w:adjustRightInd w:val="0"/>
        <w:snapToGrid w:val="0"/>
        <w:ind w:firstLineChars="100" w:firstLine="240"/>
        <w:jc w:val="left"/>
        <w:rPr>
          <w:rFonts w:ascii="HGｺﾞｼｯｸM" w:eastAsia="HGｺﾞｼｯｸM"/>
          <w:sz w:val="24"/>
        </w:rPr>
      </w:pPr>
    </w:p>
    <w:p w14:paraId="693989E2" w14:textId="77777777" w:rsidR="00FF0533" w:rsidRPr="00FF0533" w:rsidRDefault="00FF0533" w:rsidP="00680D62">
      <w:pPr>
        <w:adjustRightInd w:val="0"/>
        <w:snapToGrid w:val="0"/>
        <w:ind w:firstLineChars="100" w:firstLine="240"/>
        <w:jc w:val="left"/>
        <w:rPr>
          <w:rFonts w:ascii="HGｺﾞｼｯｸM" w:eastAsia="HGｺﾞｼｯｸM"/>
          <w:sz w:val="24"/>
        </w:rPr>
      </w:pPr>
    </w:p>
    <w:p w14:paraId="5F6B979D" w14:textId="77777777" w:rsidR="00FF0533" w:rsidRPr="00FF0533" w:rsidRDefault="00FF0533" w:rsidP="00680D62">
      <w:pPr>
        <w:adjustRightInd w:val="0"/>
        <w:snapToGrid w:val="0"/>
        <w:ind w:firstLineChars="100" w:firstLine="240"/>
        <w:jc w:val="left"/>
        <w:rPr>
          <w:rFonts w:ascii="HGｺﾞｼｯｸM" w:eastAsia="HGｺﾞｼｯｸM"/>
          <w:sz w:val="24"/>
        </w:rPr>
      </w:pPr>
    </w:p>
    <w:p w14:paraId="3DA44D2F" w14:textId="77777777" w:rsidR="00FF0533" w:rsidRPr="00FF0533" w:rsidRDefault="00FF0533" w:rsidP="00680D62">
      <w:pPr>
        <w:adjustRightInd w:val="0"/>
        <w:snapToGrid w:val="0"/>
        <w:ind w:firstLineChars="100" w:firstLine="240"/>
        <w:jc w:val="left"/>
        <w:rPr>
          <w:rFonts w:ascii="HGｺﾞｼｯｸM" w:eastAsia="HGｺﾞｼｯｸM"/>
          <w:sz w:val="24"/>
        </w:rPr>
      </w:pPr>
    </w:p>
    <w:p w14:paraId="6331D42C" w14:textId="77777777" w:rsidR="00FF0533" w:rsidRPr="00FF0533" w:rsidRDefault="00FF0533" w:rsidP="00680D62">
      <w:pPr>
        <w:adjustRightInd w:val="0"/>
        <w:snapToGrid w:val="0"/>
        <w:ind w:firstLineChars="100" w:firstLine="240"/>
        <w:jc w:val="left"/>
        <w:rPr>
          <w:rFonts w:ascii="HGｺﾞｼｯｸM" w:eastAsia="HGｺﾞｼｯｸM"/>
          <w:sz w:val="24"/>
        </w:rPr>
      </w:pPr>
    </w:p>
    <w:p w14:paraId="09A57C7F" w14:textId="77777777" w:rsidR="00FF0533" w:rsidRPr="00FF0533" w:rsidRDefault="00FF0533" w:rsidP="00680D62">
      <w:pPr>
        <w:adjustRightInd w:val="0"/>
        <w:snapToGrid w:val="0"/>
        <w:ind w:firstLineChars="100" w:firstLine="240"/>
        <w:jc w:val="left"/>
        <w:rPr>
          <w:rFonts w:ascii="HGｺﾞｼｯｸM" w:eastAsia="HGｺﾞｼｯｸM"/>
          <w:sz w:val="24"/>
        </w:rPr>
      </w:pPr>
    </w:p>
    <w:p w14:paraId="2CA5C5D1" w14:textId="77777777" w:rsidR="00680D62" w:rsidRPr="00FF0533" w:rsidRDefault="00680D62" w:rsidP="00FF0533">
      <w:pPr>
        <w:adjustRightInd w:val="0"/>
        <w:snapToGrid w:val="0"/>
        <w:ind w:firstLineChars="100" w:firstLine="240"/>
        <w:jc w:val="right"/>
        <w:rPr>
          <w:rFonts w:ascii="HGｺﾞｼｯｸM" w:eastAsia="HGｺﾞｼｯｸM"/>
          <w:sz w:val="24"/>
        </w:rPr>
      </w:pPr>
      <w:r w:rsidRPr="00FF0533">
        <w:rPr>
          <w:rFonts w:ascii="HGｺﾞｼｯｸM" w:eastAsia="HGｺﾞｼｯｸM" w:hint="eastAsia"/>
          <w:sz w:val="24"/>
        </w:rPr>
        <w:t>＊申込書は必要数分コピーしてお使いください。</w:t>
      </w:r>
    </w:p>
    <w:sectPr w:rsidR="00680D62" w:rsidRPr="00FF0533" w:rsidSect="004751D4">
      <w:pgSz w:w="11906" w:h="16838" w:code="9"/>
      <w:pgMar w:top="567" w:right="748" w:bottom="567" w:left="1077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6115D" w14:textId="77777777" w:rsidR="006E7F05" w:rsidRDefault="006E7F05" w:rsidP="002C04EA">
      <w:r>
        <w:separator/>
      </w:r>
    </w:p>
  </w:endnote>
  <w:endnote w:type="continuationSeparator" w:id="0">
    <w:p w14:paraId="2017F1B4" w14:textId="77777777" w:rsidR="006E7F05" w:rsidRDefault="006E7F05" w:rsidP="002C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2A6CF" w14:textId="77777777" w:rsidR="006E7F05" w:rsidRDefault="006E7F05" w:rsidP="002C04EA">
      <w:r>
        <w:separator/>
      </w:r>
    </w:p>
  </w:footnote>
  <w:footnote w:type="continuationSeparator" w:id="0">
    <w:p w14:paraId="4C9C44E0" w14:textId="77777777" w:rsidR="006E7F05" w:rsidRDefault="006E7F05" w:rsidP="002C0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5FC4"/>
    <w:multiLevelType w:val="hybridMultilevel"/>
    <w:tmpl w:val="4426B126"/>
    <w:lvl w:ilvl="0" w:tplc="77C068C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4923CB"/>
    <w:multiLevelType w:val="hybridMultilevel"/>
    <w:tmpl w:val="4E6E3758"/>
    <w:lvl w:ilvl="0" w:tplc="D626E694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53"/>
    <w:rsid w:val="00026847"/>
    <w:rsid w:val="00034B27"/>
    <w:rsid w:val="00085822"/>
    <w:rsid w:val="0009264A"/>
    <w:rsid w:val="000B0C0E"/>
    <w:rsid w:val="000B77DA"/>
    <w:rsid w:val="000C103D"/>
    <w:rsid w:val="000D60DD"/>
    <w:rsid w:val="001022EE"/>
    <w:rsid w:val="001116B2"/>
    <w:rsid w:val="00113BAF"/>
    <w:rsid w:val="00131D03"/>
    <w:rsid w:val="00142F4A"/>
    <w:rsid w:val="00153EE6"/>
    <w:rsid w:val="00154448"/>
    <w:rsid w:val="00162760"/>
    <w:rsid w:val="0017636E"/>
    <w:rsid w:val="001B69D7"/>
    <w:rsid w:val="001D1E0C"/>
    <w:rsid w:val="001E4B23"/>
    <w:rsid w:val="002160B4"/>
    <w:rsid w:val="00263682"/>
    <w:rsid w:val="002667CD"/>
    <w:rsid w:val="00291B1B"/>
    <w:rsid w:val="00295268"/>
    <w:rsid w:val="002A199F"/>
    <w:rsid w:val="002B4FFF"/>
    <w:rsid w:val="002C04EA"/>
    <w:rsid w:val="002C71D7"/>
    <w:rsid w:val="002D6671"/>
    <w:rsid w:val="003062C7"/>
    <w:rsid w:val="0031063E"/>
    <w:rsid w:val="00332570"/>
    <w:rsid w:val="00356ABC"/>
    <w:rsid w:val="00360131"/>
    <w:rsid w:val="00361CDE"/>
    <w:rsid w:val="00376E06"/>
    <w:rsid w:val="003D339F"/>
    <w:rsid w:val="003F3456"/>
    <w:rsid w:val="0040677C"/>
    <w:rsid w:val="0043786E"/>
    <w:rsid w:val="0044084D"/>
    <w:rsid w:val="00442A25"/>
    <w:rsid w:val="004518D6"/>
    <w:rsid w:val="004751D4"/>
    <w:rsid w:val="00477592"/>
    <w:rsid w:val="004A6A16"/>
    <w:rsid w:val="004C2181"/>
    <w:rsid w:val="004C33AD"/>
    <w:rsid w:val="004E28DD"/>
    <w:rsid w:val="004E30A8"/>
    <w:rsid w:val="004E56FD"/>
    <w:rsid w:val="004E7CC0"/>
    <w:rsid w:val="0050086B"/>
    <w:rsid w:val="00512426"/>
    <w:rsid w:val="00517D35"/>
    <w:rsid w:val="00561642"/>
    <w:rsid w:val="00577A52"/>
    <w:rsid w:val="00585F04"/>
    <w:rsid w:val="00595B58"/>
    <w:rsid w:val="005A6777"/>
    <w:rsid w:val="005B328A"/>
    <w:rsid w:val="005C0D32"/>
    <w:rsid w:val="005E1676"/>
    <w:rsid w:val="005F4259"/>
    <w:rsid w:val="006203E9"/>
    <w:rsid w:val="00623BC2"/>
    <w:rsid w:val="00636188"/>
    <w:rsid w:val="006762B9"/>
    <w:rsid w:val="00680D62"/>
    <w:rsid w:val="006948F1"/>
    <w:rsid w:val="006E7F05"/>
    <w:rsid w:val="006F0484"/>
    <w:rsid w:val="006F47C7"/>
    <w:rsid w:val="00707FE1"/>
    <w:rsid w:val="007C3F60"/>
    <w:rsid w:val="007F61C9"/>
    <w:rsid w:val="00806CA5"/>
    <w:rsid w:val="00863A88"/>
    <w:rsid w:val="008A6800"/>
    <w:rsid w:val="008A7799"/>
    <w:rsid w:val="008A7E60"/>
    <w:rsid w:val="008B5597"/>
    <w:rsid w:val="008D73E5"/>
    <w:rsid w:val="008F796E"/>
    <w:rsid w:val="00902613"/>
    <w:rsid w:val="00940C00"/>
    <w:rsid w:val="0095046F"/>
    <w:rsid w:val="009B3766"/>
    <w:rsid w:val="009B6167"/>
    <w:rsid w:val="009B7532"/>
    <w:rsid w:val="009C2D1D"/>
    <w:rsid w:val="009D53BC"/>
    <w:rsid w:val="009E604E"/>
    <w:rsid w:val="009E60D5"/>
    <w:rsid w:val="009F68D3"/>
    <w:rsid w:val="00A1511F"/>
    <w:rsid w:val="00A22F14"/>
    <w:rsid w:val="00A31D32"/>
    <w:rsid w:val="00A766D3"/>
    <w:rsid w:val="00AA590B"/>
    <w:rsid w:val="00AC2AA0"/>
    <w:rsid w:val="00AC2BAB"/>
    <w:rsid w:val="00B25EC8"/>
    <w:rsid w:val="00B3522A"/>
    <w:rsid w:val="00B553E1"/>
    <w:rsid w:val="00B56A93"/>
    <w:rsid w:val="00B70C69"/>
    <w:rsid w:val="00B7156C"/>
    <w:rsid w:val="00B77851"/>
    <w:rsid w:val="00B820AC"/>
    <w:rsid w:val="00B860C5"/>
    <w:rsid w:val="00BE62B0"/>
    <w:rsid w:val="00C057DD"/>
    <w:rsid w:val="00C068AC"/>
    <w:rsid w:val="00C116AE"/>
    <w:rsid w:val="00C21B53"/>
    <w:rsid w:val="00C239DA"/>
    <w:rsid w:val="00C54CAE"/>
    <w:rsid w:val="00C65C7E"/>
    <w:rsid w:val="00C73453"/>
    <w:rsid w:val="00C85D09"/>
    <w:rsid w:val="00C93629"/>
    <w:rsid w:val="00CA130E"/>
    <w:rsid w:val="00CA5EAF"/>
    <w:rsid w:val="00CC5D8F"/>
    <w:rsid w:val="00CC6C8C"/>
    <w:rsid w:val="00CD7429"/>
    <w:rsid w:val="00CD76CE"/>
    <w:rsid w:val="00CF1BF8"/>
    <w:rsid w:val="00CF1C6B"/>
    <w:rsid w:val="00D00307"/>
    <w:rsid w:val="00D04831"/>
    <w:rsid w:val="00D306F6"/>
    <w:rsid w:val="00D43AD5"/>
    <w:rsid w:val="00D5470F"/>
    <w:rsid w:val="00D578DD"/>
    <w:rsid w:val="00D63BA4"/>
    <w:rsid w:val="00DA018E"/>
    <w:rsid w:val="00DE58FD"/>
    <w:rsid w:val="00E013B6"/>
    <w:rsid w:val="00E1647E"/>
    <w:rsid w:val="00E23530"/>
    <w:rsid w:val="00E3057D"/>
    <w:rsid w:val="00E361F5"/>
    <w:rsid w:val="00E37F00"/>
    <w:rsid w:val="00E52B33"/>
    <w:rsid w:val="00E53814"/>
    <w:rsid w:val="00E93C6A"/>
    <w:rsid w:val="00EC3811"/>
    <w:rsid w:val="00F070AA"/>
    <w:rsid w:val="00F44995"/>
    <w:rsid w:val="00F57B08"/>
    <w:rsid w:val="00F64C48"/>
    <w:rsid w:val="00F81440"/>
    <w:rsid w:val="00F81B83"/>
    <w:rsid w:val="00FB7E67"/>
    <w:rsid w:val="00FC2004"/>
    <w:rsid w:val="00FC420B"/>
    <w:rsid w:val="00FD2512"/>
    <w:rsid w:val="00F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331178D"/>
  <w15:docId w15:val="{3BC699E0-4EBC-4C0B-8EDA-9AFE9530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4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2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C04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C04E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C04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C04EA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9B376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68D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68D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D60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4D634-0A09-4A53-B458-93EB7AF8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8671CF0C</Template>
  <TotalTime>2</TotalTime>
  <Pages>1</Pages>
  <Words>274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宮内　俊貴</dc:creator>
  <cp:lastModifiedBy>宮内　俊貴</cp:lastModifiedBy>
  <cp:revision>3</cp:revision>
  <dcterms:created xsi:type="dcterms:W3CDTF">2024-02-28T04:51:00Z</dcterms:created>
  <dcterms:modified xsi:type="dcterms:W3CDTF">2024-02-28T04:57:00Z</dcterms:modified>
</cp:coreProperties>
</file>