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0CA" w:rsidRPr="00DF5495" w:rsidRDefault="001C10F5">
      <w:pPr>
        <w:rPr>
          <w:color w:val="000000" w:themeColor="text1"/>
          <w:sz w:val="22"/>
          <w:szCs w:val="22"/>
        </w:rPr>
      </w:pPr>
      <w:r w:rsidRPr="00DF5495">
        <w:rPr>
          <w:color w:val="000000" w:themeColor="text1"/>
          <w:sz w:val="22"/>
          <w:szCs w:val="22"/>
        </w:rPr>
        <w:t>富山市営農サポートセンター時間講師募集要項</w:t>
      </w:r>
    </w:p>
    <w:p w:rsidR="001C10F5" w:rsidRPr="00DF5495" w:rsidRDefault="001C10F5">
      <w:pPr>
        <w:rPr>
          <w:color w:val="000000" w:themeColor="text1"/>
          <w:sz w:val="22"/>
          <w:szCs w:val="22"/>
        </w:rPr>
      </w:pPr>
    </w:p>
    <w:p w:rsidR="001C10F5" w:rsidRPr="00DF5495" w:rsidRDefault="001C10F5">
      <w:pPr>
        <w:rPr>
          <w:color w:val="000000" w:themeColor="text1"/>
          <w:sz w:val="22"/>
          <w:szCs w:val="22"/>
        </w:rPr>
      </w:pPr>
      <w:r w:rsidRPr="00DF5495">
        <w:rPr>
          <w:color w:val="000000" w:themeColor="text1"/>
          <w:sz w:val="22"/>
          <w:szCs w:val="22"/>
        </w:rPr>
        <w:t xml:space="preserve">　富山市営農サポートセンターでは、当センターで開講する各講座において、</w:t>
      </w:r>
      <w:r w:rsidR="0072105F" w:rsidRPr="00DF5495">
        <w:rPr>
          <w:color w:val="000000" w:themeColor="text1"/>
          <w:sz w:val="22"/>
          <w:szCs w:val="22"/>
        </w:rPr>
        <w:t>時間講師で各講座を担当していただいております。</w:t>
      </w:r>
    </w:p>
    <w:p w:rsidR="0072105F" w:rsidRPr="00DF5495" w:rsidRDefault="0072105F">
      <w:pPr>
        <w:rPr>
          <w:color w:val="000000" w:themeColor="text1"/>
          <w:sz w:val="22"/>
          <w:szCs w:val="22"/>
        </w:rPr>
      </w:pPr>
    </w:p>
    <w:p w:rsidR="0008744D" w:rsidRPr="00DF5495" w:rsidRDefault="0072105F">
      <w:pPr>
        <w:rPr>
          <w:b/>
          <w:color w:val="000000" w:themeColor="text1"/>
          <w:sz w:val="22"/>
          <w:szCs w:val="22"/>
        </w:rPr>
      </w:pPr>
      <w:r w:rsidRPr="00DF5495">
        <w:rPr>
          <w:b/>
          <w:color w:val="000000" w:themeColor="text1"/>
          <w:sz w:val="22"/>
          <w:szCs w:val="22"/>
        </w:rPr>
        <w:t>第１　対象職務内容、応募資格及び身分等</w:t>
      </w:r>
    </w:p>
    <w:tbl>
      <w:tblPr>
        <w:tblW w:w="88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1"/>
        <w:gridCol w:w="7371"/>
      </w:tblGrid>
      <w:tr w:rsidR="00DF5495" w:rsidRPr="00DF5495" w:rsidTr="004E0223">
        <w:trPr>
          <w:trHeight w:val="300"/>
        </w:trPr>
        <w:tc>
          <w:tcPr>
            <w:tcW w:w="1451" w:type="dxa"/>
          </w:tcPr>
          <w:p w:rsidR="0072105F" w:rsidRPr="00DF5495" w:rsidRDefault="0072105F" w:rsidP="0072105F">
            <w:pPr>
              <w:ind w:left="33"/>
              <w:rPr>
                <w:color w:val="000000" w:themeColor="text1"/>
                <w:sz w:val="22"/>
                <w:szCs w:val="22"/>
              </w:rPr>
            </w:pPr>
            <w:r w:rsidRPr="00DF5495">
              <w:rPr>
                <w:rFonts w:hint="eastAsia"/>
                <w:color w:val="000000" w:themeColor="text1"/>
                <w:sz w:val="22"/>
                <w:szCs w:val="22"/>
              </w:rPr>
              <w:t>1</w:t>
            </w:r>
            <w:r w:rsidRPr="00DF5495">
              <w:rPr>
                <w:color w:val="000000" w:themeColor="text1"/>
                <w:sz w:val="22"/>
                <w:szCs w:val="22"/>
              </w:rPr>
              <w:t xml:space="preserve"> </w:t>
            </w:r>
            <w:r w:rsidRPr="00DF5495">
              <w:rPr>
                <w:color w:val="000000" w:themeColor="text1"/>
                <w:sz w:val="22"/>
                <w:szCs w:val="22"/>
              </w:rPr>
              <w:t>職務内容</w:t>
            </w:r>
          </w:p>
        </w:tc>
        <w:tc>
          <w:tcPr>
            <w:tcW w:w="7371" w:type="dxa"/>
          </w:tcPr>
          <w:p w:rsidR="0072105F" w:rsidRPr="00DF5495" w:rsidRDefault="0072105F" w:rsidP="00B61C19">
            <w:pPr>
              <w:ind w:left="33"/>
              <w:rPr>
                <w:color w:val="000000" w:themeColor="text1"/>
                <w:sz w:val="22"/>
                <w:szCs w:val="22"/>
              </w:rPr>
            </w:pPr>
            <w:r w:rsidRPr="00DF5495">
              <w:rPr>
                <w:rFonts w:hint="eastAsia"/>
                <w:color w:val="000000" w:themeColor="text1"/>
                <w:sz w:val="22"/>
                <w:szCs w:val="22"/>
              </w:rPr>
              <w:t>対象とする講座（野菜、果樹、花き、水稲、梨専科、野菜専科、家庭菜園講座）の講義、講義の実施に付随する業務（資料の作成、農場実習の準備・作業指示）</w:t>
            </w:r>
          </w:p>
          <w:p w:rsidR="0097713C" w:rsidRPr="00DF5495" w:rsidRDefault="0097713C" w:rsidP="0097713C">
            <w:pPr>
              <w:pStyle w:val="a3"/>
              <w:numPr>
                <w:ilvl w:val="0"/>
                <w:numId w:val="3"/>
              </w:numPr>
              <w:ind w:leftChars="0"/>
              <w:rPr>
                <w:color w:val="000000" w:themeColor="text1"/>
                <w:sz w:val="22"/>
                <w:szCs w:val="22"/>
              </w:rPr>
            </w:pPr>
            <w:r w:rsidRPr="00DF5495">
              <w:rPr>
                <w:rFonts w:hint="eastAsia"/>
                <w:color w:val="000000" w:themeColor="text1"/>
                <w:sz w:val="22"/>
                <w:szCs w:val="22"/>
              </w:rPr>
              <w:t>各講座の研修内容については別添参照のこと</w:t>
            </w:r>
          </w:p>
        </w:tc>
      </w:tr>
      <w:tr w:rsidR="00DF5495" w:rsidRPr="00DF5495" w:rsidTr="00BF3C1B">
        <w:trPr>
          <w:trHeight w:val="3933"/>
        </w:trPr>
        <w:tc>
          <w:tcPr>
            <w:tcW w:w="1451" w:type="dxa"/>
            <w:vMerge w:val="restart"/>
          </w:tcPr>
          <w:p w:rsidR="004E0223" w:rsidRPr="00DF5495" w:rsidRDefault="004E0223" w:rsidP="0072105F">
            <w:pPr>
              <w:ind w:left="33"/>
              <w:rPr>
                <w:color w:val="000000" w:themeColor="text1"/>
                <w:sz w:val="22"/>
                <w:szCs w:val="22"/>
              </w:rPr>
            </w:pPr>
            <w:r w:rsidRPr="00DF5495">
              <w:rPr>
                <w:color w:val="000000" w:themeColor="text1"/>
                <w:sz w:val="22"/>
                <w:szCs w:val="22"/>
              </w:rPr>
              <w:t xml:space="preserve">2 </w:t>
            </w:r>
            <w:r w:rsidRPr="00DF5495">
              <w:rPr>
                <w:color w:val="000000" w:themeColor="text1"/>
                <w:sz w:val="22"/>
                <w:szCs w:val="22"/>
              </w:rPr>
              <w:t>応募資格</w:t>
            </w:r>
          </w:p>
          <w:p w:rsidR="004E0223" w:rsidRPr="00DF5495" w:rsidRDefault="004E0223" w:rsidP="0072105F">
            <w:pPr>
              <w:ind w:left="33"/>
              <w:rPr>
                <w:color w:val="000000" w:themeColor="text1"/>
                <w:sz w:val="22"/>
                <w:szCs w:val="22"/>
              </w:rPr>
            </w:pPr>
          </w:p>
          <w:p w:rsidR="004E0223" w:rsidRPr="00DF5495" w:rsidRDefault="004E0223" w:rsidP="0072105F">
            <w:pPr>
              <w:ind w:left="33"/>
              <w:rPr>
                <w:color w:val="000000" w:themeColor="text1"/>
                <w:sz w:val="22"/>
                <w:szCs w:val="22"/>
              </w:rPr>
            </w:pPr>
          </w:p>
        </w:tc>
        <w:tc>
          <w:tcPr>
            <w:tcW w:w="7371" w:type="dxa"/>
          </w:tcPr>
          <w:p w:rsidR="003C7405" w:rsidRPr="00DF5495" w:rsidRDefault="003C7405" w:rsidP="0072105F">
            <w:pPr>
              <w:ind w:left="33"/>
              <w:rPr>
                <w:color w:val="000000" w:themeColor="text1"/>
                <w:sz w:val="22"/>
                <w:szCs w:val="22"/>
              </w:rPr>
            </w:pPr>
            <w:r w:rsidRPr="00DF5495">
              <w:rPr>
                <w:color w:val="000000" w:themeColor="text1"/>
                <w:sz w:val="22"/>
                <w:szCs w:val="22"/>
              </w:rPr>
              <w:t>次のいずれかの要件を満たすこと</w:t>
            </w:r>
          </w:p>
          <w:p w:rsidR="004E0223" w:rsidRPr="00DF5495" w:rsidRDefault="004E0223" w:rsidP="0072105F">
            <w:pPr>
              <w:ind w:left="33"/>
              <w:rPr>
                <w:color w:val="000000" w:themeColor="text1"/>
                <w:sz w:val="22"/>
                <w:szCs w:val="22"/>
              </w:rPr>
            </w:pPr>
            <w:r w:rsidRPr="00DF5495">
              <w:rPr>
                <w:color w:val="000000" w:themeColor="text1"/>
                <w:sz w:val="22"/>
                <w:szCs w:val="22"/>
              </w:rPr>
              <w:t>・農業改良助長法に基づく普及指導員資格を有する方</w:t>
            </w:r>
          </w:p>
          <w:p w:rsidR="004E0223" w:rsidRPr="00DF5495" w:rsidRDefault="004E0223" w:rsidP="0072105F">
            <w:pPr>
              <w:ind w:left="33"/>
              <w:rPr>
                <w:color w:val="000000" w:themeColor="text1"/>
                <w:sz w:val="22"/>
                <w:szCs w:val="22"/>
              </w:rPr>
            </w:pPr>
            <w:r w:rsidRPr="00DF5495">
              <w:rPr>
                <w:rFonts w:hint="eastAsia"/>
                <w:color w:val="000000" w:themeColor="text1"/>
                <w:sz w:val="22"/>
                <w:szCs w:val="22"/>
              </w:rPr>
              <w:t>・農業協同組合で営農指導業務について</w:t>
            </w:r>
            <w:r w:rsidRPr="00DF5495">
              <w:rPr>
                <w:rFonts w:hint="eastAsia"/>
                <w:color w:val="000000" w:themeColor="text1"/>
                <w:sz w:val="22"/>
                <w:szCs w:val="22"/>
              </w:rPr>
              <w:t>20</w:t>
            </w:r>
            <w:r w:rsidRPr="00DF5495">
              <w:rPr>
                <w:rFonts w:hint="eastAsia"/>
                <w:color w:val="000000" w:themeColor="text1"/>
                <w:sz w:val="22"/>
                <w:szCs w:val="22"/>
              </w:rPr>
              <w:t>年以上の実務実績を有する方</w:t>
            </w:r>
          </w:p>
          <w:p w:rsidR="001026F2" w:rsidRPr="00DF5495" w:rsidRDefault="004E0223" w:rsidP="004E0223">
            <w:pPr>
              <w:ind w:left="33"/>
              <w:rPr>
                <w:color w:val="000000" w:themeColor="text1"/>
                <w:sz w:val="22"/>
                <w:szCs w:val="22"/>
              </w:rPr>
            </w:pPr>
            <w:r w:rsidRPr="00DF5495">
              <w:rPr>
                <w:color w:val="000000" w:themeColor="text1"/>
                <w:sz w:val="22"/>
                <w:szCs w:val="22"/>
              </w:rPr>
              <w:t>・農業大学校、農業分野の専修学校、農業高等学校で</w:t>
            </w:r>
            <w:r w:rsidRPr="00DF5495">
              <w:rPr>
                <w:color w:val="000000" w:themeColor="text1"/>
                <w:sz w:val="22"/>
                <w:szCs w:val="22"/>
              </w:rPr>
              <w:t>10</w:t>
            </w:r>
            <w:r w:rsidRPr="00DF5495">
              <w:rPr>
                <w:color w:val="000000" w:themeColor="text1"/>
                <w:sz w:val="22"/>
                <w:szCs w:val="22"/>
              </w:rPr>
              <w:t>年以上の指導実</w:t>
            </w:r>
          </w:p>
          <w:p w:rsidR="004E0223" w:rsidRPr="00DF5495" w:rsidRDefault="004E0223" w:rsidP="001026F2">
            <w:pPr>
              <w:ind w:left="33" w:firstLineChars="100" w:firstLine="220"/>
              <w:rPr>
                <w:color w:val="000000" w:themeColor="text1"/>
                <w:sz w:val="22"/>
                <w:szCs w:val="22"/>
              </w:rPr>
            </w:pPr>
            <w:r w:rsidRPr="00DF5495">
              <w:rPr>
                <w:color w:val="000000" w:themeColor="text1"/>
                <w:sz w:val="22"/>
                <w:szCs w:val="22"/>
              </w:rPr>
              <w:t>績を有する方</w:t>
            </w:r>
          </w:p>
          <w:p w:rsidR="004C0E7F" w:rsidRPr="00DF5495" w:rsidRDefault="00A769AD" w:rsidP="004C0E7F">
            <w:pPr>
              <w:rPr>
                <w:color w:val="000000" w:themeColor="text1"/>
                <w:sz w:val="22"/>
                <w:szCs w:val="22"/>
              </w:rPr>
            </w:pPr>
            <w:r w:rsidRPr="00DF5495">
              <w:rPr>
                <w:color w:val="000000" w:themeColor="text1"/>
                <w:sz w:val="22"/>
                <w:szCs w:val="22"/>
              </w:rPr>
              <w:t>・</w:t>
            </w:r>
            <w:r w:rsidR="00017311" w:rsidRPr="00DF5495">
              <w:rPr>
                <w:color w:val="000000" w:themeColor="text1"/>
                <w:sz w:val="22"/>
                <w:szCs w:val="22"/>
              </w:rPr>
              <w:t>農業等に関する試験研究又は教育、農業等に関する技術についての普及</w:t>
            </w:r>
          </w:p>
          <w:p w:rsidR="00A769AD" w:rsidRPr="00DF5495" w:rsidRDefault="00017311" w:rsidP="004C0E7F">
            <w:pPr>
              <w:ind w:firstLineChars="100" w:firstLine="220"/>
              <w:rPr>
                <w:color w:val="000000" w:themeColor="text1"/>
                <w:sz w:val="22"/>
                <w:szCs w:val="22"/>
              </w:rPr>
            </w:pPr>
            <w:r w:rsidRPr="00DF5495">
              <w:rPr>
                <w:color w:val="000000" w:themeColor="text1"/>
                <w:sz w:val="22"/>
                <w:szCs w:val="22"/>
              </w:rPr>
              <w:t>指導に従事した期間が</w:t>
            </w:r>
            <w:r w:rsidRPr="00DF5495">
              <w:rPr>
                <w:color w:val="000000" w:themeColor="text1"/>
                <w:sz w:val="22"/>
                <w:szCs w:val="22"/>
              </w:rPr>
              <w:t>10</w:t>
            </w:r>
            <w:r w:rsidRPr="00DF5495">
              <w:rPr>
                <w:color w:val="000000" w:themeColor="text1"/>
                <w:sz w:val="22"/>
                <w:szCs w:val="22"/>
              </w:rPr>
              <w:t>年以上に達する方</w:t>
            </w:r>
          </w:p>
          <w:p w:rsidR="004E0223" w:rsidRPr="00DF5495" w:rsidRDefault="00FC029D" w:rsidP="00B61C19">
            <w:pPr>
              <w:rPr>
                <w:color w:val="000000" w:themeColor="text1"/>
                <w:sz w:val="22"/>
                <w:szCs w:val="22"/>
              </w:rPr>
            </w:pPr>
            <w:r w:rsidRPr="00DF5495">
              <w:rPr>
                <w:color w:val="000000" w:themeColor="text1"/>
                <w:sz w:val="22"/>
                <w:szCs w:val="22"/>
              </w:rPr>
              <w:t>・</w:t>
            </w:r>
            <w:r w:rsidR="004E0223" w:rsidRPr="00DF5495">
              <w:rPr>
                <w:color w:val="000000" w:themeColor="text1"/>
                <w:sz w:val="22"/>
                <w:szCs w:val="22"/>
              </w:rPr>
              <w:t>農業従事者として</w:t>
            </w:r>
            <w:r w:rsidR="004E0223" w:rsidRPr="00DF5495">
              <w:rPr>
                <w:color w:val="000000" w:themeColor="text1"/>
                <w:sz w:val="22"/>
                <w:szCs w:val="22"/>
              </w:rPr>
              <w:t>20</w:t>
            </w:r>
            <w:r w:rsidR="004E0223" w:rsidRPr="00DF5495">
              <w:rPr>
                <w:color w:val="000000" w:themeColor="text1"/>
                <w:sz w:val="22"/>
                <w:szCs w:val="22"/>
              </w:rPr>
              <w:t>年以上の実績を有し</w:t>
            </w:r>
            <w:r w:rsidRPr="00DF5495">
              <w:rPr>
                <w:color w:val="000000" w:themeColor="text1"/>
                <w:sz w:val="22"/>
                <w:szCs w:val="22"/>
              </w:rPr>
              <w:t>、</w:t>
            </w:r>
            <w:r w:rsidR="004E0223" w:rsidRPr="00DF5495">
              <w:rPr>
                <w:color w:val="000000" w:themeColor="text1"/>
                <w:sz w:val="22"/>
                <w:szCs w:val="22"/>
              </w:rPr>
              <w:t>対象講座の講義が適切に行</w:t>
            </w:r>
          </w:p>
          <w:p w:rsidR="004E0223" w:rsidRPr="00DF5495" w:rsidRDefault="004E0223" w:rsidP="004E0223">
            <w:pPr>
              <w:rPr>
                <w:color w:val="000000" w:themeColor="text1"/>
                <w:sz w:val="22"/>
                <w:szCs w:val="22"/>
              </w:rPr>
            </w:pPr>
            <w:r w:rsidRPr="00DF5495">
              <w:rPr>
                <w:color w:val="000000" w:themeColor="text1"/>
                <w:sz w:val="22"/>
                <w:szCs w:val="22"/>
              </w:rPr>
              <w:t xml:space="preserve">　われることが確実であると認められる方で、かつ、市や県の研修事業等</w:t>
            </w:r>
          </w:p>
          <w:p w:rsidR="004E0223" w:rsidRPr="00DF5495" w:rsidRDefault="004E0223" w:rsidP="004E0223">
            <w:pPr>
              <w:ind w:firstLineChars="100" w:firstLine="220"/>
              <w:rPr>
                <w:color w:val="000000" w:themeColor="text1"/>
                <w:sz w:val="22"/>
                <w:szCs w:val="22"/>
              </w:rPr>
            </w:pPr>
            <w:r w:rsidRPr="00DF5495">
              <w:rPr>
                <w:color w:val="000000" w:themeColor="text1"/>
                <w:sz w:val="22"/>
                <w:szCs w:val="22"/>
              </w:rPr>
              <w:t>において</w:t>
            </w:r>
            <w:r w:rsidR="00A769AD" w:rsidRPr="00DF5495">
              <w:rPr>
                <w:color w:val="000000" w:themeColor="text1"/>
                <w:sz w:val="22"/>
                <w:szCs w:val="22"/>
              </w:rPr>
              <w:t>研修等の</w:t>
            </w:r>
            <w:r w:rsidRPr="00DF5495">
              <w:rPr>
                <w:color w:val="000000" w:themeColor="text1"/>
                <w:sz w:val="22"/>
                <w:szCs w:val="22"/>
              </w:rPr>
              <w:t>講演</w:t>
            </w:r>
            <w:r w:rsidR="00A769AD" w:rsidRPr="00DF5495">
              <w:rPr>
                <w:color w:val="000000" w:themeColor="text1"/>
                <w:sz w:val="22"/>
                <w:szCs w:val="22"/>
              </w:rPr>
              <w:t>や講義</w:t>
            </w:r>
            <w:r w:rsidRPr="00DF5495">
              <w:rPr>
                <w:color w:val="000000" w:themeColor="text1"/>
                <w:sz w:val="22"/>
                <w:szCs w:val="22"/>
              </w:rPr>
              <w:t>経験を有する方</w:t>
            </w:r>
          </w:p>
          <w:p w:rsidR="00D22E06" w:rsidRPr="00DF5495" w:rsidRDefault="00E067C5" w:rsidP="00D22E06">
            <w:pPr>
              <w:rPr>
                <w:rFonts w:ascii="ＭＳ 明朝" w:hAnsi="ＭＳ 明朝" w:cs="ＭＳ 明朝"/>
                <w:color w:val="000000" w:themeColor="text1"/>
                <w:sz w:val="22"/>
                <w:szCs w:val="22"/>
              </w:rPr>
            </w:pPr>
            <w:r w:rsidRPr="00DF5495">
              <w:rPr>
                <w:rFonts w:ascii="ＭＳ 明朝" w:hAnsi="ＭＳ 明朝" w:cs="ＭＳ 明朝"/>
                <w:color w:val="000000" w:themeColor="text1"/>
                <w:sz w:val="22"/>
                <w:szCs w:val="22"/>
              </w:rPr>
              <w:t>※ 当センターで使用するテキストによる模擬</w:t>
            </w:r>
            <w:r w:rsidR="00FC029D" w:rsidRPr="00DF5495">
              <w:rPr>
                <w:rFonts w:ascii="ＭＳ 明朝" w:hAnsi="ＭＳ 明朝" w:cs="ＭＳ 明朝"/>
                <w:color w:val="000000" w:themeColor="text1"/>
                <w:sz w:val="22"/>
                <w:szCs w:val="22"/>
              </w:rPr>
              <w:t>講義</w:t>
            </w:r>
            <w:r w:rsidRPr="00DF5495">
              <w:rPr>
                <w:rFonts w:ascii="ＭＳ 明朝" w:hAnsi="ＭＳ 明朝" w:cs="ＭＳ 明朝"/>
                <w:color w:val="000000" w:themeColor="text1"/>
                <w:sz w:val="22"/>
                <w:szCs w:val="22"/>
              </w:rPr>
              <w:t>を実施していただき</w:t>
            </w:r>
            <w:r w:rsidR="00D22E06" w:rsidRPr="00DF5495">
              <w:rPr>
                <w:rFonts w:ascii="ＭＳ 明朝" w:hAnsi="ＭＳ 明朝" w:cs="ＭＳ 明朝"/>
                <w:color w:val="000000" w:themeColor="text1"/>
                <w:sz w:val="22"/>
                <w:szCs w:val="22"/>
              </w:rPr>
              <w:t>選</w:t>
            </w:r>
          </w:p>
          <w:p w:rsidR="00E067C5" w:rsidRPr="00DF5495" w:rsidRDefault="00D22E06" w:rsidP="00D22E06">
            <w:pPr>
              <w:ind w:firstLineChars="150" w:firstLine="330"/>
              <w:rPr>
                <w:color w:val="000000" w:themeColor="text1"/>
                <w:sz w:val="22"/>
                <w:szCs w:val="22"/>
              </w:rPr>
            </w:pPr>
            <w:r w:rsidRPr="00DF5495">
              <w:rPr>
                <w:rFonts w:ascii="ＭＳ 明朝" w:hAnsi="ＭＳ 明朝" w:cs="ＭＳ 明朝"/>
                <w:color w:val="000000" w:themeColor="text1"/>
                <w:sz w:val="22"/>
                <w:szCs w:val="22"/>
              </w:rPr>
              <w:t>考</w:t>
            </w:r>
            <w:r w:rsidR="00E067C5" w:rsidRPr="00DF5495">
              <w:rPr>
                <w:rFonts w:ascii="ＭＳ 明朝" w:hAnsi="ＭＳ 明朝" w:cs="ＭＳ 明朝"/>
                <w:color w:val="000000" w:themeColor="text1"/>
                <w:sz w:val="22"/>
                <w:szCs w:val="22"/>
              </w:rPr>
              <w:t>する場合があります。</w:t>
            </w:r>
          </w:p>
        </w:tc>
      </w:tr>
      <w:tr w:rsidR="00DF5495" w:rsidRPr="00DF5495" w:rsidTr="00A769AD">
        <w:trPr>
          <w:trHeight w:val="4539"/>
        </w:trPr>
        <w:tc>
          <w:tcPr>
            <w:tcW w:w="1451" w:type="dxa"/>
            <w:vMerge/>
          </w:tcPr>
          <w:p w:rsidR="004E0223" w:rsidRPr="00DF5495" w:rsidRDefault="004E0223" w:rsidP="0072105F">
            <w:pPr>
              <w:ind w:left="33"/>
              <w:rPr>
                <w:color w:val="000000" w:themeColor="text1"/>
                <w:sz w:val="22"/>
                <w:szCs w:val="22"/>
              </w:rPr>
            </w:pPr>
          </w:p>
        </w:tc>
        <w:tc>
          <w:tcPr>
            <w:tcW w:w="7371" w:type="dxa"/>
          </w:tcPr>
          <w:p w:rsidR="004E0223" w:rsidRPr="00DF5495" w:rsidRDefault="004E0223" w:rsidP="004E0223">
            <w:pPr>
              <w:rPr>
                <w:color w:val="000000" w:themeColor="text1"/>
                <w:sz w:val="22"/>
                <w:szCs w:val="22"/>
              </w:rPr>
            </w:pPr>
            <w:r w:rsidRPr="00DF5495">
              <w:rPr>
                <w:color w:val="000000" w:themeColor="text1"/>
                <w:sz w:val="22"/>
                <w:szCs w:val="22"/>
              </w:rPr>
              <w:t>（欠格事由）</w:t>
            </w:r>
          </w:p>
          <w:p w:rsidR="007D21AE" w:rsidRPr="00DF5495" w:rsidRDefault="007D21AE" w:rsidP="004E0223">
            <w:pPr>
              <w:rPr>
                <w:color w:val="000000" w:themeColor="text1"/>
                <w:sz w:val="22"/>
                <w:szCs w:val="22"/>
              </w:rPr>
            </w:pPr>
            <w:r w:rsidRPr="00DF5495">
              <w:rPr>
                <w:color w:val="000000" w:themeColor="text1"/>
              </w:rPr>
              <w:t>地方公務員法第１６条に該当しない方</w:t>
            </w:r>
          </w:p>
          <w:p w:rsidR="00017311" w:rsidRPr="00DF5495" w:rsidRDefault="00017311" w:rsidP="004E0223">
            <w:pPr>
              <w:ind w:firstLineChars="100" w:firstLine="210"/>
              <w:rPr>
                <w:color w:val="000000" w:themeColor="text1"/>
              </w:rPr>
            </w:pPr>
          </w:p>
          <w:p w:rsidR="007D21AE" w:rsidRPr="00DF5495" w:rsidRDefault="007D21AE" w:rsidP="004E0223">
            <w:pPr>
              <w:ind w:firstLineChars="100" w:firstLine="210"/>
              <w:rPr>
                <w:color w:val="000000" w:themeColor="text1"/>
              </w:rPr>
            </w:pPr>
            <w:r w:rsidRPr="00DF5495">
              <w:rPr>
                <w:color w:val="000000" w:themeColor="text1"/>
              </w:rPr>
              <w:t>地方公務員法</w:t>
            </w:r>
            <w:r w:rsidRPr="00DF5495">
              <w:rPr>
                <w:color w:val="000000" w:themeColor="text1"/>
              </w:rPr>
              <w:t xml:space="preserve"> </w:t>
            </w:r>
          </w:p>
          <w:p w:rsidR="007D21AE" w:rsidRPr="00DF5495" w:rsidRDefault="007D21AE" w:rsidP="007D21AE">
            <w:pPr>
              <w:rPr>
                <w:color w:val="000000" w:themeColor="text1"/>
              </w:rPr>
            </w:pPr>
            <w:r w:rsidRPr="00DF5495">
              <w:rPr>
                <w:color w:val="000000" w:themeColor="text1"/>
              </w:rPr>
              <w:t>（欠格条項）</w:t>
            </w:r>
            <w:r w:rsidRPr="00DF5495">
              <w:rPr>
                <w:color w:val="000000" w:themeColor="text1"/>
              </w:rPr>
              <w:t xml:space="preserve"> </w:t>
            </w:r>
            <w:r w:rsidRPr="00DF5495">
              <w:rPr>
                <w:color w:val="000000" w:themeColor="text1"/>
              </w:rPr>
              <w:t>第十六条</w:t>
            </w:r>
            <w:r w:rsidRPr="00DF5495">
              <w:rPr>
                <w:color w:val="000000" w:themeColor="text1"/>
              </w:rPr>
              <w:t xml:space="preserve"> </w:t>
            </w:r>
          </w:p>
          <w:p w:rsidR="007D21AE" w:rsidRPr="00DF5495" w:rsidRDefault="007D21AE" w:rsidP="007D21AE">
            <w:pPr>
              <w:rPr>
                <w:color w:val="000000" w:themeColor="text1"/>
              </w:rPr>
            </w:pPr>
            <w:r w:rsidRPr="00DF5495">
              <w:rPr>
                <w:color w:val="000000" w:themeColor="text1"/>
              </w:rPr>
              <w:t>一</w:t>
            </w:r>
            <w:r w:rsidRPr="00DF5495">
              <w:rPr>
                <w:color w:val="000000" w:themeColor="text1"/>
              </w:rPr>
              <w:t xml:space="preserve"> </w:t>
            </w:r>
            <w:r w:rsidRPr="00DF5495">
              <w:rPr>
                <w:color w:val="000000" w:themeColor="text1"/>
              </w:rPr>
              <w:t>禁錮以上の刑に処せられ、その執行を終るまでまたはその執行を受けるこ</w:t>
            </w:r>
          </w:p>
          <w:p w:rsidR="007D21AE" w:rsidRPr="00DF5495" w:rsidRDefault="007D21AE" w:rsidP="007D21AE">
            <w:pPr>
              <w:ind w:firstLineChars="150" w:firstLine="315"/>
              <w:rPr>
                <w:color w:val="000000" w:themeColor="text1"/>
              </w:rPr>
            </w:pPr>
            <w:r w:rsidRPr="00DF5495">
              <w:rPr>
                <w:color w:val="000000" w:themeColor="text1"/>
              </w:rPr>
              <w:t>とがなくなるまでの者</w:t>
            </w:r>
          </w:p>
          <w:p w:rsidR="007D21AE" w:rsidRPr="00DF5495" w:rsidRDefault="007D21AE" w:rsidP="007D21AE">
            <w:pPr>
              <w:rPr>
                <w:color w:val="000000" w:themeColor="text1"/>
              </w:rPr>
            </w:pPr>
            <w:r w:rsidRPr="00DF5495">
              <w:rPr>
                <w:color w:val="000000" w:themeColor="text1"/>
              </w:rPr>
              <w:t>二</w:t>
            </w:r>
            <w:r w:rsidRPr="00DF5495">
              <w:rPr>
                <w:color w:val="000000" w:themeColor="text1"/>
              </w:rPr>
              <w:t xml:space="preserve"> </w:t>
            </w:r>
            <w:r w:rsidRPr="00DF5495">
              <w:rPr>
                <w:color w:val="000000" w:themeColor="text1"/>
              </w:rPr>
              <w:t>当該地方公共団体において懲戒免職の処分を受け、当該処分の日から二年</w:t>
            </w:r>
          </w:p>
          <w:p w:rsidR="007D21AE" w:rsidRPr="00DF5495" w:rsidRDefault="007D21AE" w:rsidP="007D21AE">
            <w:pPr>
              <w:ind w:firstLineChars="150" w:firstLine="315"/>
              <w:rPr>
                <w:color w:val="000000" w:themeColor="text1"/>
              </w:rPr>
            </w:pPr>
            <w:r w:rsidRPr="00DF5495">
              <w:rPr>
                <w:color w:val="000000" w:themeColor="text1"/>
              </w:rPr>
              <w:t>を経過しない者</w:t>
            </w:r>
          </w:p>
          <w:p w:rsidR="007D21AE" w:rsidRPr="00DF5495" w:rsidRDefault="007D21AE" w:rsidP="007D21AE">
            <w:pPr>
              <w:rPr>
                <w:color w:val="000000" w:themeColor="text1"/>
              </w:rPr>
            </w:pPr>
            <w:r w:rsidRPr="00DF5495">
              <w:rPr>
                <w:color w:val="000000" w:themeColor="text1"/>
              </w:rPr>
              <w:t>三</w:t>
            </w:r>
            <w:r w:rsidRPr="00DF5495">
              <w:rPr>
                <w:color w:val="000000" w:themeColor="text1"/>
              </w:rPr>
              <w:t xml:space="preserve"> </w:t>
            </w:r>
            <w:r w:rsidRPr="00DF5495">
              <w:rPr>
                <w:color w:val="000000" w:themeColor="text1"/>
              </w:rPr>
              <w:t>人事委員会又は公平委員会の委員の職にあって、第五章に規定する罪を犯</w:t>
            </w:r>
          </w:p>
          <w:p w:rsidR="007D21AE" w:rsidRPr="00DF5495" w:rsidRDefault="007D21AE" w:rsidP="007D21AE">
            <w:pPr>
              <w:ind w:firstLineChars="150" w:firstLine="315"/>
              <w:rPr>
                <w:color w:val="000000" w:themeColor="text1"/>
              </w:rPr>
            </w:pPr>
            <w:r w:rsidRPr="00DF5495">
              <w:rPr>
                <w:color w:val="000000" w:themeColor="text1"/>
              </w:rPr>
              <w:t>し、刑に処せられた者</w:t>
            </w:r>
          </w:p>
          <w:p w:rsidR="007D21AE" w:rsidRPr="00DF5495" w:rsidRDefault="007D21AE" w:rsidP="007D21AE">
            <w:pPr>
              <w:rPr>
                <w:color w:val="000000" w:themeColor="text1"/>
              </w:rPr>
            </w:pPr>
            <w:r w:rsidRPr="00DF5495">
              <w:rPr>
                <w:color w:val="000000" w:themeColor="text1"/>
              </w:rPr>
              <w:t>四</w:t>
            </w:r>
            <w:r w:rsidRPr="00DF5495">
              <w:rPr>
                <w:color w:val="000000" w:themeColor="text1"/>
              </w:rPr>
              <w:t xml:space="preserve"> </w:t>
            </w:r>
            <w:r w:rsidRPr="00DF5495">
              <w:rPr>
                <w:color w:val="000000" w:themeColor="text1"/>
              </w:rPr>
              <w:t>日本国憲法施行の日以後において、日本国憲法又はその下に成立した政府</w:t>
            </w:r>
          </w:p>
          <w:p w:rsidR="007D21AE" w:rsidRPr="00DF5495" w:rsidRDefault="007D21AE" w:rsidP="007D21AE">
            <w:pPr>
              <w:ind w:firstLineChars="150" w:firstLine="315"/>
              <w:rPr>
                <w:color w:val="000000" w:themeColor="text1"/>
              </w:rPr>
            </w:pPr>
            <w:r w:rsidRPr="00DF5495">
              <w:rPr>
                <w:color w:val="000000" w:themeColor="text1"/>
              </w:rPr>
              <w:t>を暴力で破壊することを主張する政</w:t>
            </w:r>
            <w:r w:rsidRPr="00DF5495">
              <w:rPr>
                <w:color w:val="000000" w:themeColor="text1"/>
              </w:rPr>
              <w:t xml:space="preserve"> </w:t>
            </w:r>
            <w:r w:rsidRPr="00DF5495">
              <w:rPr>
                <w:color w:val="000000" w:themeColor="text1"/>
              </w:rPr>
              <w:t>党その他の団体を結成し、又はこれ</w:t>
            </w:r>
          </w:p>
          <w:p w:rsidR="007D21AE" w:rsidRPr="00DF5495" w:rsidRDefault="007D21AE" w:rsidP="007D21AE">
            <w:pPr>
              <w:ind w:firstLineChars="150" w:firstLine="315"/>
              <w:rPr>
                <w:color w:val="000000" w:themeColor="text1"/>
              </w:rPr>
            </w:pPr>
            <w:r w:rsidRPr="00DF5495">
              <w:rPr>
                <w:color w:val="000000" w:themeColor="text1"/>
              </w:rPr>
              <w:t>に加入した者</w:t>
            </w:r>
          </w:p>
        </w:tc>
      </w:tr>
      <w:tr w:rsidR="00DF5495" w:rsidRPr="00DF5495" w:rsidTr="00BF3C1B">
        <w:trPr>
          <w:trHeight w:val="1106"/>
        </w:trPr>
        <w:tc>
          <w:tcPr>
            <w:tcW w:w="1451" w:type="dxa"/>
          </w:tcPr>
          <w:p w:rsidR="007D21AE" w:rsidRPr="00DF5495" w:rsidRDefault="00EF1019" w:rsidP="0072105F">
            <w:pPr>
              <w:ind w:left="33"/>
              <w:rPr>
                <w:color w:val="000000" w:themeColor="text1"/>
                <w:sz w:val="22"/>
                <w:szCs w:val="22"/>
              </w:rPr>
            </w:pPr>
            <w:r w:rsidRPr="00DF5495">
              <w:rPr>
                <w:rFonts w:hint="eastAsia"/>
                <w:color w:val="000000" w:themeColor="text1"/>
                <w:sz w:val="22"/>
                <w:szCs w:val="22"/>
              </w:rPr>
              <w:t>3</w:t>
            </w:r>
            <w:r w:rsidRPr="00DF5495">
              <w:rPr>
                <w:color w:val="000000" w:themeColor="text1"/>
                <w:sz w:val="22"/>
                <w:szCs w:val="22"/>
              </w:rPr>
              <w:t xml:space="preserve"> </w:t>
            </w:r>
            <w:r w:rsidR="007D21AE" w:rsidRPr="00DF5495">
              <w:rPr>
                <w:color w:val="000000" w:themeColor="text1"/>
                <w:sz w:val="22"/>
                <w:szCs w:val="22"/>
              </w:rPr>
              <w:t>身分等</w:t>
            </w:r>
          </w:p>
        </w:tc>
        <w:tc>
          <w:tcPr>
            <w:tcW w:w="7371" w:type="dxa"/>
          </w:tcPr>
          <w:p w:rsidR="007D21AE" w:rsidRPr="00DF5495" w:rsidRDefault="007D21AE" w:rsidP="007D21AE">
            <w:pPr>
              <w:rPr>
                <w:color w:val="000000" w:themeColor="text1"/>
              </w:rPr>
            </w:pPr>
            <w:r w:rsidRPr="00DF5495">
              <w:rPr>
                <w:color w:val="000000" w:themeColor="text1"/>
              </w:rPr>
              <w:t>職名：時間講師</w:t>
            </w:r>
          </w:p>
          <w:p w:rsidR="00FC029D" w:rsidRPr="00DF5495" w:rsidRDefault="00783F8C" w:rsidP="00FC029D">
            <w:pPr>
              <w:rPr>
                <w:rFonts w:ascii="ＭＳ 明朝" w:hAnsi="ＭＳ 明朝" w:cs="ＭＳ 明朝"/>
                <w:color w:val="000000" w:themeColor="text1"/>
                <w:sz w:val="22"/>
                <w:szCs w:val="22"/>
              </w:rPr>
            </w:pPr>
            <w:r w:rsidRPr="00DF5495">
              <w:rPr>
                <w:rFonts w:ascii="ＭＳ 明朝" w:hAnsi="ＭＳ 明朝" w:cs="ＭＳ 明朝"/>
                <w:color w:val="000000" w:themeColor="text1"/>
                <w:sz w:val="22"/>
                <w:szCs w:val="22"/>
              </w:rPr>
              <w:t>※ 富山市職員研修に関する講師謝礼基準</w:t>
            </w:r>
            <w:r w:rsidR="00FC029D" w:rsidRPr="00DF5495">
              <w:rPr>
                <w:rFonts w:ascii="ＭＳ 明朝" w:hAnsi="ＭＳ 明朝" w:cs="ＭＳ 明朝"/>
                <w:color w:val="000000" w:themeColor="text1"/>
                <w:sz w:val="22"/>
                <w:szCs w:val="22"/>
              </w:rPr>
              <w:t>に準ずる「Ｃ</w:t>
            </w:r>
            <w:r w:rsidR="00FC029D" w:rsidRPr="00DF5495">
              <w:rPr>
                <w:rFonts w:ascii="ＭＳ 明朝" w:hAnsi="ＭＳ 明朝" w:cs="ＭＳ 明朝" w:hint="eastAsia"/>
                <w:color w:val="000000" w:themeColor="text1"/>
                <w:sz w:val="22"/>
                <w:szCs w:val="22"/>
              </w:rPr>
              <w:t xml:space="preserve"> 国・県・企業の管</w:t>
            </w:r>
          </w:p>
          <w:p w:rsidR="007D21AE" w:rsidRPr="00DF5495" w:rsidRDefault="00FC029D" w:rsidP="00FC029D">
            <w:pPr>
              <w:ind w:firstLineChars="150" w:firstLine="330"/>
              <w:rPr>
                <w:color w:val="000000" w:themeColor="text1"/>
                <w:sz w:val="22"/>
                <w:szCs w:val="22"/>
              </w:rPr>
            </w:pPr>
            <w:r w:rsidRPr="00DF5495">
              <w:rPr>
                <w:rFonts w:ascii="ＭＳ 明朝" w:hAnsi="ＭＳ 明朝" w:cs="ＭＳ 明朝" w:hint="eastAsia"/>
                <w:color w:val="000000" w:themeColor="text1"/>
                <w:sz w:val="22"/>
                <w:szCs w:val="22"/>
              </w:rPr>
              <w:t>理者、知識人</w:t>
            </w:r>
            <w:r w:rsidRPr="00DF5495">
              <w:rPr>
                <w:rFonts w:ascii="ＭＳ 明朝" w:hAnsi="ＭＳ 明朝" w:cs="ＭＳ 明朝"/>
                <w:color w:val="000000" w:themeColor="text1"/>
                <w:sz w:val="22"/>
                <w:szCs w:val="22"/>
              </w:rPr>
              <w:t>」に相当</w:t>
            </w:r>
          </w:p>
        </w:tc>
      </w:tr>
    </w:tbl>
    <w:p w:rsidR="00017311" w:rsidRPr="00DF5495" w:rsidRDefault="00017311">
      <w:pPr>
        <w:rPr>
          <w:b/>
          <w:color w:val="000000" w:themeColor="text1"/>
          <w:sz w:val="22"/>
          <w:szCs w:val="22"/>
        </w:rPr>
      </w:pPr>
    </w:p>
    <w:p w:rsidR="005F32F8" w:rsidRPr="00DF5495" w:rsidRDefault="005F32F8">
      <w:pPr>
        <w:rPr>
          <w:b/>
          <w:color w:val="000000" w:themeColor="text1"/>
          <w:sz w:val="22"/>
          <w:szCs w:val="22"/>
        </w:rPr>
      </w:pPr>
      <w:r w:rsidRPr="00DF5495">
        <w:rPr>
          <w:b/>
          <w:color w:val="000000" w:themeColor="text1"/>
          <w:sz w:val="22"/>
          <w:szCs w:val="22"/>
        </w:rPr>
        <w:lastRenderedPageBreak/>
        <w:t>第２　選考</w:t>
      </w:r>
      <w:r w:rsidR="00E12055" w:rsidRPr="00DF5495">
        <w:rPr>
          <w:b/>
          <w:color w:val="000000" w:themeColor="text1"/>
          <w:sz w:val="22"/>
          <w:szCs w:val="22"/>
        </w:rPr>
        <w:t>手続き</w:t>
      </w:r>
    </w:p>
    <w:p w:rsidR="005F32F8" w:rsidRPr="00DF5495" w:rsidRDefault="00E12055">
      <w:pPr>
        <w:rPr>
          <w:color w:val="000000" w:themeColor="text1"/>
          <w:sz w:val="22"/>
          <w:szCs w:val="22"/>
        </w:rPr>
      </w:pPr>
      <w:r w:rsidRPr="00DF5495">
        <w:rPr>
          <w:color w:val="000000" w:themeColor="text1"/>
          <w:sz w:val="22"/>
          <w:szCs w:val="22"/>
        </w:rPr>
        <w:t>１　選考の流れ</w:t>
      </w:r>
    </w:p>
    <w:p w:rsidR="00E12055" w:rsidRPr="00DF5495" w:rsidRDefault="00A40865">
      <w:pPr>
        <w:rPr>
          <w:color w:val="000000" w:themeColor="text1"/>
          <w:sz w:val="22"/>
          <w:szCs w:val="22"/>
        </w:rPr>
      </w:pPr>
      <w:r w:rsidRPr="00DF5495">
        <w:rPr>
          <w:noProof/>
          <w:color w:val="000000" w:themeColor="text1"/>
          <w:sz w:val="22"/>
          <w:szCs w:val="22"/>
        </w:rPr>
        <mc:AlternateContent>
          <mc:Choice Requires="wps">
            <w:drawing>
              <wp:anchor distT="0" distB="0" distL="114300" distR="114300" simplePos="0" relativeHeight="251665408" behindDoc="0" locked="0" layoutInCell="1" allowOverlap="1" wp14:anchorId="1DB25D39" wp14:editId="5EAF21DB">
                <wp:simplePos x="0" y="0"/>
                <wp:positionH relativeFrom="column">
                  <wp:posOffset>3461385</wp:posOffset>
                </wp:positionH>
                <wp:positionV relativeFrom="paragraph">
                  <wp:posOffset>156845</wp:posOffset>
                </wp:positionV>
                <wp:extent cx="1729740" cy="434340"/>
                <wp:effectExtent l="0" t="0" r="22860" b="22860"/>
                <wp:wrapNone/>
                <wp:docPr id="8" name="正方形/長方形 8"/>
                <wp:cNvGraphicFramePr/>
                <a:graphic xmlns:a="http://schemas.openxmlformats.org/drawingml/2006/main">
                  <a:graphicData uri="http://schemas.microsoft.com/office/word/2010/wordprocessingShape">
                    <wps:wsp>
                      <wps:cNvSpPr/>
                      <wps:spPr>
                        <a:xfrm>
                          <a:off x="0" y="0"/>
                          <a:ext cx="1729740" cy="4343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83EB9D" id="正方形/長方形 8" o:spid="_x0000_s1026" style="position:absolute;left:0;text-align:left;margin-left:272.55pt;margin-top:12.35pt;width:136.2pt;height:3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" fillcolor="white [3201]" strokecolor="#70ad47 [3209]" strokeweight="1pt"/>
            </w:pict>
          </mc:Fallback>
        </mc:AlternateContent>
      </w:r>
      <w:r w:rsidRPr="00DF5495">
        <w:rPr>
          <w:noProof/>
          <w:color w:val="000000" w:themeColor="text1"/>
          <w:sz w:val="22"/>
          <w:szCs w:val="22"/>
        </w:rPr>
        <mc:AlternateContent>
          <mc:Choice Requires="wps">
            <w:drawing>
              <wp:anchor distT="0" distB="0" distL="114300" distR="114300" simplePos="0" relativeHeight="251666432" behindDoc="0" locked="0" layoutInCell="1" allowOverlap="1" wp14:anchorId="068B24DB" wp14:editId="23119FC8">
                <wp:simplePos x="0" y="0"/>
                <wp:positionH relativeFrom="column">
                  <wp:posOffset>3529965</wp:posOffset>
                </wp:positionH>
                <wp:positionV relativeFrom="paragraph">
                  <wp:posOffset>210185</wp:posOffset>
                </wp:positionV>
                <wp:extent cx="1600200" cy="312420"/>
                <wp:effectExtent l="0" t="0" r="19050" b="11430"/>
                <wp:wrapNone/>
                <wp:docPr id="9" name="テキスト ボックス 9"/>
                <wp:cNvGraphicFramePr/>
                <a:graphic xmlns:a="http://schemas.openxmlformats.org/drawingml/2006/main">
                  <a:graphicData uri="http://schemas.microsoft.com/office/word/2010/wordprocessingShape">
                    <wps:wsp>
                      <wps:cNvSpPr txBox="1"/>
                      <wps:spPr>
                        <a:xfrm>
                          <a:off x="0" y="0"/>
                          <a:ext cx="1600200" cy="3124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17311" w:rsidRDefault="00017311" w:rsidP="00E30097">
                            <w:pPr>
                              <w:pStyle w:val="a3"/>
                              <w:numPr>
                                <w:ilvl w:val="0"/>
                                <w:numId w:val="1"/>
                              </w:numPr>
                              <w:ind w:leftChars="0"/>
                              <w:jc w:val="center"/>
                            </w:pPr>
                            <w:r>
                              <w:rPr>
                                <w:rFonts w:hint="eastAsia"/>
                              </w:rPr>
                              <w:t>選考</w:t>
                            </w:r>
                            <w:r>
                              <w:t>（</w:t>
                            </w:r>
                            <w:r>
                              <w:rPr>
                                <w:rFonts w:ascii="ＭＳ 明朝" w:hAnsi="ＭＳ 明朝" w:cs="ＭＳ 明朝"/>
                                <w:sz w:val="22"/>
                                <w:szCs w:val="22"/>
                              </w:rPr>
                              <w:t>模擬</w:t>
                            </w:r>
                            <w:r>
                              <w:rPr>
                                <w:rFonts w:ascii="ＭＳ 明朝" w:hAnsi="ＭＳ 明朝" w:cs="ＭＳ 明朝" w:hint="eastAsia"/>
                                <w:sz w:val="22"/>
                                <w:szCs w:val="22"/>
                              </w:rPr>
                              <w:t>講義</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8B24DB" id="_x0000_t202" coordsize="21600,21600" o:spt="202" path="m,l,21600r21600,l21600,xe">
                <v:stroke joinstyle="miter"/>
                <v:path gradientshapeok="t" o:connecttype="rect"/>
              </v:shapetype>
              <v:shape id="テキスト ボックス 9" o:spid="_x0000_s1026" type="#_x0000_t202" style="position:absolute;left:0;text-align:left;margin-left:277.95pt;margin-top:16.55pt;width:126pt;height:24.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" fillcolor="white [3201]" strokeweight=".5pt">
                <v:textbox>
                  <w:txbxContent>
                    <w:p w:rsidR="00017311" w:rsidRDefault="00017311" w:rsidP="00E30097">
                      <w:pPr>
                        <w:pStyle w:val="a3"/>
                        <w:numPr>
                          <w:ilvl w:val="0"/>
                          <w:numId w:val="1"/>
                        </w:numPr>
                        <w:ind w:leftChars="0"/>
                        <w:jc w:val="center"/>
                      </w:pPr>
                      <w:r>
                        <w:rPr>
                          <w:rFonts w:hint="eastAsia"/>
                        </w:rPr>
                        <w:t>選考</w:t>
                      </w:r>
                      <w:r>
                        <w:t>（</w:t>
                      </w:r>
                      <w:r>
                        <w:rPr>
                          <w:rFonts w:ascii="ＭＳ 明朝" w:hAnsi="ＭＳ 明朝" w:cs="ＭＳ 明朝"/>
                          <w:sz w:val="22"/>
                          <w:szCs w:val="22"/>
                        </w:rPr>
                        <w:t>模擬</w:t>
                      </w:r>
                      <w:r>
                        <w:rPr>
                          <w:rFonts w:ascii="ＭＳ 明朝" w:hAnsi="ＭＳ 明朝" w:cs="ＭＳ 明朝" w:hint="eastAsia"/>
                          <w:sz w:val="22"/>
                          <w:szCs w:val="22"/>
                        </w:rPr>
                        <w:t>講義</w:t>
                      </w:r>
                      <w:r>
                        <w:t>）</w:t>
                      </w:r>
                    </w:p>
                  </w:txbxContent>
                </v:textbox>
              </v:shape>
            </w:pict>
          </mc:Fallback>
        </mc:AlternateContent>
      </w:r>
      <w:r w:rsidRPr="00DF5495">
        <w:rPr>
          <w:noProof/>
          <w:color w:val="000000" w:themeColor="text1"/>
          <w:sz w:val="22"/>
          <w:szCs w:val="22"/>
        </w:rPr>
        <mc:AlternateContent>
          <mc:Choice Requires="wps">
            <w:drawing>
              <wp:anchor distT="0" distB="0" distL="114300" distR="114300" simplePos="0" relativeHeight="251662336" behindDoc="0" locked="0" layoutInCell="1" allowOverlap="1" wp14:anchorId="61084B0F" wp14:editId="163457B1">
                <wp:simplePos x="0" y="0"/>
                <wp:positionH relativeFrom="column">
                  <wp:posOffset>1426845</wp:posOffset>
                </wp:positionH>
                <wp:positionV relativeFrom="paragraph">
                  <wp:posOffset>172085</wp:posOffset>
                </wp:positionV>
                <wp:extent cx="1600200" cy="434340"/>
                <wp:effectExtent l="0" t="0" r="19050" b="22860"/>
                <wp:wrapNone/>
                <wp:docPr id="4" name="正方形/長方形 4"/>
                <wp:cNvGraphicFramePr/>
                <a:graphic xmlns:a="http://schemas.openxmlformats.org/drawingml/2006/main">
                  <a:graphicData uri="http://schemas.microsoft.com/office/word/2010/wordprocessingShape">
                    <wps:wsp>
                      <wps:cNvSpPr/>
                      <wps:spPr>
                        <a:xfrm>
                          <a:off x="0" y="0"/>
                          <a:ext cx="1600200" cy="4343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A99A5C" id="正方形/長方形 4" o:spid="_x0000_s1026" style="position:absolute;left:0;text-align:left;margin-left:112.35pt;margin-top:13.55pt;width:126pt;height:3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" fillcolor="white [3201]" strokecolor="#70ad47 [3209]" strokeweight="1pt"/>
            </w:pict>
          </mc:Fallback>
        </mc:AlternateContent>
      </w:r>
      <w:r w:rsidRPr="00DF5495">
        <w:rPr>
          <w:noProof/>
          <w:color w:val="000000" w:themeColor="text1"/>
          <w:sz w:val="22"/>
          <w:szCs w:val="22"/>
        </w:rPr>
        <mc:AlternateContent>
          <mc:Choice Requires="wps">
            <w:drawing>
              <wp:anchor distT="0" distB="0" distL="114300" distR="114300" simplePos="0" relativeHeight="251663360" behindDoc="0" locked="0" layoutInCell="1" allowOverlap="1" wp14:anchorId="491F31DA" wp14:editId="4CC8437F">
                <wp:simplePos x="0" y="0"/>
                <wp:positionH relativeFrom="column">
                  <wp:posOffset>1495425</wp:posOffset>
                </wp:positionH>
                <wp:positionV relativeFrom="paragraph">
                  <wp:posOffset>225425</wp:posOffset>
                </wp:positionV>
                <wp:extent cx="1447800" cy="312420"/>
                <wp:effectExtent l="0" t="0" r="19050" b="11430"/>
                <wp:wrapNone/>
                <wp:docPr id="5" name="テキスト ボックス 5"/>
                <wp:cNvGraphicFramePr/>
                <a:graphic xmlns:a="http://schemas.openxmlformats.org/drawingml/2006/main">
                  <a:graphicData uri="http://schemas.microsoft.com/office/word/2010/wordprocessingShape">
                    <wps:wsp>
                      <wps:cNvSpPr txBox="1"/>
                      <wps:spPr>
                        <a:xfrm>
                          <a:off x="0" y="0"/>
                          <a:ext cx="1447800" cy="3124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17311" w:rsidRDefault="00017311" w:rsidP="00E12055">
                            <w:pPr>
                              <w:jc w:val="center"/>
                            </w:pPr>
                            <w:r>
                              <w:rPr>
                                <w:rFonts w:hint="eastAsia"/>
                              </w:rPr>
                              <w:t>選考</w:t>
                            </w:r>
                            <w:r>
                              <w:t>（</w:t>
                            </w:r>
                            <w:r>
                              <w:rPr>
                                <w:rFonts w:hint="eastAsia"/>
                              </w:rPr>
                              <w:t>書類</w:t>
                            </w:r>
                            <w:r>
                              <w:t>・</w:t>
                            </w:r>
                            <w:r>
                              <w:rPr>
                                <w:rFonts w:hint="eastAsia"/>
                              </w:rPr>
                              <w:t>面接</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1F31DA" id="テキスト ボックス 5" o:spid="_x0000_s1027" type="#_x0000_t202" style="position:absolute;left:0;text-align:left;margin-left:117.75pt;margin-top:17.75pt;width:114pt;height:2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" fillcolor="white [3201]" strokeweight=".5pt">
                <v:textbox>
                  <w:txbxContent>
                    <w:p w:rsidR="00017311" w:rsidRDefault="00017311" w:rsidP="00E12055">
                      <w:pPr>
                        <w:jc w:val="center"/>
                      </w:pPr>
                      <w:r>
                        <w:rPr>
                          <w:rFonts w:hint="eastAsia"/>
                        </w:rPr>
                        <w:t>選考</w:t>
                      </w:r>
                      <w:r>
                        <w:t>（</w:t>
                      </w:r>
                      <w:r>
                        <w:rPr>
                          <w:rFonts w:hint="eastAsia"/>
                        </w:rPr>
                        <w:t>書類</w:t>
                      </w:r>
                      <w:r>
                        <w:t>・</w:t>
                      </w:r>
                      <w:r>
                        <w:rPr>
                          <w:rFonts w:hint="eastAsia"/>
                        </w:rPr>
                        <w:t>面接</w:t>
                      </w:r>
                      <w:r>
                        <w:t>）</w:t>
                      </w:r>
                    </w:p>
                  </w:txbxContent>
                </v:textbox>
              </v:shape>
            </w:pict>
          </mc:Fallback>
        </mc:AlternateContent>
      </w:r>
      <w:r w:rsidR="00E12055" w:rsidRPr="00DF5495">
        <w:rPr>
          <w:noProof/>
          <w:color w:val="000000" w:themeColor="text1"/>
          <w:sz w:val="22"/>
          <w:szCs w:val="22"/>
        </w:rPr>
        <mc:AlternateContent>
          <mc:Choice Requires="wps">
            <w:drawing>
              <wp:anchor distT="0" distB="0" distL="114300" distR="114300" simplePos="0" relativeHeight="251659264" behindDoc="0" locked="0" layoutInCell="1" allowOverlap="1">
                <wp:simplePos x="0" y="0"/>
                <wp:positionH relativeFrom="column">
                  <wp:posOffset>139065</wp:posOffset>
                </wp:positionH>
                <wp:positionV relativeFrom="paragraph">
                  <wp:posOffset>179705</wp:posOffset>
                </wp:positionV>
                <wp:extent cx="906780" cy="434340"/>
                <wp:effectExtent l="0" t="0" r="26670" b="22860"/>
                <wp:wrapNone/>
                <wp:docPr id="2" name="正方形/長方形 2"/>
                <wp:cNvGraphicFramePr/>
                <a:graphic xmlns:a="http://schemas.openxmlformats.org/drawingml/2006/main">
                  <a:graphicData uri="http://schemas.microsoft.com/office/word/2010/wordprocessingShape">
                    <wps:wsp>
                      <wps:cNvSpPr/>
                      <wps:spPr>
                        <a:xfrm>
                          <a:off x="0" y="0"/>
                          <a:ext cx="906780" cy="4343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8D7F73" id="正方形/長方形 2" o:spid="_x0000_s1026" style="position:absolute;left:0;text-align:left;margin-left:10.95pt;margin-top:14.15pt;width:71.4pt;height:34.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" fillcolor="white [3201]" strokecolor="#70ad47 [3209]" strokeweight="1pt"/>
            </w:pict>
          </mc:Fallback>
        </mc:AlternateContent>
      </w:r>
    </w:p>
    <w:p w:rsidR="00E12055" w:rsidRPr="00DF5495" w:rsidRDefault="00E30097">
      <w:pPr>
        <w:rPr>
          <w:color w:val="000000" w:themeColor="text1"/>
          <w:sz w:val="22"/>
          <w:szCs w:val="22"/>
        </w:rPr>
      </w:pPr>
      <w:r w:rsidRPr="00DF5495">
        <w:rPr>
          <w:noProof/>
          <w:color w:val="000000" w:themeColor="text1"/>
          <w:sz w:val="22"/>
          <w:szCs w:val="22"/>
        </w:rPr>
        <mc:AlternateContent>
          <mc:Choice Requires="wps">
            <w:drawing>
              <wp:anchor distT="0" distB="0" distL="114300" distR="114300" simplePos="0" relativeHeight="251669504" behindDoc="0" locked="0" layoutInCell="1" allowOverlap="1" wp14:anchorId="1D490CCB" wp14:editId="167C7814">
                <wp:simplePos x="0" y="0"/>
                <wp:positionH relativeFrom="column">
                  <wp:posOffset>3185160</wp:posOffset>
                </wp:positionH>
                <wp:positionV relativeFrom="paragraph">
                  <wp:posOffset>48895</wp:posOffset>
                </wp:positionV>
                <wp:extent cx="175260" cy="190500"/>
                <wp:effectExtent l="0" t="19050" r="34290" b="38100"/>
                <wp:wrapNone/>
                <wp:docPr id="11" name="右矢印 11"/>
                <wp:cNvGraphicFramePr/>
                <a:graphic xmlns:a="http://schemas.openxmlformats.org/drawingml/2006/main">
                  <a:graphicData uri="http://schemas.microsoft.com/office/word/2010/wordprocessingShape">
                    <wps:wsp>
                      <wps:cNvSpPr/>
                      <wps:spPr>
                        <a:xfrm>
                          <a:off x="0" y="0"/>
                          <a:ext cx="175260" cy="19050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B6D3A1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1" o:spid="_x0000_s1026" type="#_x0000_t13" style="position:absolute;left:0;text-align:left;margin-left:250.8pt;margin-top:3.85pt;width:13.8pt;height: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" adj="10800" fillcolor="black [3200]" strokecolor="black [1600]" strokeweight="1pt"/>
            </w:pict>
          </mc:Fallback>
        </mc:AlternateContent>
      </w:r>
      <w:r w:rsidRPr="00DF5495">
        <w:rPr>
          <w:noProof/>
          <w:color w:val="000000" w:themeColor="text1"/>
          <w:sz w:val="22"/>
          <w:szCs w:val="22"/>
        </w:rPr>
        <mc:AlternateContent>
          <mc:Choice Requires="wps">
            <w:drawing>
              <wp:anchor distT="0" distB="0" distL="114300" distR="114300" simplePos="0" relativeHeight="251667456" behindDoc="0" locked="0" layoutInCell="1" allowOverlap="1">
                <wp:simplePos x="0" y="0"/>
                <wp:positionH relativeFrom="column">
                  <wp:posOffset>1160145</wp:posOffset>
                </wp:positionH>
                <wp:positionV relativeFrom="paragraph">
                  <wp:posOffset>73025</wp:posOffset>
                </wp:positionV>
                <wp:extent cx="175260" cy="190500"/>
                <wp:effectExtent l="0" t="19050" r="34290" b="38100"/>
                <wp:wrapNone/>
                <wp:docPr id="10" name="右矢印 10"/>
                <wp:cNvGraphicFramePr/>
                <a:graphic xmlns:a="http://schemas.openxmlformats.org/drawingml/2006/main">
                  <a:graphicData uri="http://schemas.microsoft.com/office/word/2010/wordprocessingShape">
                    <wps:wsp>
                      <wps:cNvSpPr/>
                      <wps:spPr>
                        <a:xfrm>
                          <a:off x="0" y="0"/>
                          <a:ext cx="175260" cy="19050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0A434A" id="右矢印 10" o:spid="_x0000_s1026" type="#_x0000_t13" style="position:absolute;left:0;text-align:left;margin-left:91.35pt;margin-top:5.75pt;width:13.8pt;height: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" adj="10800" fillcolor="black [3200]" strokecolor="black [1600]" strokeweight="1pt"/>
            </w:pict>
          </mc:Fallback>
        </mc:AlternateContent>
      </w:r>
      <w:r w:rsidR="00E12055" w:rsidRPr="00DF5495">
        <w:rPr>
          <w:noProof/>
          <w:color w:val="000000" w:themeColor="text1"/>
          <w:sz w:val="22"/>
          <w:szCs w:val="22"/>
        </w:rPr>
        <mc:AlternateContent>
          <mc:Choice Requires="wps">
            <w:drawing>
              <wp:anchor distT="0" distB="0" distL="114300" distR="114300" simplePos="0" relativeHeight="251660288" behindDoc="0" locked="0" layoutInCell="1" allowOverlap="1">
                <wp:simplePos x="0" y="0"/>
                <wp:positionH relativeFrom="column">
                  <wp:posOffset>207645</wp:posOffset>
                </wp:positionH>
                <wp:positionV relativeFrom="paragraph">
                  <wp:posOffset>4445</wp:posOffset>
                </wp:positionV>
                <wp:extent cx="792480" cy="312420"/>
                <wp:effectExtent l="0" t="0" r="26670" b="11430"/>
                <wp:wrapNone/>
                <wp:docPr id="3" name="テキスト ボックス 3"/>
                <wp:cNvGraphicFramePr/>
                <a:graphic xmlns:a="http://schemas.openxmlformats.org/drawingml/2006/main">
                  <a:graphicData uri="http://schemas.microsoft.com/office/word/2010/wordprocessingShape">
                    <wps:wsp>
                      <wps:cNvSpPr txBox="1"/>
                      <wps:spPr>
                        <a:xfrm>
                          <a:off x="0" y="0"/>
                          <a:ext cx="792480" cy="3124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17311" w:rsidRDefault="00017311" w:rsidP="00E12055">
                            <w:pPr>
                              <w:jc w:val="center"/>
                            </w:pPr>
                            <w:r>
                              <w:rPr>
                                <w:rFonts w:hint="eastAsia"/>
                              </w:rPr>
                              <w:t xml:space="preserve">応　</w:t>
                            </w:r>
                            <w:r>
                              <w:t xml:space="preserve">　</w:t>
                            </w:r>
                            <w:r>
                              <w:rPr>
                                <w:rFonts w:hint="eastAsia"/>
                              </w:rPr>
                              <w:t>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 o:spid="_x0000_s1028" type="#_x0000_t202" style="position:absolute;left:0;text-align:left;margin-left:16.35pt;margin-top:.35pt;width:62.4pt;height:24.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" fillcolor="white [3201]" strokeweight=".5pt">
                <v:textbox>
                  <w:txbxContent>
                    <w:p w:rsidR="00017311" w:rsidRDefault="00017311" w:rsidP="00E12055">
                      <w:pPr>
                        <w:jc w:val="center"/>
                      </w:pPr>
                      <w:r>
                        <w:rPr>
                          <w:rFonts w:hint="eastAsia"/>
                        </w:rPr>
                        <w:t xml:space="preserve">応　</w:t>
                      </w:r>
                      <w:r>
                        <w:t xml:space="preserve">　</w:t>
                      </w:r>
                      <w:r>
                        <w:rPr>
                          <w:rFonts w:hint="eastAsia"/>
                        </w:rPr>
                        <w:t>募</w:t>
                      </w:r>
                    </w:p>
                  </w:txbxContent>
                </v:textbox>
              </v:shape>
            </w:pict>
          </mc:Fallback>
        </mc:AlternateContent>
      </w:r>
    </w:p>
    <w:p w:rsidR="00E12055" w:rsidRPr="00DF5495" w:rsidRDefault="00E12055">
      <w:pPr>
        <w:rPr>
          <w:color w:val="000000" w:themeColor="text1"/>
          <w:sz w:val="22"/>
          <w:szCs w:val="22"/>
        </w:rPr>
      </w:pPr>
    </w:p>
    <w:p w:rsidR="00E30097" w:rsidRPr="00DF5495" w:rsidRDefault="00A40865" w:rsidP="00A40865">
      <w:pPr>
        <w:rPr>
          <w:color w:val="000000" w:themeColor="text1"/>
          <w:sz w:val="22"/>
          <w:szCs w:val="22"/>
        </w:rPr>
      </w:pPr>
      <w:r w:rsidRPr="00DF5495">
        <w:rPr>
          <w:rFonts w:ascii="ＭＳ 明朝" w:hAnsi="ＭＳ 明朝" w:cs="ＭＳ 明朝"/>
          <w:color w:val="000000" w:themeColor="text1"/>
          <w:sz w:val="22"/>
          <w:szCs w:val="22"/>
        </w:rPr>
        <w:t>※ 書類審査及び面接で選考が難しい場合、模擬講義による選考を行う場合があります。</w:t>
      </w:r>
    </w:p>
    <w:p w:rsidR="00A40865" w:rsidRPr="00DF5495" w:rsidRDefault="00E30097">
      <w:pPr>
        <w:rPr>
          <w:color w:val="000000" w:themeColor="text1"/>
          <w:sz w:val="22"/>
          <w:szCs w:val="22"/>
        </w:rPr>
      </w:pPr>
      <w:r w:rsidRPr="00DF5495">
        <w:rPr>
          <w:color w:val="000000" w:themeColor="text1"/>
          <w:sz w:val="22"/>
          <w:szCs w:val="22"/>
        </w:rPr>
        <w:t xml:space="preserve">　</w:t>
      </w:r>
      <w:r w:rsidR="00A40865" w:rsidRPr="00DF5495">
        <w:rPr>
          <w:color w:val="000000" w:themeColor="text1"/>
          <w:sz w:val="22"/>
          <w:szCs w:val="22"/>
        </w:rPr>
        <w:t xml:space="preserve">　</w:t>
      </w:r>
    </w:p>
    <w:p w:rsidR="00A40865" w:rsidRPr="00DF5495" w:rsidRDefault="00E30097" w:rsidP="00A40865">
      <w:pPr>
        <w:ind w:firstLineChars="150" w:firstLine="330"/>
        <w:rPr>
          <w:color w:val="000000" w:themeColor="text1"/>
          <w:sz w:val="22"/>
          <w:szCs w:val="22"/>
        </w:rPr>
      </w:pPr>
      <w:r w:rsidRPr="00DF5495">
        <w:rPr>
          <w:color w:val="000000" w:themeColor="text1"/>
          <w:sz w:val="22"/>
          <w:szCs w:val="22"/>
        </w:rPr>
        <w:t>選考</w:t>
      </w:r>
      <w:r w:rsidR="00A40865" w:rsidRPr="00DF5495">
        <w:rPr>
          <w:color w:val="000000" w:themeColor="text1"/>
          <w:sz w:val="22"/>
          <w:szCs w:val="22"/>
        </w:rPr>
        <w:t>結果通知は１か月程度を目途に送付する予定です。なお、選考の詳細について</w:t>
      </w:r>
    </w:p>
    <w:p w:rsidR="00E30097" w:rsidRPr="00DF5495" w:rsidRDefault="00A40865" w:rsidP="00A40865">
      <w:pPr>
        <w:ind w:firstLineChars="50" w:firstLine="110"/>
        <w:rPr>
          <w:color w:val="000000" w:themeColor="text1"/>
          <w:sz w:val="22"/>
          <w:szCs w:val="22"/>
        </w:rPr>
      </w:pPr>
      <w:r w:rsidRPr="00DF5495">
        <w:rPr>
          <w:color w:val="000000" w:themeColor="text1"/>
          <w:sz w:val="22"/>
          <w:szCs w:val="22"/>
        </w:rPr>
        <w:t>は、お問い合わせいただいても一切お答えできません。</w:t>
      </w:r>
    </w:p>
    <w:p w:rsidR="00E30097" w:rsidRPr="00DF5495" w:rsidRDefault="00E30097">
      <w:pPr>
        <w:rPr>
          <w:color w:val="000000" w:themeColor="text1"/>
          <w:sz w:val="22"/>
          <w:szCs w:val="22"/>
        </w:rPr>
      </w:pPr>
    </w:p>
    <w:p w:rsidR="00A40865" w:rsidRPr="00DF5495" w:rsidRDefault="00A40865">
      <w:pPr>
        <w:rPr>
          <w:color w:val="000000" w:themeColor="text1"/>
          <w:sz w:val="22"/>
          <w:szCs w:val="22"/>
        </w:rPr>
      </w:pPr>
      <w:r w:rsidRPr="00DF5495">
        <w:rPr>
          <w:rFonts w:hint="eastAsia"/>
          <w:color w:val="000000" w:themeColor="text1"/>
          <w:sz w:val="22"/>
          <w:szCs w:val="22"/>
        </w:rPr>
        <w:t>２　応募</w:t>
      </w:r>
      <w:r w:rsidR="00E239B9" w:rsidRPr="00DF5495">
        <w:rPr>
          <w:rFonts w:hint="eastAsia"/>
          <w:color w:val="000000" w:themeColor="text1"/>
          <w:sz w:val="22"/>
          <w:szCs w:val="22"/>
        </w:rPr>
        <w:t>について</w:t>
      </w:r>
    </w:p>
    <w:tbl>
      <w:tblPr>
        <w:tblW w:w="8313"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8"/>
        <w:gridCol w:w="6765"/>
      </w:tblGrid>
      <w:tr w:rsidR="00DF5495" w:rsidRPr="00DF5495" w:rsidTr="00E239B9">
        <w:trPr>
          <w:trHeight w:val="240"/>
        </w:trPr>
        <w:tc>
          <w:tcPr>
            <w:tcW w:w="1548" w:type="dxa"/>
          </w:tcPr>
          <w:p w:rsidR="00E239B9" w:rsidRPr="00DF5495" w:rsidRDefault="00E239B9" w:rsidP="00E239B9">
            <w:pPr>
              <w:jc w:val="center"/>
              <w:rPr>
                <w:color w:val="000000" w:themeColor="text1"/>
                <w:sz w:val="22"/>
                <w:szCs w:val="22"/>
              </w:rPr>
            </w:pPr>
            <w:r w:rsidRPr="00DF5495">
              <w:rPr>
                <w:color w:val="000000" w:themeColor="text1"/>
                <w:sz w:val="22"/>
                <w:szCs w:val="22"/>
              </w:rPr>
              <w:t>募集期間</w:t>
            </w:r>
          </w:p>
        </w:tc>
        <w:tc>
          <w:tcPr>
            <w:tcW w:w="6765" w:type="dxa"/>
          </w:tcPr>
          <w:p w:rsidR="00E239B9" w:rsidRPr="00DF5495" w:rsidRDefault="00E239B9" w:rsidP="009B357E">
            <w:pPr>
              <w:rPr>
                <w:color w:val="000000" w:themeColor="text1"/>
                <w:sz w:val="22"/>
                <w:szCs w:val="22"/>
              </w:rPr>
            </w:pPr>
            <w:r w:rsidRPr="00DF5495">
              <w:rPr>
                <w:color w:val="000000" w:themeColor="text1"/>
                <w:sz w:val="22"/>
                <w:szCs w:val="22"/>
              </w:rPr>
              <w:t>令和</w:t>
            </w:r>
            <w:r w:rsidR="00594FD9">
              <w:rPr>
                <w:color w:val="000000" w:themeColor="text1"/>
                <w:sz w:val="22"/>
                <w:szCs w:val="22"/>
              </w:rPr>
              <w:t>5</w:t>
            </w:r>
            <w:r w:rsidRPr="00DF5495">
              <w:rPr>
                <w:color w:val="000000" w:themeColor="text1"/>
                <w:sz w:val="22"/>
                <w:szCs w:val="22"/>
              </w:rPr>
              <w:t>年</w:t>
            </w:r>
            <w:r w:rsidRPr="00DF5495">
              <w:rPr>
                <w:color w:val="000000" w:themeColor="text1"/>
                <w:sz w:val="22"/>
                <w:szCs w:val="22"/>
              </w:rPr>
              <w:t>12</w:t>
            </w:r>
            <w:r w:rsidRPr="00DF5495">
              <w:rPr>
                <w:color w:val="000000" w:themeColor="text1"/>
                <w:sz w:val="22"/>
                <w:szCs w:val="22"/>
              </w:rPr>
              <w:t>月</w:t>
            </w:r>
            <w:r w:rsidR="00594FD9">
              <w:rPr>
                <w:color w:val="000000" w:themeColor="text1"/>
                <w:sz w:val="22"/>
                <w:szCs w:val="22"/>
              </w:rPr>
              <w:t>20</w:t>
            </w:r>
            <w:r w:rsidRPr="00DF5495">
              <w:rPr>
                <w:color w:val="000000" w:themeColor="text1"/>
                <w:sz w:val="22"/>
                <w:szCs w:val="22"/>
              </w:rPr>
              <w:t>日（</w:t>
            </w:r>
            <w:r w:rsidR="00594FD9">
              <w:rPr>
                <w:color w:val="000000" w:themeColor="text1"/>
                <w:sz w:val="22"/>
                <w:szCs w:val="22"/>
              </w:rPr>
              <w:t>水</w:t>
            </w:r>
            <w:r w:rsidRPr="00DF5495">
              <w:rPr>
                <w:color w:val="000000" w:themeColor="text1"/>
                <w:sz w:val="22"/>
                <w:szCs w:val="22"/>
              </w:rPr>
              <w:t>）から令和</w:t>
            </w:r>
            <w:r w:rsidR="00594FD9">
              <w:rPr>
                <w:color w:val="000000" w:themeColor="text1"/>
                <w:sz w:val="22"/>
                <w:szCs w:val="22"/>
              </w:rPr>
              <w:t>6</w:t>
            </w:r>
            <w:r w:rsidRPr="00DF5495">
              <w:rPr>
                <w:color w:val="000000" w:themeColor="text1"/>
                <w:sz w:val="22"/>
                <w:szCs w:val="22"/>
              </w:rPr>
              <w:t>年</w:t>
            </w:r>
            <w:r w:rsidRPr="00DF5495">
              <w:rPr>
                <w:color w:val="000000" w:themeColor="text1"/>
                <w:sz w:val="22"/>
                <w:szCs w:val="22"/>
              </w:rPr>
              <w:t>1</w:t>
            </w:r>
            <w:r w:rsidRPr="00DF5495">
              <w:rPr>
                <w:color w:val="000000" w:themeColor="text1"/>
                <w:sz w:val="22"/>
                <w:szCs w:val="22"/>
              </w:rPr>
              <w:t>月</w:t>
            </w:r>
            <w:r w:rsidRPr="00DF5495">
              <w:rPr>
                <w:color w:val="000000" w:themeColor="text1"/>
                <w:sz w:val="22"/>
                <w:szCs w:val="22"/>
              </w:rPr>
              <w:t>31</w:t>
            </w:r>
            <w:r w:rsidRPr="00DF5495">
              <w:rPr>
                <w:color w:val="000000" w:themeColor="text1"/>
                <w:sz w:val="22"/>
                <w:szCs w:val="22"/>
              </w:rPr>
              <w:t>日（</w:t>
            </w:r>
            <w:r w:rsidR="00594FD9">
              <w:rPr>
                <w:color w:val="000000" w:themeColor="text1"/>
                <w:sz w:val="22"/>
                <w:szCs w:val="22"/>
              </w:rPr>
              <w:t>水</w:t>
            </w:r>
            <w:r w:rsidRPr="00DF5495">
              <w:rPr>
                <w:color w:val="000000" w:themeColor="text1"/>
                <w:sz w:val="22"/>
                <w:szCs w:val="22"/>
              </w:rPr>
              <w:t>）まで必着</w:t>
            </w:r>
          </w:p>
        </w:tc>
      </w:tr>
      <w:tr w:rsidR="00DF5495" w:rsidRPr="00DF5495" w:rsidTr="00E239B9">
        <w:trPr>
          <w:trHeight w:val="58"/>
        </w:trPr>
        <w:tc>
          <w:tcPr>
            <w:tcW w:w="1548" w:type="dxa"/>
          </w:tcPr>
          <w:p w:rsidR="00E239B9" w:rsidRPr="00DF5495" w:rsidRDefault="00E239B9" w:rsidP="00E239B9">
            <w:pPr>
              <w:jc w:val="center"/>
              <w:rPr>
                <w:color w:val="000000" w:themeColor="text1"/>
                <w:sz w:val="22"/>
                <w:szCs w:val="22"/>
              </w:rPr>
            </w:pPr>
            <w:r w:rsidRPr="00DF5495">
              <w:rPr>
                <w:color w:val="000000" w:themeColor="text1"/>
                <w:sz w:val="22"/>
                <w:szCs w:val="22"/>
              </w:rPr>
              <w:t>応募方法</w:t>
            </w:r>
          </w:p>
        </w:tc>
        <w:tc>
          <w:tcPr>
            <w:tcW w:w="6765" w:type="dxa"/>
          </w:tcPr>
          <w:p w:rsidR="00E239B9" w:rsidRPr="00DF5495" w:rsidRDefault="00D22D7F" w:rsidP="00D22D7F">
            <w:pPr>
              <w:rPr>
                <w:color w:val="000000" w:themeColor="text1"/>
                <w:sz w:val="22"/>
                <w:szCs w:val="22"/>
              </w:rPr>
            </w:pPr>
            <w:r w:rsidRPr="00DF5495">
              <w:rPr>
                <w:color w:val="000000" w:themeColor="text1"/>
                <w:sz w:val="22"/>
                <w:szCs w:val="22"/>
              </w:rPr>
              <w:t>Ｅメールまたは</w:t>
            </w:r>
            <w:r w:rsidR="00E239B9" w:rsidRPr="00DF5495">
              <w:rPr>
                <w:color w:val="000000" w:themeColor="text1"/>
                <w:sz w:val="22"/>
                <w:szCs w:val="22"/>
              </w:rPr>
              <w:t>郵送</w:t>
            </w:r>
            <w:r w:rsidR="002B1F38" w:rsidRPr="00DF5495">
              <w:rPr>
                <w:color w:val="000000" w:themeColor="text1"/>
                <w:sz w:val="22"/>
                <w:szCs w:val="22"/>
              </w:rPr>
              <w:t>、ＦＡＸ</w:t>
            </w:r>
          </w:p>
        </w:tc>
      </w:tr>
      <w:tr w:rsidR="00DF5495" w:rsidRPr="00DF5495" w:rsidTr="006D191D">
        <w:trPr>
          <w:trHeight w:val="2544"/>
        </w:trPr>
        <w:tc>
          <w:tcPr>
            <w:tcW w:w="1548" w:type="dxa"/>
          </w:tcPr>
          <w:p w:rsidR="00D22D7F" w:rsidRPr="00DF5495" w:rsidRDefault="00D22D7F" w:rsidP="002B1F38">
            <w:pPr>
              <w:rPr>
                <w:color w:val="000000" w:themeColor="text1"/>
                <w:sz w:val="22"/>
                <w:szCs w:val="22"/>
              </w:rPr>
            </w:pPr>
            <w:r w:rsidRPr="00DF5495">
              <w:rPr>
                <w:color w:val="000000" w:themeColor="text1"/>
                <w:sz w:val="22"/>
                <w:szCs w:val="22"/>
              </w:rPr>
              <w:t>Ｅメールで応募する場合</w:t>
            </w:r>
          </w:p>
          <w:p w:rsidR="00D22D7F" w:rsidRPr="00DF5495" w:rsidRDefault="00D22D7F" w:rsidP="002B1F38">
            <w:pPr>
              <w:rPr>
                <w:color w:val="000000" w:themeColor="text1"/>
                <w:sz w:val="22"/>
                <w:szCs w:val="22"/>
              </w:rPr>
            </w:pPr>
          </w:p>
          <w:p w:rsidR="00D22D7F" w:rsidRPr="00DF5495" w:rsidRDefault="00D22D7F" w:rsidP="002B1F38">
            <w:pPr>
              <w:rPr>
                <w:color w:val="000000" w:themeColor="text1"/>
                <w:sz w:val="22"/>
                <w:szCs w:val="22"/>
              </w:rPr>
            </w:pPr>
          </w:p>
          <w:p w:rsidR="00D22D7F" w:rsidRPr="00DF5495" w:rsidRDefault="00D22D7F" w:rsidP="002B1F38">
            <w:pPr>
              <w:rPr>
                <w:color w:val="000000" w:themeColor="text1"/>
                <w:sz w:val="22"/>
                <w:szCs w:val="22"/>
              </w:rPr>
            </w:pPr>
          </w:p>
          <w:p w:rsidR="00D22D7F" w:rsidRPr="00DF5495" w:rsidRDefault="00D22D7F" w:rsidP="002B1F38">
            <w:pPr>
              <w:rPr>
                <w:color w:val="000000" w:themeColor="text1"/>
                <w:sz w:val="22"/>
                <w:szCs w:val="22"/>
              </w:rPr>
            </w:pPr>
          </w:p>
          <w:p w:rsidR="00E239B9" w:rsidRPr="00DF5495" w:rsidRDefault="00E239B9" w:rsidP="002B1F38">
            <w:pPr>
              <w:rPr>
                <w:color w:val="000000" w:themeColor="text1"/>
                <w:sz w:val="22"/>
                <w:szCs w:val="22"/>
              </w:rPr>
            </w:pPr>
          </w:p>
        </w:tc>
        <w:tc>
          <w:tcPr>
            <w:tcW w:w="6765" w:type="dxa"/>
          </w:tcPr>
          <w:p w:rsidR="002B1F38" w:rsidRPr="00DF5495" w:rsidRDefault="002B1F38">
            <w:pPr>
              <w:rPr>
                <w:color w:val="000000" w:themeColor="text1"/>
                <w:sz w:val="22"/>
                <w:szCs w:val="22"/>
              </w:rPr>
            </w:pPr>
            <w:r w:rsidRPr="00DF5495">
              <w:rPr>
                <w:color w:val="000000" w:themeColor="text1"/>
                <w:sz w:val="22"/>
                <w:szCs w:val="22"/>
              </w:rPr>
              <w:t>〔送付方法〕</w:t>
            </w:r>
          </w:p>
          <w:p w:rsidR="002B1F38" w:rsidRPr="00DF5495" w:rsidRDefault="00D22D7F">
            <w:pPr>
              <w:rPr>
                <w:color w:val="000000" w:themeColor="text1"/>
                <w:sz w:val="22"/>
                <w:szCs w:val="22"/>
              </w:rPr>
            </w:pPr>
            <w:r w:rsidRPr="00DF5495">
              <w:rPr>
                <w:rFonts w:hint="eastAsia"/>
                <w:color w:val="000000" w:themeColor="text1"/>
                <w:sz w:val="22"/>
                <w:szCs w:val="22"/>
              </w:rPr>
              <w:t>富山市および営農サポートセンターのホームページ（</w:t>
            </w:r>
            <w:r w:rsidRPr="00DF5495">
              <w:rPr>
                <w:rFonts w:hint="eastAsia"/>
                <w:color w:val="000000" w:themeColor="text1"/>
                <w:sz w:val="22"/>
                <w:szCs w:val="22"/>
              </w:rPr>
              <w:t>http</w:t>
            </w:r>
            <w:r w:rsidR="00CA51EF" w:rsidRPr="00DF5495">
              <w:rPr>
                <w:rFonts w:hint="eastAsia"/>
                <w:color w:val="000000" w:themeColor="text1"/>
                <w:sz w:val="22"/>
                <w:szCs w:val="22"/>
              </w:rPr>
              <w:t>s</w:t>
            </w:r>
            <w:r w:rsidRPr="00DF5495">
              <w:rPr>
                <w:rFonts w:hint="eastAsia"/>
                <w:color w:val="000000" w:themeColor="text1"/>
                <w:sz w:val="22"/>
                <w:szCs w:val="22"/>
              </w:rPr>
              <w:t>://esc-toyama.</w:t>
            </w:r>
            <w:r w:rsidR="00594FD9">
              <w:rPr>
                <w:color w:val="000000" w:themeColor="text1"/>
                <w:sz w:val="22"/>
                <w:szCs w:val="22"/>
              </w:rPr>
              <w:t>city.toyama.lg.jp</w:t>
            </w:r>
            <w:r w:rsidRPr="00DF5495">
              <w:rPr>
                <w:rFonts w:hint="eastAsia"/>
                <w:color w:val="000000" w:themeColor="text1"/>
                <w:sz w:val="22"/>
                <w:szCs w:val="22"/>
              </w:rPr>
              <w:t>）から</w:t>
            </w:r>
            <w:r w:rsidR="00AF1338" w:rsidRPr="00DF5495">
              <w:rPr>
                <w:color w:val="000000" w:themeColor="text1"/>
                <w:sz w:val="22"/>
                <w:szCs w:val="22"/>
              </w:rPr>
              <w:t>選考申請書（応募様式）</w:t>
            </w:r>
            <w:r w:rsidRPr="00DF5495">
              <w:rPr>
                <w:rFonts w:hint="eastAsia"/>
                <w:color w:val="000000" w:themeColor="text1"/>
                <w:sz w:val="22"/>
                <w:szCs w:val="22"/>
              </w:rPr>
              <w:t>をダウンロードし、営農サポートセンター</w:t>
            </w:r>
            <w:r w:rsidR="006D191D" w:rsidRPr="00DF5495">
              <w:rPr>
                <w:rFonts w:hint="eastAsia"/>
                <w:color w:val="000000" w:themeColor="text1"/>
                <w:sz w:val="22"/>
                <w:szCs w:val="22"/>
              </w:rPr>
              <w:t>のＥメールアドレスに</w:t>
            </w:r>
            <w:r w:rsidRPr="00DF5495">
              <w:rPr>
                <w:rFonts w:hint="eastAsia"/>
                <w:color w:val="000000" w:themeColor="text1"/>
                <w:sz w:val="22"/>
                <w:szCs w:val="22"/>
              </w:rPr>
              <w:t>送信</w:t>
            </w:r>
          </w:p>
          <w:p w:rsidR="00E239B9" w:rsidRPr="00DF5495" w:rsidRDefault="00E239B9">
            <w:pPr>
              <w:rPr>
                <w:color w:val="000000" w:themeColor="text1"/>
                <w:sz w:val="22"/>
                <w:szCs w:val="22"/>
              </w:rPr>
            </w:pPr>
            <w:r w:rsidRPr="00DF5495">
              <w:rPr>
                <w:color w:val="000000" w:themeColor="text1"/>
                <w:sz w:val="22"/>
                <w:szCs w:val="22"/>
              </w:rPr>
              <w:t>〔送付先〕</w:t>
            </w:r>
          </w:p>
          <w:p w:rsidR="00D22D7F" w:rsidRPr="00DF5495" w:rsidRDefault="00D22D7F">
            <w:pPr>
              <w:rPr>
                <w:color w:val="000000" w:themeColor="text1"/>
                <w:sz w:val="22"/>
                <w:szCs w:val="22"/>
              </w:rPr>
            </w:pPr>
            <w:r w:rsidRPr="00DF5495">
              <w:rPr>
                <w:color w:val="000000" w:themeColor="text1"/>
                <w:sz w:val="22"/>
                <w:szCs w:val="22"/>
              </w:rPr>
              <w:t>営農サポートセンター</w:t>
            </w:r>
          </w:p>
          <w:p w:rsidR="00D22D7F" w:rsidRPr="00DF5495" w:rsidRDefault="00D22D7F" w:rsidP="00D22D7F">
            <w:pPr>
              <w:rPr>
                <w:color w:val="000000" w:themeColor="text1"/>
                <w:sz w:val="22"/>
                <w:szCs w:val="22"/>
              </w:rPr>
            </w:pPr>
            <w:r w:rsidRPr="00DF5495">
              <w:rPr>
                <w:color w:val="000000" w:themeColor="text1"/>
                <w:sz w:val="22"/>
                <w:szCs w:val="22"/>
              </w:rPr>
              <w:t>Ｅメールアドレス</w:t>
            </w:r>
            <w:r w:rsidR="003F0F09" w:rsidRPr="00DF5495">
              <w:rPr>
                <w:color w:val="000000" w:themeColor="text1"/>
                <w:sz w:val="22"/>
                <w:szCs w:val="22"/>
              </w:rPr>
              <w:t>：</w:t>
            </w:r>
            <w:hyperlink r:id="rId7" w:history="1">
              <w:r w:rsidR="006D191D" w:rsidRPr="00DF5495">
                <w:rPr>
                  <w:rStyle w:val="a4"/>
                  <w:color w:val="000000" w:themeColor="text1"/>
                  <w:sz w:val="22"/>
                  <w:szCs w:val="22"/>
                </w:rPr>
                <w:t>einousapotosenta@city.toyama.lg.jp</w:t>
              </w:r>
            </w:hyperlink>
          </w:p>
          <w:p w:rsidR="006D191D" w:rsidRPr="00DF5495" w:rsidRDefault="00594FD9" w:rsidP="006D191D">
            <w:pPr>
              <w:rPr>
                <w:color w:val="000000" w:themeColor="text1"/>
                <w:sz w:val="22"/>
                <w:szCs w:val="22"/>
              </w:rPr>
            </w:pPr>
            <w:r>
              <w:rPr>
                <w:color w:val="000000" w:themeColor="text1"/>
                <w:sz w:val="22"/>
                <w:szCs w:val="22"/>
              </w:rPr>
              <w:t>件名：</w:t>
            </w:r>
            <w:r w:rsidR="006D191D" w:rsidRPr="00DF5495">
              <w:rPr>
                <w:color w:val="000000" w:themeColor="text1"/>
                <w:sz w:val="22"/>
                <w:szCs w:val="22"/>
              </w:rPr>
              <w:t>講師選考応募　研修係　あて</w:t>
            </w:r>
          </w:p>
        </w:tc>
      </w:tr>
      <w:tr w:rsidR="00DF5495" w:rsidRPr="00DF5495" w:rsidTr="006D191D">
        <w:trPr>
          <w:trHeight w:val="2520"/>
        </w:trPr>
        <w:tc>
          <w:tcPr>
            <w:tcW w:w="1548" w:type="dxa"/>
          </w:tcPr>
          <w:p w:rsidR="006D191D" w:rsidRPr="00DF5495" w:rsidRDefault="006D191D" w:rsidP="006D191D">
            <w:pPr>
              <w:rPr>
                <w:color w:val="000000" w:themeColor="text1"/>
                <w:sz w:val="22"/>
                <w:szCs w:val="22"/>
              </w:rPr>
            </w:pPr>
            <w:r w:rsidRPr="00DF5495">
              <w:rPr>
                <w:color w:val="000000" w:themeColor="text1"/>
                <w:sz w:val="22"/>
                <w:szCs w:val="22"/>
              </w:rPr>
              <w:t>郵送で応募する場合</w:t>
            </w:r>
          </w:p>
        </w:tc>
        <w:tc>
          <w:tcPr>
            <w:tcW w:w="6765" w:type="dxa"/>
          </w:tcPr>
          <w:p w:rsidR="006D191D" w:rsidRPr="00DF5495" w:rsidRDefault="006D191D" w:rsidP="00D22D7F">
            <w:pPr>
              <w:rPr>
                <w:color w:val="000000" w:themeColor="text1"/>
                <w:sz w:val="22"/>
                <w:szCs w:val="22"/>
              </w:rPr>
            </w:pPr>
            <w:r w:rsidRPr="00DF5495">
              <w:rPr>
                <w:color w:val="000000" w:themeColor="text1"/>
                <w:sz w:val="22"/>
                <w:szCs w:val="22"/>
              </w:rPr>
              <w:t>〔送付方法〕</w:t>
            </w:r>
          </w:p>
          <w:p w:rsidR="00AF1338" w:rsidRPr="00DF5495" w:rsidRDefault="006D191D" w:rsidP="00AF1338">
            <w:pPr>
              <w:rPr>
                <w:color w:val="000000" w:themeColor="text1"/>
                <w:sz w:val="22"/>
                <w:szCs w:val="22"/>
              </w:rPr>
            </w:pPr>
            <w:r w:rsidRPr="00DF5495">
              <w:rPr>
                <w:color w:val="000000" w:themeColor="text1"/>
                <w:sz w:val="22"/>
                <w:szCs w:val="22"/>
              </w:rPr>
              <w:t>所定の</w:t>
            </w:r>
            <w:r w:rsidR="00AF1338" w:rsidRPr="00DF5495">
              <w:rPr>
                <w:color w:val="000000" w:themeColor="text1"/>
                <w:sz w:val="22"/>
                <w:szCs w:val="22"/>
              </w:rPr>
              <w:t>選考申請書（応募様式）</w:t>
            </w:r>
            <w:r w:rsidRPr="00DF5495">
              <w:rPr>
                <w:color w:val="000000" w:themeColor="text1"/>
                <w:sz w:val="22"/>
                <w:szCs w:val="22"/>
              </w:rPr>
              <w:t>に必要事項を記載し、下記の送付先に郵送</w:t>
            </w:r>
          </w:p>
          <w:p w:rsidR="006D191D" w:rsidRPr="00DF5495" w:rsidRDefault="006D191D" w:rsidP="00AF1338">
            <w:pPr>
              <w:rPr>
                <w:color w:val="000000" w:themeColor="text1"/>
                <w:sz w:val="22"/>
                <w:szCs w:val="22"/>
              </w:rPr>
            </w:pPr>
            <w:r w:rsidRPr="00DF5495">
              <w:rPr>
                <w:rFonts w:ascii="ＭＳ 明朝" w:hAnsi="ＭＳ 明朝" w:cs="ＭＳ 明朝"/>
                <w:color w:val="000000" w:themeColor="text1"/>
                <w:sz w:val="22"/>
                <w:szCs w:val="22"/>
              </w:rPr>
              <w:t>※</w:t>
            </w:r>
            <w:r w:rsidR="00AF1338" w:rsidRPr="00DF5495">
              <w:rPr>
                <w:color w:val="000000" w:themeColor="text1"/>
                <w:sz w:val="22"/>
                <w:szCs w:val="22"/>
              </w:rPr>
              <w:t>選考申請書（応募様式）</w:t>
            </w:r>
            <w:r w:rsidRPr="00DF5495">
              <w:rPr>
                <w:rFonts w:ascii="ＭＳ 明朝" w:hAnsi="ＭＳ 明朝" w:cs="ＭＳ 明朝"/>
                <w:color w:val="000000" w:themeColor="text1"/>
                <w:sz w:val="22"/>
                <w:szCs w:val="22"/>
              </w:rPr>
              <w:t>については、営農サポートセンターにお問い合わせください。</w:t>
            </w:r>
          </w:p>
          <w:p w:rsidR="006D191D" w:rsidRPr="00DF5495" w:rsidRDefault="006D191D" w:rsidP="00D22D7F">
            <w:pPr>
              <w:rPr>
                <w:color w:val="000000" w:themeColor="text1"/>
                <w:sz w:val="22"/>
                <w:szCs w:val="22"/>
              </w:rPr>
            </w:pPr>
            <w:r w:rsidRPr="00DF5495">
              <w:rPr>
                <w:color w:val="000000" w:themeColor="text1"/>
                <w:sz w:val="22"/>
                <w:szCs w:val="22"/>
              </w:rPr>
              <w:t>〔送付先〕〒９３９－８１３２</w:t>
            </w:r>
          </w:p>
          <w:p w:rsidR="006D191D" w:rsidRPr="00DF5495" w:rsidRDefault="006D191D" w:rsidP="00AF1338">
            <w:pPr>
              <w:ind w:firstLineChars="500" w:firstLine="1100"/>
              <w:rPr>
                <w:color w:val="000000" w:themeColor="text1"/>
                <w:sz w:val="22"/>
                <w:szCs w:val="22"/>
              </w:rPr>
            </w:pPr>
            <w:r w:rsidRPr="00DF5495">
              <w:rPr>
                <w:color w:val="000000" w:themeColor="text1"/>
                <w:sz w:val="22"/>
                <w:szCs w:val="22"/>
              </w:rPr>
              <w:t>富山市月岡町３丁目１０１番地</w:t>
            </w:r>
          </w:p>
          <w:p w:rsidR="006D191D" w:rsidRPr="00DF5495" w:rsidRDefault="00594FD9" w:rsidP="00AF1338">
            <w:pPr>
              <w:ind w:firstLineChars="500" w:firstLine="1100"/>
              <w:rPr>
                <w:color w:val="000000" w:themeColor="text1"/>
                <w:sz w:val="22"/>
                <w:szCs w:val="22"/>
              </w:rPr>
            </w:pPr>
            <w:r>
              <w:rPr>
                <w:color w:val="000000" w:themeColor="text1"/>
                <w:sz w:val="22"/>
                <w:szCs w:val="22"/>
              </w:rPr>
              <w:t>件名：</w:t>
            </w:r>
            <w:r w:rsidR="006D191D" w:rsidRPr="00DF5495">
              <w:rPr>
                <w:color w:val="000000" w:themeColor="text1"/>
                <w:sz w:val="22"/>
                <w:szCs w:val="22"/>
              </w:rPr>
              <w:t>講師選考応募　研修係　あて</w:t>
            </w:r>
          </w:p>
        </w:tc>
      </w:tr>
      <w:tr w:rsidR="00DF5495" w:rsidRPr="00DF5495" w:rsidTr="00BF3C1B">
        <w:trPr>
          <w:trHeight w:val="2520"/>
        </w:trPr>
        <w:tc>
          <w:tcPr>
            <w:tcW w:w="1548" w:type="dxa"/>
          </w:tcPr>
          <w:p w:rsidR="006D191D" w:rsidRPr="00DF5495" w:rsidRDefault="006D191D" w:rsidP="002B1F38">
            <w:pPr>
              <w:rPr>
                <w:color w:val="000000" w:themeColor="text1"/>
                <w:sz w:val="22"/>
                <w:szCs w:val="22"/>
              </w:rPr>
            </w:pPr>
            <w:r w:rsidRPr="00DF5495">
              <w:rPr>
                <w:color w:val="000000" w:themeColor="text1"/>
                <w:sz w:val="22"/>
                <w:szCs w:val="22"/>
              </w:rPr>
              <w:t>ＦＡＸで応募する場合</w:t>
            </w:r>
          </w:p>
        </w:tc>
        <w:tc>
          <w:tcPr>
            <w:tcW w:w="6765" w:type="dxa"/>
          </w:tcPr>
          <w:p w:rsidR="006D191D" w:rsidRPr="00DF5495" w:rsidRDefault="006D191D" w:rsidP="006D191D">
            <w:pPr>
              <w:rPr>
                <w:color w:val="000000" w:themeColor="text1"/>
                <w:sz w:val="22"/>
                <w:szCs w:val="22"/>
              </w:rPr>
            </w:pPr>
            <w:r w:rsidRPr="00DF5495">
              <w:rPr>
                <w:color w:val="000000" w:themeColor="text1"/>
                <w:sz w:val="22"/>
                <w:szCs w:val="22"/>
              </w:rPr>
              <w:t>〔送付方法〕</w:t>
            </w:r>
          </w:p>
          <w:p w:rsidR="006D191D" w:rsidRPr="00DF5495" w:rsidRDefault="006D191D" w:rsidP="006D191D">
            <w:pPr>
              <w:rPr>
                <w:color w:val="000000" w:themeColor="text1"/>
                <w:sz w:val="22"/>
                <w:szCs w:val="22"/>
              </w:rPr>
            </w:pPr>
            <w:r w:rsidRPr="00DF5495">
              <w:rPr>
                <w:color w:val="000000" w:themeColor="text1"/>
                <w:sz w:val="22"/>
                <w:szCs w:val="22"/>
              </w:rPr>
              <w:t>所定の</w:t>
            </w:r>
            <w:r w:rsidR="00AF1338" w:rsidRPr="00DF5495">
              <w:rPr>
                <w:color w:val="000000" w:themeColor="text1"/>
                <w:sz w:val="22"/>
                <w:szCs w:val="22"/>
              </w:rPr>
              <w:t>選考申請書（応募様式）</w:t>
            </w:r>
            <w:r w:rsidRPr="00DF5495">
              <w:rPr>
                <w:color w:val="000000" w:themeColor="text1"/>
                <w:sz w:val="22"/>
                <w:szCs w:val="22"/>
              </w:rPr>
              <w:t>に必要事項を記載し、下記の送付先に郵送</w:t>
            </w:r>
          </w:p>
          <w:p w:rsidR="00AF1338" w:rsidRPr="00DF5495" w:rsidRDefault="006D191D" w:rsidP="006D191D">
            <w:pPr>
              <w:rPr>
                <w:rFonts w:ascii="ＭＳ 明朝" w:hAnsi="ＭＳ 明朝" w:cs="ＭＳ 明朝"/>
                <w:color w:val="000000" w:themeColor="text1"/>
                <w:sz w:val="22"/>
                <w:szCs w:val="22"/>
              </w:rPr>
            </w:pPr>
            <w:r w:rsidRPr="00DF5495">
              <w:rPr>
                <w:rFonts w:ascii="ＭＳ 明朝" w:hAnsi="ＭＳ 明朝" w:cs="ＭＳ 明朝"/>
                <w:color w:val="000000" w:themeColor="text1"/>
                <w:sz w:val="22"/>
                <w:szCs w:val="22"/>
              </w:rPr>
              <w:t>※</w:t>
            </w:r>
            <w:r w:rsidR="00AF1338" w:rsidRPr="00DF5495">
              <w:rPr>
                <w:color w:val="000000" w:themeColor="text1"/>
                <w:sz w:val="22"/>
                <w:szCs w:val="22"/>
              </w:rPr>
              <w:t>選考申請書（応募様式）</w:t>
            </w:r>
            <w:r w:rsidRPr="00DF5495">
              <w:rPr>
                <w:rFonts w:ascii="ＭＳ 明朝" w:hAnsi="ＭＳ 明朝" w:cs="ＭＳ 明朝"/>
                <w:color w:val="000000" w:themeColor="text1"/>
                <w:sz w:val="22"/>
                <w:szCs w:val="22"/>
              </w:rPr>
              <w:t>については、営農サポートセンターにお</w:t>
            </w:r>
          </w:p>
          <w:p w:rsidR="006D191D" w:rsidRPr="00DF5495" w:rsidRDefault="006D191D" w:rsidP="00AF1338">
            <w:pPr>
              <w:ind w:firstLineChars="100" w:firstLine="220"/>
              <w:rPr>
                <w:color w:val="000000" w:themeColor="text1"/>
                <w:sz w:val="22"/>
                <w:szCs w:val="22"/>
              </w:rPr>
            </w:pPr>
            <w:r w:rsidRPr="00DF5495">
              <w:rPr>
                <w:rFonts w:ascii="ＭＳ 明朝" w:hAnsi="ＭＳ 明朝" w:cs="ＭＳ 明朝"/>
                <w:color w:val="000000" w:themeColor="text1"/>
                <w:sz w:val="22"/>
                <w:szCs w:val="22"/>
              </w:rPr>
              <w:t>問い合わせください。</w:t>
            </w:r>
          </w:p>
          <w:p w:rsidR="006D191D" w:rsidRPr="00DF5495" w:rsidRDefault="006D191D" w:rsidP="006D191D">
            <w:pPr>
              <w:rPr>
                <w:color w:val="000000" w:themeColor="text1"/>
                <w:sz w:val="22"/>
                <w:szCs w:val="22"/>
              </w:rPr>
            </w:pPr>
            <w:r w:rsidRPr="00DF5495">
              <w:rPr>
                <w:color w:val="000000" w:themeColor="text1"/>
                <w:sz w:val="22"/>
                <w:szCs w:val="22"/>
              </w:rPr>
              <w:t>〔送付先〕</w:t>
            </w:r>
          </w:p>
          <w:p w:rsidR="006D191D" w:rsidRPr="00DF5495" w:rsidRDefault="006D191D" w:rsidP="006D191D">
            <w:pPr>
              <w:rPr>
                <w:color w:val="000000" w:themeColor="text1"/>
                <w:sz w:val="22"/>
                <w:szCs w:val="22"/>
              </w:rPr>
            </w:pPr>
            <w:r w:rsidRPr="00DF5495">
              <w:rPr>
                <w:color w:val="000000" w:themeColor="text1"/>
                <w:sz w:val="22"/>
                <w:szCs w:val="22"/>
              </w:rPr>
              <w:t>ＦＡＸ番号：０７６－４２９－２４４９</w:t>
            </w:r>
          </w:p>
          <w:p w:rsidR="00BF3C1B" w:rsidRPr="00DF5495" w:rsidRDefault="00594FD9" w:rsidP="006D191D">
            <w:pPr>
              <w:rPr>
                <w:color w:val="000000" w:themeColor="text1"/>
                <w:sz w:val="22"/>
                <w:szCs w:val="22"/>
              </w:rPr>
            </w:pPr>
            <w:r>
              <w:rPr>
                <w:color w:val="000000" w:themeColor="text1"/>
                <w:sz w:val="22"/>
                <w:szCs w:val="22"/>
              </w:rPr>
              <w:t>件名：</w:t>
            </w:r>
            <w:r w:rsidR="006D191D" w:rsidRPr="00DF5495">
              <w:rPr>
                <w:color w:val="000000" w:themeColor="text1"/>
                <w:sz w:val="22"/>
                <w:szCs w:val="22"/>
              </w:rPr>
              <w:t>講師選考応募　研修係　あて</w:t>
            </w:r>
          </w:p>
        </w:tc>
      </w:tr>
      <w:tr w:rsidR="00BF3C1B" w:rsidRPr="00DF5495" w:rsidTr="00BF3C1B">
        <w:trPr>
          <w:trHeight w:val="766"/>
        </w:trPr>
        <w:tc>
          <w:tcPr>
            <w:tcW w:w="1548" w:type="dxa"/>
          </w:tcPr>
          <w:p w:rsidR="00BF3C1B" w:rsidRPr="00DF5495" w:rsidRDefault="00BF3C1B" w:rsidP="002B1F38">
            <w:pPr>
              <w:rPr>
                <w:color w:val="000000" w:themeColor="text1"/>
                <w:sz w:val="22"/>
                <w:szCs w:val="22"/>
              </w:rPr>
            </w:pPr>
            <w:r w:rsidRPr="00DF5495">
              <w:rPr>
                <w:rFonts w:hint="eastAsia"/>
                <w:color w:val="000000" w:themeColor="text1"/>
              </w:rPr>
              <w:t>留意</w:t>
            </w:r>
            <w:r w:rsidRPr="00DF5495">
              <w:rPr>
                <w:color w:val="000000" w:themeColor="text1"/>
              </w:rPr>
              <w:t>事項</w:t>
            </w:r>
          </w:p>
        </w:tc>
        <w:tc>
          <w:tcPr>
            <w:tcW w:w="6765" w:type="dxa"/>
          </w:tcPr>
          <w:p w:rsidR="00BF3C1B" w:rsidRPr="00DF5495" w:rsidRDefault="00BF3C1B" w:rsidP="006D191D">
            <w:pPr>
              <w:rPr>
                <w:color w:val="000000" w:themeColor="text1"/>
                <w:sz w:val="22"/>
                <w:szCs w:val="22"/>
              </w:rPr>
            </w:pPr>
            <w:r w:rsidRPr="00DF5495">
              <w:rPr>
                <w:rFonts w:hint="eastAsia"/>
                <w:color w:val="000000" w:themeColor="text1"/>
              </w:rPr>
              <w:t>いずれの</w:t>
            </w:r>
            <w:r w:rsidRPr="00DF5495">
              <w:rPr>
                <w:color w:val="000000" w:themeColor="text1"/>
              </w:rPr>
              <w:t>応募方法を選択されても選考方法に違いはありませんので</w:t>
            </w:r>
            <w:r w:rsidRPr="00DF5495">
              <w:rPr>
                <w:rFonts w:hint="eastAsia"/>
                <w:color w:val="000000" w:themeColor="text1"/>
              </w:rPr>
              <w:t>一つ</w:t>
            </w:r>
            <w:r w:rsidRPr="00DF5495">
              <w:rPr>
                <w:color w:val="000000" w:themeColor="text1"/>
              </w:rPr>
              <w:t>の方法で応募してください。</w:t>
            </w:r>
          </w:p>
        </w:tc>
      </w:tr>
    </w:tbl>
    <w:p w:rsidR="00017311" w:rsidRPr="00DF5495" w:rsidRDefault="00017311">
      <w:pPr>
        <w:rPr>
          <w:color w:val="000000" w:themeColor="text1"/>
          <w:sz w:val="22"/>
          <w:szCs w:val="22"/>
        </w:rPr>
      </w:pPr>
    </w:p>
    <w:p w:rsidR="00BF3C1B" w:rsidRPr="00DF5495" w:rsidRDefault="00BF3C1B">
      <w:pPr>
        <w:rPr>
          <w:color w:val="000000" w:themeColor="text1"/>
          <w:sz w:val="22"/>
          <w:szCs w:val="22"/>
        </w:rPr>
      </w:pPr>
    </w:p>
    <w:p w:rsidR="00E30097" w:rsidRPr="00DF5495" w:rsidRDefault="00E50EF7">
      <w:pPr>
        <w:rPr>
          <w:color w:val="000000" w:themeColor="text1"/>
          <w:sz w:val="22"/>
          <w:szCs w:val="22"/>
        </w:rPr>
      </w:pPr>
      <w:r w:rsidRPr="00DF5495">
        <w:rPr>
          <w:color w:val="000000" w:themeColor="text1"/>
          <w:sz w:val="22"/>
          <w:szCs w:val="22"/>
        </w:rPr>
        <w:lastRenderedPageBreak/>
        <w:t xml:space="preserve">３　</w:t>
      </w:r>
      <w:r w:rsidR="00AF1338" w:rsidRPr="00DF5495">
        <w:rPr>
          <w:color w:val="000000" w:themeColor="text1"/>
          <w:sz w:val="22"/>
          <w:szCs w:val="22"/>
        </w:rPr>
        <w:t>その他</w:t>
      </w:r>
      <w:r w:rsidRPr="00DF5495">
        <w:rPr>
          <w:color w:val="000000" w:themeColor="text1"/>
          <w:sz w:val="22"/>
          <w:szCs w:val="22"/>
        </w:rPr>
        <w:t>提出書類</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0"/>
        <w:gridCol w:w="5628"/>
      </w:tblGrid>
      <w:tr w:rsidR="00DF5495" w:rsidRPr="00DF5495" w:rsidTr="00AF1338">
        <w:trPr>
          <w:trHeight w:val="252"/>
        </w:trPr>
        <w:tc>
          <w:tcPr>
            <w:tcW w:w="2760" w:type="dxa"/>
          </w:tcPr>
          <w:p w:rsidR="00AF1338" w:rsidRPr="00DF5495" w:rsidRDefault="00AF1338" w:rsidP="00AF1338">
            <w:pPr>
              <w:ind w:left="-75"/>
              <w:jc w:val="center"/>
              <w:rPr>
                <w:color w:val="000000" w:themeColor="text1"/>
                <w:sz w:val="22"/>
                <w:szCs w:val="22"/>
              </w:rPr>
            </w:pPr>
            <w:r w:rsidRPr="00DF5495">
              <w:rPr>
                <w:color w:val="000000" w:themeColor="text1"/>
                <w:sz w:val="22"/>
                <w:szCs w:val="22"/>
              </w:rPr>
              <w:t>提出書類</w:t>
            </w:r>
          </w:p>
        </w:tc>
        <w:tc>
          <w:tcPr>
            <w:tcW w:w="5628" w:type="dxa"/>
          </w:tcPr>
          <w:p w:rsidR="00AF1338" w:rsidRPr="00DF5495" w:rsidRDefault="00AF1338" w:rsidP="00AF1338">
            <w:pPr>
              <w:ind w:left="-75"/>
              <w:jc w:val="center"/>
              <w:rPr>
                <w:color w:val="000000" w:themeColor="text1"/>
                <w:sz w:val="22"/>
                <w:szCs w:val="22"/>
              </w:rPr>
            </w:pPr>
            <w:r w:rsidRPr="00DF5495">
              <w:rPr>
                <w:color w:val="000000" w:themeColor="text1"/>
                <w:sz w:val="22"/>
                <w:szCs w:val="22"/>
              </w:rPr>
              <w:t>注意事項</w:t>
            </w:r>
          </w:p>
        </w:tc>
      </w:tr>
      <w:tr w:rsidR="00C11BA5" w:rsidRPr="00DF5495" w:rsidTr="00BF3C1B">
        <w:trPr>
          <w:trHeight w:val="2594"/>
        </w:trPr>
        <w:tc>
          <w:tcPr>
            <w:tcW w:w="2760" w:type="dxa"/>
            <w:vAlign w:val="center"/>
          </w:tcPr>
          <w:p w:rsidR="00C11BA5" w:rsidRPr="00DF5495" w:rsidRDefault="00C11BA5" w:rsidP="00AF1338">
            <w:pPr>
              <w:ind w:left="-75"/>
              <w:jc w:val="center"/>
              <w:rPr>
                <w:color w:val="000000" w:themeColor="text1"/>
                <w:sz w:val="22"/>
                <w:szCs w:val="22"/>
              </w:rPr>
            </w:pPr>
            <w:r w:rsidRPr="00DF5495">
              <w:rPr>
                <w:color w:val="000000" w:themeColor="text1"/>
                <w:sz w:val="22"/>
                <w:szCs w:val="22"/>
              </w:rPr>
              <w:t>履歴書</w:t>
            </w:r>
          </w:p>
        </w:tc>
        <w:tc>
          <w:tcPr>
            <w:tcW w:w="5628" w:type="dxa"/>
          </w:tcPr>
          <w:p w:rsidR="00C11BA5" w:rsidRPr="00DF5495" w:rsidRDefault="00C11BA5" w:rsidP="00C11BA5">
            <w:pPr>
              <w:rPr>
                <w:color w:val="000000" w:themeColor="text1"/>
                <w:sz w:val="22"/>
                <w:szCs w:val="22"/>
              </w:rPr>
            </w:pPr>
            <w:r w:rsidRPr="00DF5495">
              <w:rPr>
                <w:color w:val="000000" w:themeColor="text1"/>
                <w:sz w:val="22"/>
                <w:szCs w:val="22"/>
              </w:rPr>
              <w:t>応募資格の要件を満たしているかわかるよう記載してください。</w:t>
            </w:r>
          </w:p>
          <w:p w:rsidR="00C11BA5" w:rsidRPr="00DF5495" w:rsidRDefault="00C11BA5" w:rsidP="00C11BA5">
            <w:pPr>
              <w:rPr>
                <w:color w:val="000000" w:themeColor="text1"/>
                <w:sz w:val="22"/>
                <w:szCs w:val="22"/>
              </w:rPr>
            </w:pPr>
            <w:r w:rsidRPr="00DF5495">
              <w:rPr>
                <w:color w:val="000000" w:themeColor="text1"/>
                <w:sz w:val="22"/>
                <w:szCs w:val="22"/>
              </w:rPr>
              <w:t>また、農業従事者として</w:t>
            </w:r>
            <w:r w:rsidRPr="00DF5495">
              <w:rPr>
                <w:color w:val="000000" w:themeColor="text1"/>
                <w:sz w:val="22"/>
                <w:szCs w:val="22"/>
              </w:rPr>
              <w:t>20</w:t>
            </w:r>
            <w:r w:rsidRPr="00DF5495">
              <w:rPr>
                <w:color w:val="000000" w:themeColor="text1"/>
                <w:sz w:val="22"/>
                <w:szCs w:val="22"/>
              </w:rPr>
              <w:t>年以上の実績を有する方につきましては、市や県の研修事業等において、いつどのような講演をされたのか記載をお願いいたします。</w:t>
            </w:r>
          </w:p>
          <w:p w:rsidR="00C11BA5" w:rsidRPr="00DF5495" w:rsidRDefault="00C11BA5" w:rsidP="00C11BA5">
            <w:pPr>
              <w:ind w:left="-75" w:firstLineChars="100" w:firstLine="220"/>
              <w:rPr>
                <w:color w:val="000000" w:themeColor="text1"/>
                <w:sz w:val="22"/>
                <w:szCs w:val="22"/>
              </w:rPr>
            </w:pPr>
            <w:r w:rsidRPr="00DF5495">
              <w:rPr>
                <w:color w:val="000000" w:themeColor="text1"/>
                <w:sz w:val="22"/>
                <w:szCs w:val="22"/>
              </w:rPr>
              <w:t>なお、履歴書につきましては、選考以外の用途に使用することはありません。（採用されなかった場合は返却いたします）</w:t>
            </w:r>
            <w:r w:rsidRPr="00DF5495">
              <w:rPr>
                <w:rFonts w:hint="eastAsia"/>
                <w:color w:val="000000" w:themeColor="text1"/>
                <w:sz w:val="22"/>
                <w:szCs w:val="22"/>
              </w:rPr>
              <w:t xml:space="preserve"> </w:t>
            </w:r>
            <w:r w:rsidRPr="00DF5495">
              <w:rPr>
                <w:color w:val="000000" w:themeColor="text1"/>
                <w:sz w:val="22"/>
                <w:szCs w:val="22"/>
              </w:rPr>
              <w:t xml:space="preserve"> </w:t>
            </w:r>
          </w:p>
        </w:tc>
      </w:tr>
    </w:tbl>
    <w:p w:rsidR="006D191D" w:rsidRPr="00DF5495" w:rsidRDefault="006D191D">
      <w:pPr>
        <w:rPr>
          <w:color w:val="000000" w:themeColor="text1"/>
          <w:sz w:val="22"/>
          <w:szCs w:val="22"/>
        </w:rPr>
      </w:pPr>
    </w:p>
    <w:p w:rsidR="00C11BA5" w:rsidRPr="00DF5495" w:rsidRDefault="00C11BA5">
      <w:pPr>
        <w:rPr>
          <w:b/>
          <w:color w:val="000000" w:themeColor="text1"/>
          <w:sz w:val="22"/>
          <w:szCs w:val="22"/>
        </w:rPr>
      </w:pPr>
      <w:r w:rsidRPr="00DF5495">
        <w:rPr>
          <w:b/>
          <w:color w:val="000000" w:themeColor="text1"/>
          <w:sz w:val="22"/>
          <w:szCs w:val="22"/>
        </w:rPr>
        <w:t>第３　採用後の条件</w:t>
      </w:r>
    </w:p>
    <w:p w:rsidR="00C11BA5" w:rsidRPr="00DF5495" w:rsidRDefault="00C11BA5">
      <w:pPr>
        <w:rPr>
          <w:color w:val="000000" w:themeColor="text1"/>
          <w:sz w:val="22"/>
          <w:szCs w:val="22"/>
        </w:rPr>
      </w:pPr>
    </w:p>
    <w:p w:rsidR="00C11BA5" w:rsidRPr="00DF5495" w:rsidRDefault="00C11BA5">
      <w:pPr>
        <w:rPr>
          <w:color w:val="000000" w:themeColor="text1"/>
          <w:sz w:val="22"/>
          <w:szCs w:val="22"/>
        </w:rPr>
      </w:pPr>
      <w:r w:rsidRPr="00DF5495">
        <w:rPr>
          <w:color w:val="000000" w:themeColor="text1"/>
          <w:sz w:val="22"/>
          <w:szCs w:val="22"/>
        </w:rPr>
        <w:t>１　任用期間</w:t>
      </w:r>
      <w:r w:rsidR="00D503F6" w:rsidRPr="00DF5495">
        <w:rPr>
          <w:color w:val="000000" w:themeColor="text1"/>
          <w:sz w:val="22"/>
          <w:szCs w:val="22"/>
        </w:rPr>
        <w:t>および講座回数</w:t>
      </w:r>
    </w:p>
    <w:p w:rsidR="00D503F6" w:rsidRPr="00DF5495" w:rsidRDefault="00C11BA5">
      <w:pPr>
        <w:rPr>
          <w:color w:val="000000" w:themeColor="text1"/>
          <w:sz w:val="22"/>
          <w:szCs w:val="22"/>
        </w:rPr>
      </w:pPr>
      <w:r w:rsidRPr="00DF5495">
        <w:rPr>
          <w:color w:val="000000" w:themeColor="text1"/>
          <w:sz w:val="22"/>
          <w:szCs w:val="22"/>
        </w:rPr>
        <w:t xml:space="preserve">　　時間講師の任用期間は、</w:t>
      </w:r>
      <w:r w:rsidR="00D503F6" w:rsidRPr="00DF5495">
        <w:rPr>
          <w:color w:val="000000" w:themeColor="text1"/>
          <w:sz w:val="22"/>
          <w:szCs w:val="22"/>
        </w:rPr>
        <w:t>一会計年度を基準に各講座ごとの講座回数を担当していた</w:t>
      </w:r>
    </w:p>
    <w:p w:rsidR="00C11BA5" w:rsidRPr="00DF5495" w:rsidRDefault="00D503F6" w:rsidP="00D503F6">
      <w:pPr>
        <w:ind w:firstLineChars="100" w:firstLine="220"/>
        <w:rPr>
          <w:color w:val="000000" w:themeColor="text1"/>
          <w:sz w:val="22"/>
          <w:szCs w:val="22"/>
        </w:rPr>
      </w:pPr>
      <w:r w:rsidRPr="00DF5495">
        <w:rPr>
          <w:color w:val="000000" w:themeColor="text1"/>
          <w:sz w:val="22"/>
          <w:szCs w:val="22"/>
        </w:rPr>
        <w:t>だくことになります。</w:t>
      </w:r>
      <w:r w:rsidR="00140326" w:rsidRPr="00DF5495">
        <w:rPr>
          <w:color w:val="000000" w:themeColor="text1"/>
          <w:sz w:val="22"/>
          <w:szCs w:val="22"/>
        </w:rPr>
        <w:t>（講座スケジュールは別途お知らせいたします）</w:t>
      </w:r>
    </w:p>
    <w:p w:rsidR="00915DE6" w:rsidRPr="00DF5495" w:rsidRDefault="00915DE6" w:rsidP="00D503F6">
      <w:pPr>
        <w:ind w:firstLineChars="100" w:firstLine="220"/>
        <w:rPr>
          <w:color w:val="000000" w:themeColor="text1"/>
          <w:sz w:val="22"/>
          <w:szCs w:val="22"/>
        </w:rPr>
      </w:pPr>
      <w:r w:rsidRPr="00DF5495">
        <w:rPr>
          <w:color w:val="000000" w:themeColor="text1"/>
          <w:sz w:val="22"/>
          <w:szCs w:val="22"/>
        </w:rPr>
        <w:t xml:space="preserve">　なお、天候不良等によりほ場での実習ができなかった場合、別途、追加実習を行う</w:t>
      </w:r>
    </w:p>
    <w:p w:rsidR="00915DE6" w:rsidRPr="00DF5495" w:rsidRDefault="00915DE6" w:rsidP="00D503F6">
      <w:pPr>
        <w:ind w:firstLineChars="100" w:firstLine="220"/>
        <w:rPr>
          <w:color w:val="000000" w:themeColor="text1"/>
          <w:sz w:val="22"/>
          <w:szCs w:val="22"/>
        </w:rPr>
      </w:pPr>
      <w:r w:rsidRPr="00DF5495">
        <w:rPr>
          <w:color w:val="000000" w:themeColor="text1"/>
          <w:sz w:val="22"/>
          <w:szCs w:val="22"/>
        </w:rPr>
        <w:t>など講座回数が増えることがあります。</w:t>
      </w:r>
    </w:p>
    <w:p w:rsidR="00C11BA5" w:rsidRPr="00DF5495" w:rsidRDefault="00C11BA5">
      <w:pPr>
        <w:rPr>
          <w:color w:val="000000" w:themeColor="text1"/>
          <w:sz w:val="22"/>
          <w:szCs w:val="22"/>
        </w:rPr>
      </w:pPr>
    </w:p>
    <w:p w:rsidR="00D503F6" w:rsidRPr="00DF5495" w:rsidRDefault="00D503F6">
      <w:pPr>
        <w:rPr>
          <w:color w:val="000000" w:themeColor="text1"/>
          <w:sz w:val="22"/>
          <w:szCs w:val="22"/>
        </w:rPr>
      </w:pPr>
      <w:r w:rsidRPr="00DF5495">
        <w:rPr>
          <w:color w:val="000000" w:themeColor="text1"/>
          <w:sz w:val="22"/>
          <w:szCs w:val="22"/>
        </w:rPr>
        <w:t>〔参考〕各講座ごとの講座回数</w:t>
      </w:r>
      <w:r w:rsidR="00594FD9">
        <w:rPr>
          <w:color w:val="000000" w:themeColor="text1"/>
          <w:sz w:val="22"/>
          <w:szCs w:val="22"/>
        </w:rPr>
        <w:t>（令和５</w:t>
      </w:r>
      <w:r w:rsidR="00915DE6" w:rsidRPr="00DF5495">
        <w:rPr>
          <w:color w:val="000000" w:themeColor="text1"/>
          <w:sz w:val="22"/>
          <w:szCs w:val="22"/>
        </w:rPr>
        <w:t>年度</w:t>
      </w:r>
      <w:r w:rsidR="00915DE6" w:rsidRPr="00DF5495">
        <w:rPr>
          <w:rFonts w:hint="eastAsia"/>
          <w:color w:val="000000" w:themeColor="text1"/>
          <w:sz w:val="22"/>
          <w:szCs w:val="22"/>
        </w:rPr>
        <w:t xml:space="preserve"> </w:t>
      </w:r>
      <w:r w:rsidR="00915DE6" w:rsidRPr="00DF5495">
        <w:rPr>
          <w:rFonts w:hint="eastAsia"/>
          <w:color w:val="000000" w:themeColor="text1"/>
          <w:sz w:val="22"/>
          <w:szCs w:val="22"/>
        </w:rPr>
        <w:t>当初計画</w:t>
      </w:r>
      <w:r w:rsidR="00915DE6" w:rsidRPr="00DF5495">
        <w:rPr>
          <w:color w:val="000000" w:themeColor="text1"/>
          <w:sz w:val="22"/>
          <w:szCs w:val="22"/>
        </w:rPr>
        <w:t>）</w:t>
      </w:r>
    </w:p>
    <w:tbl>
      <w:tblPr>
        <w:tblW w:w="8496"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8"/>
        <w:gridCol w:w="1085"/>
        <w:gridCol w:w="1134"/>
        <w:gridCol w:w="1134"/>
        <w:gridCol w:w="709"/>
        <w:gridCol w:w="709"/>
        <w:gridCol w:w="672"/>
        <w:gridCol w:w="1755"/>
      </w:tblGrid>
      <w:tr w:rsidR="00DF5495" w:rsidRPr="00DF5495" w:rsidTr="00915DE6">
        <w:trPr>
          <w:trHeight w:val="252"/>
        </w:trPr>
        <w:tc>
          <w:tcPr>
            <w:tcW w:w="4651" w:type="dxa"/>
            <w:gridSpan w:val="4"/>
          </w:tcPr>
          <w:p w:rsidR="00D503F6" w:rsidRPr="00DF5495" w:rsidRDefault="00D503F6" w:rsidP="00BF1E80">
            <w:pPr>
              <w:jc w:val="center"/>
              <w:rPr>
                <w:color w:val="000000" w:themeColor="text1"/>
                <w:sz w:val="22"/>
                <w:szCs w:val="22"/>
              </w:rPr>
            </w:pPr>
            <w:r w:rsidRPr="00DF5495">
              <w:rPr>
                <w:rFonts w:hint="eastAsia"/>
                <w:color w:val="000000" w:themeColor="text1"/>
                <w:sz w:val="22"/>
                <w:szCs w:val="22"/>
              </w:rPr>
              <w:t>農業サポーター養成コース</w:t>
            </w:r>
          </w:p>
        </w:tc>
        <w:tc>
          <w:tcPr>
            <w:tcW w:w="3845" w:type="dxa"/>
            <w:gridSpan w:val="4"/>
          </w:tcPr>
          <w:p w:rsidR="00D503F6" w:rsidRPr="00DF5495" w:rsidRDefault="00D503F6" w:rsidP="00BF1E80">
            <w:pPr>
              <w:jc w:val="center"/>
              <w:rPr>
                <w:color w:val="000000" w:themeColor="text1"/>
                <w:sz w:val="22"/>
                <w:szCs w:val="22"/>
              </w:rPr>
            </w:pPr>
            <w:r w:rsidRPr="00DF5495">
              <w:rPr>
                <w:rFonts w:hint="eastAsia"/>
                <w:color w:val="000000" w:themeColor="text1"/>
                <w:sz w:val="22"/>
                <w:szCs w:val="22"/>
              </w:rPr>
              <w:t>就農チャレンジコース</w:t>
            </w:r>
          </w:p>
        </w:tc>
      </w:tr>
      <w:tr w:rsidR="00DF5495" w:rsidRPr="00DF5495" w:rsidTr="00357C94">
        <w:trPr>
          <w:trHeight w:val="308"/>
        </w:trPr>
        <w:tc>
          <w:tcPr>
            <w:tcW w:w="1298" w:type="dxa"/>
            <w:vMerge w:val="restart"/>
            <w:vAlign w:val="center"/>
          </w:tcPr>
          <w:p w:rsidR="00BF1E80" w:rsidRPr="00DF5495" w:rsidRDefault="00BF1E80" w:rsidP="00BF1E80">
            <w:pPr>
              <w:jc w:val="center"/>
              <w:rPr>
                <w:color w:val="000000" w:themeColor="text1"/>
                <w:sz w:val="22"/>
                <w:szCs w:val="22"/>
              </w:rPr>
            </w:pPr>
            <w:r w:rsidRPr="00DF5495">
              <w:rPr>
                <w:rFonts w:hint="eastAsia"/>
                <w:color w:val="000000" w:themeColor="text1"/>
                <w:sz w:val="22"/>
                <w:szCs w:val="22"/>
              </w:rPr>
              <w:t>野菜講座</w:t>
            </w:r>
          </w:p>
        </w:tc>
        <w:tc>
          <w:tcPr>
            <w:tcW w:w="1085" w:type="dxa"/>
            <w:vMerge w:val="restart"/>
            <w:vAlign w:val="center"/>
          </w:tcPr>
          <w:p w:rsidR="00BF1E80" w:rsidRPr="00DF5495" w:rsidRDefault="00BF1E80" w:rsidP="00BF1E80">
            <w:pPr>
              <w:jc w:val="center"/>
              <w:rPr>
                <w:color w:val="000000" w:themeColor="text1"/>
                <w:sz w:val="22"/>
                <w:szCs w:val="22"/>
              </w:rPr>
            </w:pPr>
            <w:r w:rsidRPr="00DF5495">
              <w:rPr>
                <w:rFonts w:hint="eastAsia"/>
                <w:color w:val="000000" w:themeColor="text1"/>
                <w:sz w:val="22"/>
                <w:szCs w:val="22"/>
              </w:rPr>
              <w:t>果樹講座</w:t>
            </w:r>
          </w:p>
        </w:tc>
        <w:tc>
          <w:tcPr>
            <w:tcW w:w="1134" w:type="dxa"/>
            <w:vMerge w:val="restart"/>
            <w:vAlign w:val="center"/>
          </w:tcPr>
          <w:p w:rsidR="00BF1E80" w:rsidRPr="00DF5495" w:rsidRDefault="00BF1E80" w:rsidP="00BF1E80">
            <w:pPr>
              <w:jc w:val="center"/>
              <w:rPr>
                <w:color w:val="000000" w:themeColor="text1"/>
                <w:sz w:val="22"/>
                <w:szCs w:val="22"/>
              </w:rPr>
            </w:pPr>
            <w:r w:rsidRPr="00DF5495">
              <w:rPr>
                <w:rFonts w:hint="eastAsia"/>
                <w:color w:val="000000" w:themeColor="text1"/>
                <w:sz w:val="22"/>
                <w:szCs w:val="22"/>
              </w:rPr>
              <w:t>花き講座</w:t>
            </w:r>
          </w:p>
        </w:tc>
        <w:tc>
          <w:tcPr>
            <w:tcW w:w="1134" w:type="dxa"/>
            <w:vMerge w:val="restart"/>
            <w:vAlign w:val="center"/>
          </w:tcPr>
          <w:p w:rsidR="00BF1E80" w:rsidRPr="00DF5495" w:rsidRDefault="00BF1E80" w:rsidP="00BF1E80">
            <w:pPr>
              <w:jc w:val="center"/>
              <w:rPr>
                <w:color w:val="000000" w:themeColor="text1"/>
                <w:sz w:val="22"/>
                <w:szCs w:val="22"/>
              </w:rPr>
            </w:pPr>
            <w:r w:rsidRPr="00DF5495">
              <w:rPr>
                <w:rFonts w:hint="eastAsia"/>
                <w:color w:val="000000" w:themeColor="text1"/>
                <w:sz w:val="22"/>
                <w:szCs w:val="22"/>
              </w:rPr>
              <w:t>水稲講座</w:t>
            </w:r>
          </w:p>
        </w:tc>
        <w:tc>
          <w:tcPr>
            <w:tcW w:w="2090" w:type="dxa"/>
            <w:gridSpan w:val="3"/>
          </w:tcPr>
          <w:p w:rsidR="00BF1E80" w:rsidRPr="00DF5495" w:rsidRDefault="00BF1E80" w:rsidP="00BF1E80">
            <w:pPr>
              <w:widowControl/>
              <w:jc w:val="center"/>
              <w:rPr>
                <w:color w:val="000000" w:themeColor="text1"/>
                <w:sz w:val="22"/>
                <w:szCs w:val="22"/>
              </w:rPr>
            </w:pPr>
            <w:r w:rsidRPr="00DF5495">
              <w:rPr>
                <w:rFonts w:hint="eastAsia"/>
                <w:color w:val="000000" w:themeColor="text1"/>
                <w:sz w:val="22"/>
                <w:szCs w:val="22"/>
              </w:rPr>
              <w:t>野菜専科</w:t>
            </w:r>
          </w:p>
        </w:tc>
        <w:tc>
          <w:tcPr>
            <w:tcW w:w="1755" w:type="dxa"/>
          </w:tcPr>
          <w:p w:rsidR="00BF1E80" w:rsidRPr="00DF5495" w:rsidRDefault="00BF1E80" w:rsidP="00BF1E80">
            <w:pPr>
              <w:widowControl/>
              <w:jc w:val="center"/>
              <w:rPr>
                <w:color w:val="000000" w:themeColor="text1"/>
                <w:sz w:val="22"/>
                <w:szCs w:val="22"/>
              </w:rPr>
            </w:pPr>
            <w:r w:rsidRPr="00DF5495">
              <w:rPr>
                <w:rFonts w:hint="eastAsia"/>
                <w:color w:val="000000" w:themeColor="text1"/>
                <w:sz w:val="22"/>
                <w:szCs w:val="22"/>
              </w:rPr>
              <w:t>梨専科</w:t>
            </w:r>
          </w:p>
        </w:tc>
      </w:tr>
      <w:tr w:rsidR="00DF5495" w:rsidRPr="00DF5495" w:rsidTr="00357C94">
        <w:trPr>
          <w:trHeight w:val="372"/>
        </w:trPr>
        <w:tc>
          <w:tcPr>
            <w:tcW w:w="1298" w:type="dxa"/>
            <w:vMerge/>
            <w:vAlign w:val="center"/>
          </w:tcPr>
          <w:p w:rsidR="00BF1E80" w:rsidRPr="00DF5495" w:rsidRDefault="00BF1E80" w:rsidP="00BF1E80">
            <w:pPr>
              <w:jc w:val="center"/>
              <w:rPr>
                <w:color w:val="000000" w:themeColor="text1"/>
                <w:sz w:val="22"/>
                <w:szCs w:val="22"/>
              </w:rPr>
            </w:pPr>
          </w:p>
        </w:tc>
        <w:tc>
          <w:tcPr>
            <w:tcW w:w="1085" w:type="dxa"/>
            <w:vMerge/>
            <w:vAlign w:val="center"/>
          </w:tcPr>
          <w:p w:rsidR="00BF1E80" w:rsidRPr="00DF5495" w:rsidRDefault="00BF1E80" w:rsidP="00BF1E80">
            <w:pPr>
              <w:jc w:val="center"/>
              <w:rPr>
                <w:color w:val="000000" w:themeColor="text1"/>
                <w:sz w:val="22"/>
                <w:szCs w:val="22"/>
              </w:rPr>
            </w:pPr>
          </w:p>
        </w:tc>
        <w:tc>
          <w:tcPr>
            <w:tcW w:w="1134" w:type="dxa"/>
            <w:vMerge/>
            <w:vAlign w:val="center"/>
          </w:tcPr>
          <w:p w:rsidR="00BF1E80" w:rsidRPr="00DF5495" w:rsidRDefault="00BF1E80" w:rsidP="00BF1E80">
            <w:pPr>
              <w:jc w:val="center"/>
              <w:rPr>
                <w:color w:val="000000" w:themeColor="text1"/>
                <w:sz w:val="22"/>
                <w:szCs w:val="22"/>
              </w:rPr>
            </w:pPr>
          </w:p>
        </w:tc>
        <w:tc>
          <w:tcPr>
            <w:tcW w:w="1134" w:type="dxa"/>
            <w:vMerge/>
            <w:vAlign w:val="center"/>
          </w:tcPr>
          <w:p w:rsidR="00BF1E80" w:rsidRPr="00DF5495" w:rsidRDefault="00BF1E80" w:rsidP="00BF1E80">
            <w:pPr>
              <w:jc w:val="center"/>
              <w:rPr>
                <w:color w:val="000000" w:themeColor="text1"/>
                <w:sz w:val="22"/>
                <w:szCs w:val="22"/>
              </w:rPr>
            </w:pPr>
          </w:p>
        </w:tc>
        <w:tc>
          <w:tcPr>
            <w:tcW w:w="709" w:type="dxa"/>
          </w:tcPr>
          <w:p w:rsidR="00BF1E80" w:rsidRPr="00DF5495" w:rsidRDefault="00BF1E80" w:rsidP="00915DE6">
            <w:pPr>
              <w:rPr>
                <w:color w:val="000000" w:themeColor="text1"/>
                <w:sz w:val="22"/>
                <w:szCs w:val="22"/>
              </w:rPr>
            </w:pPr>
            <w:r w:rsidRPr="00DF5495">
              <w:rPr>
                <w:color w:val="000000" w:themeColor="text1"/>
                <w:sz w:val="22"/>
                <w:szCs w:val="22"/>
              </w:rPr>
              <w:t>１年</w:t>
            </w:r>
          </w:p>
        </w:tc>
        <w:tc>
          <w:tcPr>
            <w:tcW w:w="709" w:type="dxa"/>
          </w:tcPr>
          <w:p w:rsidR="00BF1E80" w:rsidRPr="00DF5495" w:rsidRDefault="00BF1E80" w:rsidP="00915DE6">
            <w:pPr>
              <w:jc w:val="left"/>
              <w:rPr>
                <w:color w:val="000000" w:themeColor="text1"/>
                <w:sz w:val="22"/>
                <w:szCs w:val="22"/>
              </w:rPr>
            </w:pPr>
            <w:r w:rsidRPr="00DF5495">
              <w:rPr>
                <w:color w:val="000000" w:themeColor="text1"/>
                <w:sz w:val="22"/>
                <w:szCs w:val="22"/>
              </w:rPr>
              <w:t>２年</w:t>
            </w:r>
          </w:p>
        </w:tc>
        <w:tc>
          <w:tcPr>
            <w:tcW w:w="672" w:type="dxa"/>
          </w:tcPr>
          <w:p w:rsidR="00BF1E80" w:rsidRPr="00DF5495" w:rsidRDefault="00BF1E80" w:rsidP="00915DE6">
            <w:pPr>
              <w:jc w:val="left"/>
              <w:rPr>
                <w:color w:val="000000" w:themeColor="text1"/>
                <w:sz w:val="22"/>
                <w:szCs w:val="22"/>
              </w:rPr>
            </w:pPr>
            <w:r w:rsidRPr="00DF5495">
              <w:rPr>
                <w:color w:val="000000" w:themeColor="text1"/>
                <w:sz w:val="22"/>
                <w:szCs w:val="22"/>
              </w:rPr>
              <w:t>３年</w:t>
            </w:r>
          </w:p>
        </w:tc>
        <w:tc>
          <w:tcPr>
            <w:tcW w:w="1755" w:type="dxa"/>
          </w:tcPr>
          <w:p w:rsidR="00BF1E80" w:rsidRPr="00DF5495" w:rsidRDefault="00BF1E80" w:rsidP="00BF1E80">
            <w:pPr>
              <w:jc w:val="center"/>
              <w:rPr>
                <w:color w:val="000000" w:themeColor="text1"/>
                <w:sz w:val="22"/>
                <w:szCs w:val="22"/>
              </w:rPr>
            </w:pPr>
            <w:r w:rsidRPr="00DF5495">
              <w:rPr>
                <w:color w:val="000000" w:themeColor="text1"/>
                <w:sz w:val="22"/>
                <w:szCs w:val="22"/>
              </w:rPr>
              <w:t>１・２・３年</w:t>
            </w:r>
          </w:p>
        </w:tc>
      </w:tr>
      <w:tr w:rsidR="00DF5495" w:rsidRPr="00DF5495" w:rsidTr="00357C94">
        <w:trPr>
          <w:trHeight w:val="324"/>
        </w:trPr>
        <w:tc>
          <w:tcPr>
            <w:tcW w:w="1298" w:type="dxa"/>
            <w:vMerge w:val="restart"/>
            <w:vAlign w:val="center"/>
          </w:tcPr>
          <w:p w:rsidR="00BF1E80" w:rsidRPr="00DF5495" w:rsidRDefault="00BF1E80" w:rsidP="00BF1E80">
            <w:pPr>
              <w:jc w:val="center"/>
              <w:rPr>
                <w:color w:val="000000" w:themeColor="text1"/>
                <w:sz w:val="22"/>
                <w:szCs w:val="22"/>
              </w:rPr>
            </w:pPr>
            <w:r w:rsidRPr="00594FD9">
              <w:rPr>
                <w:rFonts w:hint="eastAsia"/>
                <w:color w:val="000000" w:themeColor="text1"/>
                <w:spacing w:val="12"/>
                <w:w w:val="71"/>
                <w:kern w:val="0"/>
                <w:sz w:val="22"/>
                <w:szCs w:val="22"/>
                <w:fitText w:val="1100" w:id="-1435853568"/>
              </w:rPr>
              <w:t>午前・午後の</w:t>
            </w:r>
            <w:r w:rsidRPr="00594FD9">
              <w:rPr>
                <w:rFonts w:hint="eastAsia"/>
                <w:color w:val="000000" w:themeColor="text1"/>
                <w:spacing w:val="-30"/>
                <w:w w:val="71"/>
                <w:kern w:val="0"/>
                <w:sz w:val="22"/>
                <w:szCs w:val="22"/>
                <w:fitText w:val="1100" w:id="-1435853568"/>
              </w:rPr>
              <w:t>部</w:t>
            </w:r>
          </w:p>
          <w:p w:rsidR="00BF1E80" w:rsidRPr="00DF5495" w:rsidRDefault="00BF1E80" w:rsidP="00BF1E80">
            <w:pPr>
              <w:jc w:val="center"/>
              <w:rPr>
                <w:color w:val="000000" w:themeColor="text1"/>
                <w:sz w:val="22"/>
                <w:szCs w:val="22"/>
              </w:rPr>
            </w:pPr>
            <w:r w:rsidRPr="00594FD9">
              <w:rPr>
                <w:color w:val="000000" w:themeColor="text1"/>
                <w:spacing w:val="12"/>
                <w:w w:val="83"/>
                <w:kern w:val="0"/>
                <w:sz w:val="22"/>
                <w:szCs w:val="22"/>
                <w:fitText w:val="1100" w:id="-1435853567"/>
              </w:rPr>
              <w:t>ともに１５</w:t>
            </w:r>
            <w:r w:rsidRPr="00594FD9">
              <w:rPr>
                <w:color w:val="000000" w:themeColor="text1"/>
                <w:spacing w:val="-18"/>
                <w:w w:val="83"/>
                <w:kern w:val="0"/>
                <w:sz w:val="22"/>
                <w:szCs w:val="22"/>
                <w:fitText w:val="1100" w:id="-1435853567"/>
              </w:rPr>
              <w:t>回</w:t>
            </w:r>
          </w:p>
        </w:tc>
        <w:tc>
          <w:tcPr>
            <w:tcW w:w="1085" w:type="dxa"/>
            <w:vMerge w:val="restart"/>
            <w:vAlign w:val="center"/>
          </w:tcPr>
          <w:p w:rsidR="00BF1E80" w:rsidRPr="00DF5495" w:rsidRDefault="00BF1E80" w:rsidP="00BF1E80">
            <w:pPr>
              <w:jc w:val="center"/>
              <w:rPr>
                <w:color w:val="000000" w:themeColor="text1"/>
                <w:sz w:val="22"/>
                <w:szCs w:val="22"/>
              </w:rPr>
            </w:pPr>
            <w:r w:rsidRPr="00DF5495">
              <w:rPr>
                <w:rFonts w:hint="eastAsia"/>
                <w:color w:val="000000" w:themeColor="text1"/>
                <w:sz w:val="22"/>
                <w:szCs w:val="22"/>
              </w:rPr>
              <w:t>１５回</w:t>
            </w:r>
          </w:p>
        </w:tc>
        <w:tc>
          <w:tcPr>
            <w:tcW w:w="1134" w:type="dxa"/>
            <w:vMerge w:val="restart"/>
            <w:vAlign w:val="center"/>
          </w:tcPr>
          <w:p w:rsidR="00BF1E80" w:rsidRPr="00DF5495" w:rsidRDefault="00BF1E80" w:rsidP="00BF1E80">
            <w:pPr>
              <w:jc w:val="center"/>
              <w:rPr>
                <w:color w:val="000000" w:themeColor="text1"/>
                <w:sz w:val="22"/>
                <w:szCs w:val="22"/>
              </w:rPr>
            </w:pPr>
            <w:r w:rsidRPr="00DF5495">
              <w:rPr>
                <w:rFonts w:hint="eastAsia"/>
                <w:color w:val="000000" w:themeColor="text1"/>
                <w:sz w:val="22"/>
                <w:szCs w:val="22"/>
              </w:rPr>
              <w:t>１５回</w:t>
            </w:r>
          </w:p>
        </w:tc>
        <w:tc>
          <w:tcPr>
            <w:tcW w:w="1134" w:type="dxa"/>
            <w:vMerge w:val="restart"/>
            <w:vAlign w:val="center"/>
          </w:tcPr>
          <w:p w:rsidR="00BF1E80" w:rsidRPr="00DF5495" w:rsidRDefault="00BF1E80" w:rsidP="00BF1E80">
            <w:pPr>
              <w:jc w:val="center"/>
              <w:rPr>
                <w:color w:val="000000" w:themeColor="text1"/>
                <w:sz w:val="22"/>
                <w:szCs w:val="22"/>
              </w:rPr>
            </w:pPr>
            <w:r w:rsidRPr="00DF5495">
              <w:rPr>
                <w:rFonts w:hint="eastAsia"/>
                <w:color w:val="000000" w:themeColor="text1"/>
                <w:sz w:val="22"/>
                <w:szCs w:val="22"/>
              </w:rPr>
              <w:t>７回</w:t>
            </w:r>
          </w:p>
        </w:tc>
        <w:tc>
          <w:tcPr>
            <w:tcW w:w="709" w:type="dxa"/>
          </w:tcPr>
          <w:p w:rsidR="00BF1E80" w:rsidRPr="00DF5495" w:rsidRDefault="00BF1E80">
            <w:pPr>
              <w:rPr>
                <w:color w:val="000000" w:themeColor="text1"/>
                <w:sz w:val="22"/>
                <w:szCs w:val="22"/>
              </w:rPr>
            </w:pPr>
            <w:r w:rsidRPr="00DF5495">
              <w:rPr>
                <w:rFonts w:hint="eastAsia"/>
                <w:color w:val="000000" w:themeColor="text1"/>
                <w:sz w:val="22"/>
                <w:szCs w:val="22"/>
              </w:rPr>
              <w:t>12</w:t>
            </w:r>
            <w:r w:rsidRPr="00DF5495">
              <w:rPr>
                <w:rFonts w:hint="eastAsia"/>
                <w:color w:val="000000" w:themeColor="text1"/>
                <w:sz w:val="22"/>
                <w:szCs w:val="22"/>
              </w:rPr>
              <w:t>回</w:t>
            </w:r>
          </w:p>
        </w:tc>
        <w:tc>
          <w:tcPr>
            <w:tcW w:w="709" w:type="dxa"/>
          </w:tcPr>
          <w:p w:rsidR="00BF1E80" w:rsidRPr="00DF5495" w:rsidRDefault="00BF1E80">
            <w:pPr>
              <w:rPr>
                <w:color w:val="000000" w:themeColor="text1"/>
                <w:sz w:val="22"/>
                <w:szCs w:val="22"/>
              </w:rPr>
            </w:pPr>
            <w:r w:rsidRPr="00DF5495">
              <w:rPr>
                <w:rFonts w:hint="eastAsia"/>
                <w:color w:val="000000" w:themeColor="text1"/>
                <w:sz w:val="22"/>
                <w:szCs w:val="22"/>
              </w:rPr>
              <w:t>８回</w:t>
            </w:r>
          </w:p>
        </w:tc>
        <w:tc>
          <w:tcPr>
            <w:tcW w:w="672" w:type="dxa"/>
          </w:tcPr>
          <w:p w:rsidR="00BF1E80" w:rsidRPr="00DF5495" w:rsidRDefault="00BF1E80">
            <w:pPr>
              <w:rPr>
                <w:color w:val="000000" w:themeColor="text1"/>
                <w:sz w:val="22"/>
                <w:szCs w:val="22"/>
              </w:rPr>
            </w:pPr>
            <w:r w:rsidRPr="00DF5495">
              <w:rPr>
                <w:rFonts w:hint="eastAsia"/>
                <w:color w:val="000000" w:themeColor="text1"/>
                <w:sz w:val="22"/>
                <w:szCs w:val="22"/>
              </w:rPr>
              <w:t>５回</w:t>
            </w:r>
          </w:p>
        </w:tc>
        <w:tc>
          <w:tcPr>
            <w:tcW w:w="1755" w:type="dxa"/>
            <w:vMerge w:val="restart"/>
            <w:vAlign w:val="center"/>
          </w:tcPr>
          <w:p w:rsidR="00BF1E80" w:rsidRPr="00DF5495" w:rsidRDefault="00BF1E80" w:rsidP="00BF1E80">
            <w:pPr>
              <w:jc w:val="center"/>
              <w:rPr>
                <w:color w:val="000000" w:themeColor="text1"/>
                <w:sz w:val="22"/>
                <w:szCs w:val="22"/>
              </w:rPr>
            </w:pPr>
            <w:r w:rsidRPr="00DF5495">
              <w:rPr>
                <w:rFonts w:hint="eastAsia"/>
                <w:color w:val="000000" w:themeColor="text1"/>
                <w:sz w:val="22"/>
                <w:szCs w:val="22"/>
              </w:rPr>
              <w:t>１４回</w:t>
            </w:r>
          </w:p>
        </w:tc>
      </w:tr>
      <w:tr w:rsidR="00BF1E80" w:rsidRPr="00DF5495" w:rsidTr="00BF1E80">
        <w:trPr>
          <w:trHeight w:val="592"/>
        </w:trPr>
        <w:tc>
          <w:tcPr>
            <w:tcW w:w="1298" w:type="dxa"/>
            <w:vMerge/>
          </w:tcPr>
          <w:p w:rsidR="00BF1E80" w:rsidRPr="00DF5495" w:rsidRDefault="00BF1E80">
            <w:pPr>
              <w:rPr>
                <w:color w:val="000000" w:themeColor="text1"/>
                <w:kern w:val="0"/>
                <w:sz w:val="22"/>
                <w:szCs w:val="22"/>
              </w:rPr>
            </w:pPr>
          </w:p>
        </w:tc>
        <w:tc>
          <w:tcPr>
            <w:tcW w:w="1085" w:type="dxa"/>
            <w:vMerge/>
          </w:tcPr>
          <w:p w:rsidR="00BF1E80" w:rsidRPr="00DF5495" w:rsidRDefault="00BF1E80">
            <w:pPr>
              <w:rPr>
                <w:color w:val="000000" w:themeColor="text1"/>
                <w:sz w:val="22"/>
                <w:szCs w:val="22"/>
              </w:rPr>
            </w:pPr>
          </w:p>
        </w:tc>
        <w:tc>
          <w:tcPr>
            <w:tcW w:w="1134" w:type="dxa"/>
            <w:vMerge/>
          </w:tcPr>
          <w:p w:rsidR="00BF1E80" w:rsidRPr="00DF5495" w:rsidRDefault="00BF1E80">
            <w:pPr>
              <w:rPr>
                <w:color w:val="000000" w:themeColor="text1"/>
                <w:sz w:val="22"/>
                <w:szCs w:val="22"/>
              </w:rPr>
            </w:pPr>
          </w:p>
        </w:tc>
        <w:tc>
          <w:tcPr>
            <w:tcW w:w="1134" w:type="dxa"/>
            <w:vMerge/>
          </w:tcPr>
          <w:p w:rsidR="00BF1E80" w:rsidRPr="00DF5495" w:rsidRDefault="00BF1E80">
            <w:pPr>
              <w:rPr>
                <w:color w:val="000000" w:themeColor="text1"/>
                <w:sz w:val="22"/>
                <w:szCs w:val="22"/>
              </w:rPr>
            </w:pPr>
          </w:p>
        </w:tc>
        <w:tc>
          <w:tcPr>
            <w:tcW w:w="2090" w:type="dxa"/>
            <w:gridSpan w:val="3"/>
          </w:tcPr>
          <w:p w:rsidR="00BF1E80" w:rsidRPr="00DF5495" w:rsidRDefault="00BF1E80" w:rsidP="00BF1E80">
            <w:pPr>
              <w:jc w:val="center"/>
              <w:rPr>
                <w:color w:val="000000" w:themeColor="text1"/>
                <w:sz w:val="22"/>
                <w:szCs w:val="22"/>
              </w:rPr>
            </w:pPr>
            <w:r w:rsidRPr="00DF5495">
              <w:rPr>
                <w:rFonts w:hint="eastAsia"/>
                <w:color w:val="000000" w:themeColor="text1"/>
                <w:sz w:val="22"/>
                <w:szCs w:val="22"/>
              </w:rPr>
              <w:t>ほ場研修は８回</w:t>
            </w:r>
          </w:p>
          <w:p w:rsidR="00BF1E80" w:rsidRPr="00DF5495" w:rsidRDefault="00BF1E80" w:rsidP="00BF1E80">
            <w:pPr>
              <w:jc w:val="center"/>
              <w:rPr>
                <w:color w:val="000000" w:themeColor="text1"/>
                <w:sz w:val="22"/>
                <w:szCs w:val="22"/>
              </w:rPr>
            </w:pPr>
            <w:r w:rsidRPr="00DF5495">
              <w:rPr>
                <w:rFonts w:hint="eastAsia"/>
                <w:color w:val="000000" w:themeColor="text1"/>
                <w:sz w:val="22"/>
                <w:szCs w:val="22"/>
              </w:rPr>
              <w:t>（合同）</w:t>
            </w:r>
          </w:p>
        </w:tc>
        <w:tc>
          <w:tcPr>
            <w:tcW w:w="1755" w:type="dxa"/>
            <w:vMerge/>
          </w:tcPr>
          <w:p w:rsidR="00BF1E80" w:rsidRPr="00DF5495" w:rsidRDefault="00BF1E80">
            <w:pPr>
              <w:rPr>
                <w:color w:val="000000" w:themeColor="text1"/>
                <w:sz w:val="22"/>
                <w:szCs w:val="22"/>
              </w:rPr>
            </w:pPr>
          </w:p>
        </w:tc>
      </w:tr>
    </w:tbl>
    <w:p w:rsidR="00C11BA5" w:rsidRPr="00DF5495" w:rsidRDefault="00C11BA5">
      <w:pPr>
        <w:rPr>
          <w:color w:val="000000" w:themeColor="text1"/>
          <w:sz w:val="22"/>
          <w:szCs w:val="22"/>
        </w:rPr>
      </w:pPr>
    </w:p>
    <w:p w:rsidR="00BF1E80" w:rsidRPr="00DF5495" w:rsidRDefault="00BF1E80">
      <w:pPr>
        <w:rPr>
          <w:color w:val="000000" w:themeColor="text1"/>
          <w:sz w:val="22"/>
          <w:szCs w:val="22"/>
        </w:rPr>
      </w:pPr>
      <w:r w:rsidRPr="00DF5495">
        <w:rPr>
          <w:color w:val="000000" w:themeColor="text1"/>
          <w:sz w:val="22"/>
          <w:szCs w:val="22"/>
        </w:rPr>
        <w:t>２　講座時間</w:t>
      </w:r>
    </w:p>
    <w:p w:rsidR="00493D79" w:rsidRPr="00DF5495" w:rsidRDefault="00BF1E80">
      <w:pPr>
        <w:rPr>
          <w:color w:val="000000" w:themeColor="text1"/>
          <w:sz w:val="22"/>
          <w:szCs w:val="22"/>
        </w:rPr>
      </w:pPr>
      <w:r w:rsidRPr="00DF5495">
        <w:rPr>
          <w:color w:val="000000" w:themeColor="text1"/>
          <w:sz w:val="22"/>
          <w:szCs w:val="22"/>
        </w:rPr>
        <w:t xml:space="preserve">　　講座時間は２時間で、</w:t>
      </w:r>
      <w:r w:rsidR="00493D79" w:rsidRPr="00DF5495">
        <w:rPr>
          <w:color w:val="000000" w:themeColor="text1"/>
          <w:sz w:val="22"/>
          <w:szCs w:val="22"/>
        </w:rPr>
        <w:t>通常、</w:t>
      </w:r>
      <w:r w:rsidRPr="00DF5495">
        <w:rPr>
          <w:color w:val="000000" w:themeColor="text1"/>
          <w:sz w:val="22"/>
          <w:szCs w:val="22"/>
        </w:rPr>
        <w:t>午前の部（</w:t>
      </w:r>
      <w:r w:rsidRPr="00DF5495">
        <w:rPr>
          <w:rFonts w:hint="eastAsia"/>
          <w:color w:val="000000" w:themeColor="text1"/>
          <w:sz w:val="22"/>
          <w:szCs w:val="22"/>
        </w:rPr>
        <w:t>果樹講座、花き講座、水稲講座は午前の部</w:t>
      </w:r>
    </w:p>
    <w:p w:rsidR="00493D79" w:rsidRPr="00DF5495" w:rsidRDefault="00BF1E80" w:rsidP="00493D79">
      <w:pPr>
        <w:ind w:firstLineChars="100" w:firstLine="220"/>
        <w:rPr>
          <w:color w:val="000000" w:themeColor="text1"/>
          <w:sz w:val="22"/>
          <w:szCs w:val="22"/>
        </w:rPr>
      </w:pPr>
      <w:r w:rsidRPr="00DF5495">
        <w:rPr>
          <w:rFonts w:hint="eastAsia"/>
          <w:color w:val="000000" w:themeColor="text1"/>
          <w:sz w:val="22"/>
          <w:szCs w:val="22"/>
        </w:rPr>
        <w:t>のみ</w:t>
      </w:r>
      <w:r w:rsidRPr="00DF5495">
        <w:rPr>
          <w:color w:val="000000" w:themeColor="text1"/>
          <w:sz w:val="22"/>
          <w:szCs w:val="22"/>
        </w:rPr>
        <w:t>）</w:t>
      </w:r>
      <w:r w:rsidR="00493D79" w:rsidRPr="00DF5495">
        <w:rPr>
          <w:color w:val="000000" w:themeColor="text1"/>
          <w:sz w:val="22"/>
          <w:szCs w:val="22"/>
        </w:rPr>
        <w:t>は９時３０分から１１時３０分、午後の部は１３時３０分から１５時３０分と</w:t>
      </w:r>
    </w:p>
    <w:p w:rsidR="00BF1E80" w:rsidRPr="00DF5495" w:rsidRDefault="00493D79" w:rsidP="00493D79">
      <w:pPr>
        <w:ind w:firstLineChars="100" w:firstLine="220"/>
        <w:rPr>
          <w:color w:val="000000" w:themeColor="text1"/>
          <w:sz w:val="22"/>
          <w:szCs w:val="22"/>
        </w:rPr>
      </w:pPr>
      <w:r w:rsidRPr="00DF5495">
        <w:rPr>
          <w:color w:val="000000" w:themeColor="text1"/>
          <w:sz w:val="22"/>
          <w:szCs w:val="22"/>
        </w:rPr>
        <w:t>なります。</w:t>
      </w:r>
    </w:p>
    <w:p w:rsidR="00BF1E80" w:rsidRPr="00DF5495" w:rsidRDefault="00493D79">
      <w:pPr>
        <w:rPr>
          <w:color w:val="000000" w:themeColor="text1"/>
          <w:sz w:val="22"/>
          <w:szCs w:val="22"/>
        </w:rPr>
      </w:pPr>
      <w:r w:rsidRPr="00DF5495">
        <w:rPr>
          <w:rFonts w:hint="eastAsia"/>
          <w:color w:val="000000" w:themeColor="text1"/>
          <w:sz w:val="22"/>
          <w:szCs w:val="22"/>
        </w:rPr>
        <w:t xml:space="preserve">　　なお、次回以降の講座の打合せ等を講座終了後や電話で行うことがあります。</w:t>
      </w:r>
    </w:p>
    <w:p w:rsidR="00493D79" w:rsidRPr="00DF5495" w:rsidRDefault="00493D79">
      <w:pPr>
        <w:rPr>
          <w:color w:val="000000" w:themeColor="text1"/>
          <w:sz w:val="22"/>
          <w:szCs w:val="22"/>
        </w:rPr>
      </w:pPr>
    </w:p>
    <w:p w:rsidR="00493D79" w:rsidRPr="00DF5495" w:rsidRDefault="00493D79">
      <w:pPr>
        <w:rPr>
          <w:color w:val="000000" w:themeColor="text1"/>
          <w:sz w:val="22"/>
          <w:szCs w:val="22"/>
        </w:rPr>
      </w:pPr>
      <w:r w:rsidRPr="00DF5495">
        <w:rPr>
          <w:color w:val="000000" w:themeColor="text1"/>
          <w:sz w:val="22"/>
          <w:szCs w:val="22"/>
        </w:rPr>
        <w:t>３　報酬</w:t>
      </w:r>
      <w:r w:rsidR="00594FD9">
        <w:rPr>
          <w:color w:val="000000" w:themeColor="text1"/>
          <w:sz w:val="22"/>
          <w:szCs w:val="22"/>
        </w:rPr>
        <w:t>（令和６</w:t>
      </w:r>
      <w:bookmarkStart w:id="0" w:name="_GoBack"/>
      <w:bookmarkEnd w:id="0"/>
      <w:r w:rsidR="009F5463" w:rsidRPr="00DF5495">
        <w:rPr>
          <w:color w:val="000000" w:themeColor="text1"/>
          <w:sz w:val="22"/>
          <w:szCs w:val="22"/>
        </w:rPr>
        <w:t>年度当初予算時点）</w:t>
      </w:r>
    </w:p>
    <w:p w:rsidR="00493D79" w:rsidRPr="00DF5495" w:rsidRDefault="00493D79" w:rsidP="00493D79">
      <w:pPr>
        <w:rPr>
          <w:rFonts w:ascii="ＭＳ 明朝" w:hAnsi="ＭＳ 明朝" w:cs="ＭＳ 明朝"/>
          <w:color w:val="000000" w:themeColor="text1"/>
          <w:sz w:val="22"/>
          <w:szCs w:val="22"/>
        </w:rPr>
      </w:pPr>
      <w:r w:rsidRPr="00DF5495">
        <w:rPr>
          <w:color w:val="000000" w:themeColor="text1"/>
          <w:sz w:val="22"/>
          <w:szCs w:val="22"/>
        </w:rPr>
        <w:t xml:space="preserve">　　時間講師の報酬は、講師謝礼として「</w:t>
      </w:r>
      <w:r w:rsidRPr="00DF5495">
        <w:rPr>
          <w:rFonts w:ascii="ＭＳ 明朝" w:hAnsi="ＭＳ 明朝" w:cs="ＭＳ 明朝"/>
          <w:color w:val="000000" w:themeColor="text1"/>
          <w:sz w:val="22"/>
          <w:szCs w:val="22"/>
        </w:rPr>
        <w:t>富山市職員研修に関する講師謝礼基準に基づ</w:t>
      </w:r>
    </w:p>
    <w:p w:rsidR="0063615D" w:rsidRPr="00DF5495" w:rsidRDefault="00493D79" w:rsidP="00493D79">
      <w:pPr>
        <w:ind w:firstLineChars="100" w:firstLine="220"/>
        <w:rPr>
          <w:rFonts w:ascii="ＭＳ 明朝" w:hAnsi="ＭＳ 明朝" w:cs="ＭＳ 明朝"/>
          <w:color w:val="000000" w:themeColor="text1"/>
          <w:sz w:val="22"/>
          <w:szCs w:val="22"/>
        </w:rPr>
      </w:pPr>
      <w:r w:rsidRPr="00DF5495">
        <w:rPr>
          <w:rFonts w:ascii="ＭＳ 明朝" w:hAnsi="ＭＳ 明朝" w:cs="ＭＳ 明朝"/>
          <w:color w:val="000000" w:themeColor="text1"/>
          <w:sz w:val="22"/>
          <w:szCs w:val="22"/>
        </w:rPr>
        <w:t>き支払います。１時間当たりの報酬単価</w:t>
      </w:r>
      <w:r w:rsidR="009F5463" w:rsidRPr="00DF5495">
        <w:rPr>
          <w:rFonts w:ascii="ＭＳ 明朝" w:hAnsi="ＭＳ 明朝" w:cs="ＭＳ 明朝"/>
          <w:color w:val="000000" w:themeColor="text1"/>
          <w:sz w:val="22"/>
          <w:szCs w:val="22"/>
        </w:rPr>
        <w:t>は５，０００円</w:t>
      </w:r>
      <w:r w:rsidR="0063615D" w:rsidRPr="00DF5495">
        <w:rPr>
          <w:rFonts w:ascii="ＭＳ 明朝" w:hAnsi="ＭＳ 明朝" w:cs="ＭＳ 明朝"/>
          <w:color w:val="000000" w:themeColor="text1"/>
          <w:sz w:val="22"/>
          <w:szCs w:val="22"/>
        </w:rPr>
        <w:t>より、１回の講座の講師謝礼</w:t>
      </w:r>
    </w:p>
    <w:p w:rsidR="00493D79" w:rsidRPr="00DF5495" w:rsidRDefault="0063615D" w:rsidP="00493D79">
      <w:pPr>
        <w:ind w:firstLineChars="100" w:firstLine="220"/>
        <w:rPr>
          <w:rFonts w:ascii="ＭＳ 明朝" w:hAnsi="ＭＳ 明朝" w:cs="ＭＳ 明朝"/>
          <w:color w:val="000000" w:themeColor="text1"/>
          <w:sz w:val="22"/>
          <w:szCs w:val="22"/>
        </w:rPr>
      </w:pPr>
      <w:r w:rsidRPr="00DF5495">
        <w:rPr>
          <w:rFonts w:ascii="ＭＳ 明朝" w:hAnsi="ＭＳ 明朝" w:cs="ＭＳ 明朝"/>
          <w:color w:val="000000" w:themeColor="text1"/>
          <w:sz w:val="22"/>
          <w:szCs w:val="22"/>
        </w:rPr>
        <w:t>金額は１０，０００円</w:t>
      </w:r>
      <w:r w:rsidR="009F5463" w:rsidRPr="00DF5495">
        <w:rPr>
          <w:rFonts w:ascii="ＭＳ 明朝" w:hAnsi="ＭＳ 明朝" w:cs="ＭＳ 明朝"/>
          <w:color w:val="000000" w:themeColor="text1"/>
          <w:sz w:val="22"/>
          <w:szCs w:val="22"/>
        </w:rPr>
        <w:t>となります。</w:t>
      </w:r>
    </w:p>
    <w:p w:rsidR="00BF3C1B" w:rsidRPr="00DF5495" w:rsidRDefault="00BF3C1B" w:rsidP="00BF3C1B">
      <w:pPr>
        <w:ind w:firstLineChars="100" w:firstLine="220"/>
        <w:rPr>
          <w:rFonts w:ascii="ＭＳ 明朝" w:hAnsi="ＭＳ 明朝" w:cs="ＭＳ 明朝"/>
          <w:color w:val="000000" w:themeColor="text1"/>
          <w:sz w:val="22"/>
          <w:szCs w:val="22"/>
        </w:rPr>
      </w:pPr>
      <w:r w:rsidRPr="00DF5495">
        <w:rPr>
          <w:rFonts w:ascii="ＭＳ 明朝" w:hAnsi="ＭＳ 明朝" w:cs="ＭＳ 明朝"/>
          <w:color w:val="000000" w:themeColor="text1"/>
          <w:sz w:val="22"/>
          <w:szCs w:val="22"/>
        </w:rPr>
        <w:t>※通勤手当</w:t>
      </w:r>
      <w:r w:rsidRPr="00DF5495">
        <w:rPr>
          <w:rFonts w:ascii="ＭＳ 明朝" w:hAnsi="ＭＳ 明朝" w:cs="ＭＳ 明朝" w:hint="eastAsia"/>
          <w:color w:val="000000" w:themeColor="text1"/>
          <w:sz w:val="22"/>
          <w:szCs w:val="22"/>
        </w:rPr>
        <w:t>、</w:t>
      </w:r>
      <w:r w:rsidRPr="00DF5495">
        <w:rPr>
          <w:rFonts w:ascii="ＭＳ 明朝" w:hAnsi="ＭＳ 明朝" w:cs="ＭＳ 明朝"/>
          <w:color w:val="000000" w:themeColor="text1"/>
          <w:sz w:val="22"/>
          <w:szCs w:val="22"/>
        </w:rPr>
        <w:t>期末手当</w:t>
      </w:r>
      <w:r w:rsidRPr="00DF5495">
        <w:rPr>
          <w:rFonts w:ascii="ＭＳ 明朝" w:hAnsi="ＭＳ 明朝" w:cs="ＭＳ 明朝" w:hint="eastAsia"/>
          <w:color w:val="000000" w:themeColor="text1"/>
          <w:sz w:val="22"/>
          <w:szCs w:val="22"/>
        </w:rPr>
        <w:t>の</w:t>
      </w:r>
      <w:r w:rsidRPr="00DF5495">
        <w:rPr>
          <w:rFonts w:ascii="ＭＳ 明朝" w:hAnsi="ＭＳ 明朝" w:cs="ＭＳ 明朝"/>
          <w:color w:val="000000" w:themeColor="text1"/>
          <w:sz w:val="22"/>
          <w:szCs w:val="22"/>
        </w:rPr>
        <w:t>支給</w:t>
      </w:r>
      <w:r w:rsidRPr="00DF5495">
        <w:rPr>
          <w:rFonts w:ascii="ＭＳ 明朝" w:hAnsi="ＭＳ 明朝" w:cs="ＭＳ 明朝" w:hint="eastAsia"/>
          <w:color w:val="000000" w:themeColor="text1"/>
          <w:sz w:val="22"/>
          <w:szCs w:val="22"/>
        </w:rPr>
        <w:t>および</w:t>
      </w:r>
      <w:r w:rsidRPr="00DF5495">
        <w:rPr>
          <w:rFonts w:ascii="ＭＳ 明朝" w:hAnsi="ＭＳ 明朝" w:cs="ＭＳ 明朝"/>
          <w:color w:val="000000" w:themeColor="text1"/>
          <w:sz w:val="22"/>
          <w:szCs w:val="22"/>
        </w:rPr>
        <w:t>社会保険等</w:t>
      </w:r>
      <w:r w:rsidRPr="00DF5495">
        <w:rPr>
          <w:rFonts w:ascii="ＭＳ 明朝" w:hAnsi="ＭＳ 明朝" w:cs="ＭＳ 明朝" w:hint="eastAsia"/>
          <w:color w:val="000000" w:themeColor="text1"/>
          <w:sz w:val="22"/>
          <w:szCs w:val="22"/>
        </w:rPr>
        <w:t>の</w:t>
      </w:r>
      <w:r w:rsidRPr="00DF5495">
        <w:rPr>
          <w:rFonts w:ascii="ＭＳ 明朝" w:hAnsi="ＭＳ 明朝" w:cs="ＭＳ 明朝"/>
          <w:color w:val="000000" w:themeColor="text1"/>
          <w:sz w:val="22"/>
          <w:szCs w:val="22"/>
        </w:rPr>
        <w:t>加入はありません。また、給与所得</w:t>
      </w:r>
    </w:p>
    <w:p w:rsidR="00BF3C1B" w:rsidRPr="00DF5495" w:rsidRDefault="00BF3C1B" w:rsidP="00BF3C1B">
      <w:pPr>
        <w:ind w:firstLineChars="200" w:firstLine="440"/>
        <w:rPr>
          <w:rFonts w:ascii="ＭＳ 明朝" w:hAnsi="ＭＳ 明朝" w:cs="ＭＳ 明朝"/>
          <w:color w:val="000000" w:themeColor="text1"/>
          <w:sz w:val="22"/>
          <w:szCs w:val="22"/>
        </w:rPr>
      </w:pPr>
      <w:r w:rsidRPr="00DF5495">
        <w:rPr>
          <w:rFonts w:ascii="ＭＳ 明朝" w:hAnsi="ＭＳ 明朝" w:cs="ＭＳ 明朝"/>
          <w:color w:val="000000" w:themeColor="text1"/>
          <w:sz w:val="22"/>
          <w:szCs w:val="22"/>
        </w:rPr>
        <w:t>の源泉徴収税額(月額)を差し引いた額の支給となります。</w:t>
      </w:r>
    </w:p>
    <w:p w:rsidR="00BF3C1B" w:rsidRPr="00DF5495" w:rsidRDefault="00BF3C1B" w:rsidP="00BF3C1B">
      <w:pPr>
        <w:ind w:firstLineChars="100" w:firstLine="220"/>
        <w:rPr>
          <w:rFonts w:ascii="ＭＳ 明朝" w:hAnsi="ＭＳ 明朝" w:cs="ＭＳ 明朝"/>
          <w:color w:val="000000" w:themeColor="text1"/>
          <w:sz w:val="22"/>
          <w:szCs w:val="22"/>
        </w:rPr>
      </w:pPr>
      <w:r w:rsidRPr="00DF5495">
        <w:rPr>
          <w:rFonts w:ascii="ＭＳ 明朝" w:hAnsi="ＭＳ 明朝" w:cs="ＭＳ 明朝" w:hint="eastAsia"/>
          <w:color w:val="000000" w:themeColor="text1"/>
          <w:sz w:val="22"/>
          <w:szCs w:val="22"/>
        </w:rPr>
        <w:t>※</w:t>
      </w:r>
      <w:r w:rsidRPr="00DF5495">
        <w:rPr>
          <w:rFonts w:hint="eastAsia"/>
          <w:color w:val="000000" w:themeColor="text1"/>
          <w:sz w:val="22"/>
          <w:szCs w:val="22"/>
        </w:rPr>
        <w:t>資料の作成、農場実習の作業指示および</w:t>
      </w:r>
      <w:r w:rsidRPr="00DF5495">
        <w:rPr>
          <w:rFonts w:ascii="ＭＳ 明朝" w:hAnsi="ＭＳ 明朝" w:cs="ＭＳ 明朝"/>
          <w:color w:val="000000" w:themeColor="text1"/>
          <w:sz w:val="22"/>
          <w:szCs w:val="22"/>
        </w:rPr>
        <w:t>講座終了後の打合せ</w:t>
      </w:r>
      <w:r w:rsidRPr="00DF5495">
        <w:rPr>
          <w:rFonts w:ascii="ＭＳ 明朝" w:hAnsi="ＭＳ 明朝" w:cs="ＭＳ 明朝" w:hint="eastAsia"/>
          <w:color w:val="000000" w:themeColor="text1"/>
          <w:sz w:val="22"/>
          <w:szCs w:val="22"/>
        </w:rPr>
        <w:t>については講師謝礼</w:t>
      </w:r>
    </w:p>
    <w:p w:rsidR="00BF3C1B" w:rsidRPr="00DF5495" w:rsidRDefault="00BF3C1B" w:rsidP="00BF3C1B">
      <w:pPr>
        <w:ind w:firstLineChars="200" w:firstLine="440"/>
        <w:rPr>
          <w:color w:val="000000" w:themeColor="text1"/>
        </w:rPr>
      </w:pPr>
      <w:r w:rsidRPr="00DF5495">
        <w:rPr>
          <w:rFonts w:ascii="ＭＳ 明朝" w:hAnsi="ＭＳ 明朝" w:cs="ＭＳ 明朝"/>
          <w:color w:val="000000" w:themeColor="text1"/>
          <w:sz w:val="22"/>
          <w:szCs w:val="22"/>
        </w:rPr>
        <w:t>金額に含まれますのでご了承願います。</w:t>
      </w:r>
    </w:p>
    <w:p w:rsidR="002F53A6" w:rsidRPr="00DF5495" w:rsidRDefault="00140326" w:rsidP="00493D79">
      <w:pPr>
        <w:ind w:firstLineChars="100" w:firstLine="221"/>
        <w:rPr>
          <w:rFonts w:ascii="ＭＳ 明朝" w:hAnsi="ＭＳ 明朝" w:cs="ＭＳ 明朝"/>
          <w:b/>
          <w:color w:val="000000" w:themeColor="text1"/>
          <w:sz w:val="22"/>
          <w:szCs w:val="22"/>
        </w:rPr>
      </w:pPr>
      <w:r w:rsidRPr="00DF5495">
        <w:rPr>
          <w:rFonts w:ascii="ＭＳ 明朝" w:hAnsi="ＭＳ 明朝" w:cs="ＭＳ 明朝" w:hint="eastAsia"/>
          <w:b/>
          <w:color w:val="000000" w:themeColor="text1"/>
          <w:sz w:val="22"/>
          <w:szCs w:val="22"/>
        </w:rPr>
        <w:lastRenderedPageBreak/>
        <w:t>第４　問い合わせ先</w:t>
      </w:r>
    </w:p>
    <w:p w:rsidR="00BF3C1B" w:rsidRPr="00DF5495" w:rsidRDefault="00BF3C1B" w:rsidP="00493D79">
      <w:pPr>
        <w:ind w:firstLineChars="100" w:firstLine="221"/>
        <w:rPr>
          <w:rFonts w:ascii="ＭＳ 明朝" w:hAnsi="ＭＳ 明朝" w:cs="ＭＳ 明朝"/>
          <w:b/>
          <w:color w:val="000000" w:themeColor="text1"/>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32"/>
      </w:tblGrid>
      <w:tr w:rsidR="00140326" w:rsidRPr="00DF5495" w:rsidTr="00140326">
        <w:trPr>
          <w:trHeight w:val="1668"/>
        </w:trPr>
        <w:tc>
          <w:tcPr>
            <w:tcW w:w="8232" w:type="dxa"/>
          </w:tcPr>
          <w:p w:rsidR="00140326" w:rsidRPr="00DF5495" w:rsidRDefault="00140326" w:rsidP="00140326">
            <w:pPr>
              <w:rPr>
                <w:rFonts w:ascii="ＭＳ 明朝" w:hAnsi="ＭＳ 明朝" w:cs="ＭＳ 明朝"/>
                <w:color w:val="000000" w:themeColor="text1"/>
                <w:sz w:val="22"/>
                <w:szCs w:val="22"/>
              </w:rPr>
            </w:pPr>
            <w:r w:rsidRPr="00DF5495">
              <w:rPr>
                <w:rFonts w:ascii="ＭＳ 明朝" w:hAnsi="ＭＳ 明朝" w:cs="ＭＳ 明朝"/>
                <w:color w:val="000000" w:themeColor="text1"/>
                <w:sz w:val="22"/>
                <w:szCs w:val="22"/>
              </w:rPr>
              <w:t>◇　応募に関する問い合わせ</w:t>
            </w:r>
          </w:p>
          <w:p w:rsidR="00140326" w:rsidRPr="00DF5495" w:rsidRDefault="00140326" w:rsidP="00140326">
            <w:pPr>
              <w:rPr>
                <w:rFonts w:ascii="ＭＳ 明朝" w:hAnsi="ＭＳ 明朝" w:cs="ＭＳ 明朝"/>
                <w:color w:val="000000" w:themeColor="text1"/>
                <w:sz w:val="22"/>
                <w:szCs w:val="22"/>
              </w:rPr>
            </w:pPr>
            <w:r w:rsidRPr="00DF5495">
              <w:rPr>
                <w:rFonts w:ascii="ＭＳ 明朝" w:hAnsi="ＭＳ 明朝" w:cs="ＭＳ 明朝"/>
                <w:color w:val="000000" w:themeColor="text1"/>
                <w:sz w:val="22"/>
                <w:szCs w:val="22"/>
              </w:rPr>
              <w:t xml:space="preserve">　　富山市営農サポートセンター　研修係</w:t>
            </w:r>
          </w:p>
          <w:p w:rsidR="00140326" w:rsidRPr="00DF5495" w:rsidRDefault="00140326" w:rsidP="00140326">
            <w:pPr>
              <w:rPr>
                <w:color w:val="000000" w:themeColor="text1"/>
                <w:sz w:val="22"/>
                <w:szCs w:val="22"/>
              </w:rPr>
            </w:pPr>
            <w:r w:rsidRPr="00DF5495">
              <w:rPr>
                <w:rFonts w:ascii="ＭＳ 明朝" w:hAnsi="ＭＳ 明朝" w:cs="ＭＳ 明朝"/>
                <w:color w:val="000000" w:themeColor="text1"/>
                <w:sz w:val="22"/>
                <w:szCs w:val="22"/>
              </w:rPr>
              <w:t xml:space="preserve">　　住　所：</w:t>
            </w:r>
            <w:r w:rsidR="00CE5EFF" w:rsidRPr="00DF5495">
              <w:rPr>
                <w:rFonts w:ascii="ＭＳ 明朝" w:hAnsi="ＭＳ 明朝" w:cs="ＭＳ 明朝"/>
                <w:color w:val="000000" w:themeColor="text1"/>
                <w:sz w:val="22"/>
                <w:szCs w:val="22"/>
              </w:rPr>
              <w:t xml:space="preserve">〒９３９－８１３２　</w:t>
            </w:r>
            <w:r w:rsidRPr="00DF5495">
              <w:rPr>
                <w:rFonts w:ascii="ＭＳ 明朝" w:hAnsi="ＭＳ 明朝" w:cs="ＭＳ 明朝"/>
                <w:color w:val="000000" w:themeColor="text1"/>
                <w:sz w:val="22"/>
                <w:szCs w:val="22"/>
              </w:rPr>
              <w:t>富山市</w:t>
            </w:r>
            <w:r w:rsidRPr="00DF5495">
              <w:rPr>
                <w:color w:val="000000" w:themeColor="text1"/>
                <w:sz w:val="22"/>
                <w:szCs w:val="22"/>
              </w:rPr>
              <w:t>月岡町３丁目１０１番地</w:t>
            </w:r>
          </w:p>
          <w:p w:rsidR="00140326" w:rsidRPr="00DF5495" w:rsidRDefault="00140326" w:rsidP="00140326">
            <w:pPr>
              <w:rPr>
                <w:color w:val="000000" w:themeColor="text1"/>
                <w:sz w:val="22"/>
                <w:szCs w:val="22"/>
              </w:rPr>
            </w:pPr>
            <w:r w:rsidRPr="00DF5495">
              <w:rPr>
                <w:color w:val="000000" w:themeColor="text1"/>
                <w:sz w:val="22"/>
                <w:szCs w:val="22"/>
              </w:rPr>
              <w:t xml:space="preserve">　　電　話：０７６－４２９－４５０４</w:t>
            </w:r>
          </w:p>
          <w:p w:rsidR="00140326" w:rsidRPr="00DF5495" w:rsidRDefault="00140326" w:rsidP="00140326">
            <w:pPr>
              <w:rPr>
                <w:color w:val="000000" w:themeColor="text1"/>
                <w:sz w:val="22"/>
                <w:szCs w:val="22"/>
              </w:rPr>
            </w:pPr>
            <w:r w:rsidRPr="00DF5495">
              <w:rPr>
                <w:color w:val="000000" w:themeColor="text1"/>
                <w:sz w:val="22"/>
                <w:szCs w:val="22"/>
              </w:rPr>
              <w:t xml:space="preserve">　　ＦＡＸ：</w:t>
            </w:r>
            <w:r w:rsidR="00CE5EFF" w:rsidRPr="00DF5495">
              <w:rPr>
                <w:color w:val="000000" w:themeColor="text1"/>
                <w:sz w:val="22"/>
                <w:szCs w:val="22"/>
              </w:rPr>
              <w:t>０７６－４２９－２４４９</w:t>
            </w:r>
          </w:p>
          <w:p w:rsidR="00357C94" w:rsidRPr="00DF5495" w:rsidRDefault="00357C94" w:rsidP="00140326">
            <w:pPr>
              <w:rPr>
                <w:color w:val="000000" w:themeColor="text1"/>
                <w:sz w:val="22"/>
                <w:szCs w:val="22"/>
              </w:rPr>
            </w:pPr>
            <w:r w:rsidRPr="00DF5495">
              <w:rPr>
                <w:color w:val="000000" w:themeColor="text1"/>
                <w:sz w:val="22"/>
                <w:szCs w:val="22"/>
              </w:rPr>
              <w:t xml:space="preserve">　　Ｅメールアドレス：</w:t>
            </w:r>
            <w:hyperlink r:id="rId8" w:history="1">
              <w:r w:rsidRPr="00DF5495">
                <w:rPr>
                  <w:rStyle w:val="a4"/>
                  <w:color w:val="000000" w:themeColor="text1"/>
                  <w:sz w:val="22"/>
                  <w:szCs w:val="22"/>
                </w:rPr>
                <w:t>einousapotosenta@city.toyama.lg.jp</w:t>
              </w:r>
            </w:hyperlink>
          </w:p>
          <w:p w:rsidR="00357C94" w:rsidRPr="00DF5495" w:rsidRDefault="00357C94" w:rsidP="00140326">
            <w:pPr>
              <w:rPr>
                <w:rFonts w:ascii="ＭＳ 明朝" w:hAnsi="ＭＳ 明朝" w:cs="ＭＳ 明朝"/>
                <w:color w:val="000000" w:themeColor="text1"/>
                <w:sz w:val="22"/>
                <w:szCs w:val="22"/>
              </w:rPr>
            </w:pPr>
            <w:r w:rsidRPr="00DF5495">
              <w:rPr>
                <w:rFonts w:ascii="ＭＳ 明朝" w:hAnsi="ＭＳ 明朝" w:cs="ＭＳ 明朝" w:hint="eastAsia"/>
                <w:color w:val="000000" w:themeColor="text1"/>
                <w:sz w:val="22"/>
                <w:szCs w:val="22"/>
              </w:rPr>
              <w:t xml:space="preserve">　　ＨＰアドレス：</w:t>
            </w:r>
            <w:r w:rsidRPr="00DF5495">
              <w:rPr>
                <w:rFonts w:hint="eastAsia"/>
                <w:color w:val="000000" w:themeColor="text1"/>
                <w:sz w:val="22"/>
                <w:szCs w:val="22"/>
              </w:rPr>
              <w:t>http</w:t>
            </w:r>
            <w:r w:rsidR="00CA51EF" w:rsidRPr="00DF5495">
              <w:rPr>
                <w:rFonts w:hint="eastAsia"/>
                <w:color w:val="000000" w:themeColor="text1"/>
                <w:sz w:val="22"/>
                <w:szCs w:val="22"/>
              </w:rPr>
              <w:t>s</w:t>
            </w:r>
            <w:r w:rsidRPr="00DF5495">
              <w:rPr>
                <w:rFonts w:hint="eastAsia"/>
                <w:color w:val="000000" w:themeColor="text1"/>
                <w:sz w:val="22"/>
                <w:szCs w:val="22"/>
              </w:rPr>
              <w:t>://esc-toyama.net/</w:t>
            </w:r>
          </w:p>
        </w:tc>
      </w:tr>
    </w:tbl>
    <w:p w:rsidR="00140326" w:rsidRPr="00DF5495" w:rsidRDefault="00140326" w:rsidP="00493D79">
      <w:pPr>
        <w:ind w:firstLineChars="100" w:firstLine="220"/>
        <w:rPr>
          <w:rFonts w:ascii="ＭＳ 明朝" w:hAnsi="ＭＳ 明朝" w:cs="ＭＳ 明朝"/>
          <w:color w:val="000000" w:themeColor="text1"/>
          <w:sz w:val="22"/>
          <w:szCs w:val="22"/>
        </w:rPr>
      </w:pPr>
    </w:p>
    <w:p w:rsidR="00FF5A42" w:rsidRPr="00DF5495" w:rsidRDefault="00FF5A42" w:rsidP="00493D79">
      <w:pPr>
        <w:ind w:firstLineChars="100" w:firstLine="220"/>
        <w:rPr>
          <w:rFonts w:ascii="ＭＳ 明朝" w:hAnsi="ＭＳ 明朝" w:cs="ＭＳ 明朝"/>
          <w:color w:val="000000" w:themeColor="text1"/>
          <w:sz w:val="22"/>
          <w:szCs w:val="22"/>
        </w:rPr>
      </w:pPr>
    </w:p>
    <w:p w:rsidR="00193817" w:rsidRPr="00DF5495" w:rsidRDefault="00193817" w:rsidP="00493D79">
      <w:pPr>
        <w:ind w:firstLineChars="100" w:firstLine="220"/>
        <w:rPr>
          <w:rFonts w:ascii="ＭＳ 明朝" w:hAnsi="ＭＳ 明朝" w:cs="ＭＳ 明朝"/>
          <w:color w:val="000000" w:themeColor="text1"/>
          <w:sz w:val="22"/>
          <w:szCs w:val="22"/>
        </w:rPr>
      </w:pPr>
    </w:p>
    <w:p w:rsidR="00193817" w:rsidRPr="00DF5495" w:rsidRDefault="00193817" w:rsidP="00493D79">
      <w:pPr>
        <w:ind w:firstLineChars="100" w:firstLine="220"/>
        <w:rPr>
          <w:rFonts w:ascii="ＭＳ 明朝" w:hAnsi="ＭＳ 明朝" w:cs="ＭＳ 明朝"/>
          <w:color w:val="000000" w:themeColor="text1"/>
          <w:sz w:val="22"/>
          <w:szCs w:val="22"/>
        </w:rPr>
      </w:pPr>
    </w:p>
    <w:p w:rsidR="00193817" w:rsidRPr="00DF5495" w:rsidRDefault="00193817" w:rsidP="00493D79">
      <w:pPr>
        <w:ind w:firstLineChars="100" w:firstLine="220"/>
        <w:rPr>
          <w:rFonts w:ascii="ＭＳ 明朝" w:hAnsi="ＭＳ 明朝" w:cs="ＭＳ 明朝"/>
          <w:color w:val="000000" w:themeColor="text1"/>
          <w:sz w:val="22"/>
          <w:szCs w:val="22"/>
        </w:rPr>
      </w:pPr>
    </w:p>
    <w:p w:rsidR="00193817" w:rsidRPr="00DF5495" w:rsidRDefault="00193817" w:rsidP="00493D79">
      <w:pPr>
        <w:ind w:firstLineChars="100" w:firstLine="220"/>
        <w:rPr>
          <w:rFonts w:ascii="ＭＳ 明朝" w:hAnsi="ＭＳ 明朝" w:cs="ＭＳ 明朝"/>
          <w:color w:val="000000" w:themeColor="text1"/>
          <w:sz w:val="22"/>
          <w:szCs w:val="22"/>
        </w:rPr>
      </w:pPr>
    </w:p>
    <w:p w:rsidR="00193817" w:rsidRPr="00DF5495" w:rsidRDefault="00193817" w:rsidP="00493D79">
      <w:pPr>
        <w:ind w:firstLineChars="100" w:firstLine="220"/>
        <w:rPr>
          <w:rFonts w:ascii="ＭＳ 明朝" w:hAnsi="ＭＳ 明朝" w:cs="ＭＳ 明朝"/>
          <w:color w:val="000000" w:themeColor="text1"/>
          <w:sz w:val="22"/>
          <w:szCs w:val="22"/>
        </w:rPr>
      </w:pPr>
    </w:p>
    <w:p w:rsidR="00193817" w:rsidRPr="00DF5495" w:rsidRDefault="00193817" w:rsidP="00493D79">
      <w:pPr>
        <w:ind w:firstLineChars="100" w:firstLine="220"/>
        <w:rPr>
          <w:rFonts w:ascii="ＭＳ 明朝" w:hAnsi="ＭＳ 明朝" w:cs="ＭＳ 明朝"/>
          <w:color w:val="000000" w:themeColor="text1"/>
          <w:sz w:val="22"/>
          <w:szCs w:val="22"/>
        </w:rPr>
      </w:pPr>
    </w:p>
    <w:p w:rsidR="00193817" w:rsidRPr="00DF5495" w:rsidRDefault="00193817" w:rsidP="00493D79">
      <w:pPr>
        <w:ind w:firstLineChars="100" w:firstLine="220"/>
        <w:rPr>
          <w:rFonts w:ascii="ＭＳ 明朝" w:hAnsi="ＭＳ 明朝" w:cs="ＭＳ 明朝"/>
          <w:color w:val="000000" w:themeColor="text1"/>
          <w:sz w:val="22"/>
          <w:szCs w:val="22"/>
        </w:rPr>
      </w:pPr>
    </w:p>
    <w:p w:rsidR="00193817" w:rsidRPr="00DF5495" w:rsidRDefault="00193817" w:rsidP="00493D79">
      <w:pPr>
        <w:ind w:firstLineChars="100" w:firstLine="220"/>
        <w:rPr>
          <w:rFonts w:ascii="ＭＳ 明朝" w:hAnsi="ＭＳ 明朝" w:cs="ＭＳ 明朝"/>
          <w:color w:val="000000" w:themeColor="text1"/>
          <w:sz w:val="22"/>
          <w:szCs w:val="22"/>
        </w:rPr>
      </w:pPr>
    </w:p>
    <w:p w:rsidR="00193817" w:rsidRPr="00DF5495" w:rsidRDefault="00193817" w:rsidP="00493D79">
      <w:pPr>
        <w:ind w:firstLineChars="100" w:firstLine="220"/>
        <w:rPr>
          <w:rFonts w:ascii="ＭＳ 明朝" w:hAnsi="ＭＳ 明朝" w:cs="ＭＳ 明朝"/>
          <w:color w:val="000000" w:themeColor="text1"/>
          <w:sz w:val="22"/>
          <w:szCs w:val="22"/>
        </w:rPr>
      </w:pPr>
    </w:p>
    <w:p w:rsidR="00193817" w:rsidRPr="00DF5495" w:rsidRDefault="00193817" w:rsidP="00493D79">
      <w:pPr>
        <w:ind w:firstLineChars="100" w:firstLine="220"/>
        <w:rPr>
          <w:rFonts w:ascii="ＭＳ 明朝" w:hAnsi="ＭＳ 明朝" w:cs="ＭＳ 明朝"/>
          <w:color w:val="000000" w:themeColor="text1"/>
          <w:sz w:val="22"/>
          <w:szCs w:val="22"/>
        </w:rPr>
      </w:pPr>
    </w:p>
    <w:p w:rsidR="00193817" w:rsidRPr="00DF5495" w:rsidRDefault="00193817" w:rsidP="00493D79">
      <w:pPr>
        <w:ind w:firstLineChars="100" w:firstLine="220"/>
        <w:rPr>
          <w:rFonts w:ascii="ＭＳ 明朝" w:hAnsi="ＭＳ 明朝" w:cs="ＭＳ 明朝"/>
          <w:color w:val="000000" w:themeColor="text1"/>
          <w:sz w:val="22"/>
          <w:szCs w:val="22"/>
        </w:rPr>
      </w:pPr>
    </w:p>
    <w:p w:rsidR="00193817" w:rsidRPr="00DF5495" w:rsidRDefault="00193817" w:rsidP="00493D79">
      <w:pPr>
        <w:ind w:firstLineChars="100" w:firstLine="220"/>
        <w:rPr>
          <w:rFonts w:ascii="ＭＳ 明朝" w:hAnsi="ＭＳ 明朝" w:cs="ＭＳ 明朝"/>
          <w:color w:val="000000" w:themeColor="text1"/>
          <w:sz w:val="22"/>
          <w:szCs w:val="22"/>
        </w:rPr>
      </w:pPr>
    </w:p>
    <w:p w:rsidR="00193817" w:rsidRPr="00DF5495" w:rsidRDefault="00193817" w:rsidP="00493D79">
      <w:pPr>
        <w:ind w:firstLineChars="100" w:firstLine="220"/>
        <w:rPr>
          <w:rFonts w:ascii="ＭＳ 明朝" w:hAnsi="ＭＳ 明朝" w:cs="ＭＳ 明朝"/>
          <w:color w:val="000000" w:themeColor="text1"/>
          <w:sz w:val="22"/>
          <w:szCs w:val="22"/>
        </w:rPr>
      </w:pPr>
    </w:p>
    <w:p w:rsidR="00193817" w:rsidRPr="00DF5495" w:rsidRDefault="00193817" w:rsidP="00493D79">
      <w:pPr>
        <w:ind w:firstLineChars="100" w:firstLine="220"/>
        <w:rPr>
          <w:rFonts w:ascii="ＭＳ 明朝" w:hAnsi="ＭＳ 明朝" w:cs="ＭＳ 明朝"/>
          <w:color w:val="000000" w:themeColor="text1"/>
          <w:sz w:val="22"/>
          <w:szCs w:val="22"/>
        </w:rPr>
      </w:pPr>
    </w:p>
    <w:p w:rsidR="00193817" w:rsidRPr="00DF5495" w:rsidRDefault="00193817" w:rsidP="00493D79">
      <w:pPr>
        <w:ind w:firstLineChars="100" w:firstLine="220"/>
        <w:rPr>
          <w:rFonts w:ascii="ＭＳ 明朝" w:hAnsi="ＭＳ 明朝" w:cs="ＭＳ 明朝"/>
          <w:color w:val="000000" w:themeColor="text1"/>
          <w:sz w:val="22"/>
          <w:szCs w:val="22"/>
        </w:rPr>
      </w:pPr>
    </w:p>
    <w:p w:rsidR="00193817" w:rsidRPr="00DF5495" w:rsidRDefault="00193817" w:rsidP="00493D79">
      <w:pPr>
        <w:ind w:firstLineChars="100" w:firstLine="220"/>
        <w:rPr>
          <w:rFonts w:ascii="ＭＳ 明朝" w:hAnsi="ＭＳ 明朝" w:cs="ＭＳ 明朝"/>
          <w:color w:val="000000" w:themeColor="text1"/>
          <w:sz w:val="22"/>
          <w:szCs w:val="22"/>
        </w:rPr>
      </w:pPr>
    </w:p>
    <w:p w:rsidR="00193817" w:rsidRPr="00DF5495" w:rsidRDefault="00193817" w:rsidP="00493D79">
      <w:pPr>
        <w:ind w:firstLineChars="100" w:firstLine="220"/>
        <w:rPr>
          <w:rFonts w:ascii="ＭＳ 明朝" w:hAnsi="ＭＳ 明朝" w:cs="ＭＳ 明朝"/>
          <w:color w:val="000000" w:themeColor="text1"/>
          <w:sz w:val="22"/>
          <w:szCs w:val="22"/>
        </w:rPr>
      </w:pPr>
    </w:p>
    <w:p w:rsidR="00193817" w:rsidRPr="00DF5495" w:rsidRDefault="00193817" w:rsidP="00493D79">
      <w:pPr>
        <w:ind w:firstLineChars="100" w:firstLine="220"/>
        <w:rPr>
          <w:rFonts w:ascii="ＭＳ 明朝" w:hAnsi="ＭＳ 明朝" w:cs="ＭＳ 明朝"/>
          <w:color w:val="000000" w:themeColor="text1"/>
          <w:sz w:val="22"/>
          <w:szCs w:val="22"/>
        </w:rPr>
      </w:pPr>
    </w:p>
    <w:p w:rsidR="00193817" w:rsidRPr="00DF5495" w:rsidRDefault="00193817" w:rsidP="00493D79">
      <w:pPr>
        <w:ind w:firstLineChars="100" w:firstLine="220"/>
        <w:rPr>
          <w:rFonts w:ascii="ＭＳ 明朝" w:hAnsi="ＭＳ 明朝" w:cs="ＭＳ 明朝"/>
          <w:color w:val="000000" w:themeColor="text1"/>
          <w:sz w:val="22"/>
          <w:szCs w:val="22"/>
        </w:rPr>
      </w:pPr>
    </w:p>
    <w:p w:rsidR="00193817" w:rsidRPr="00DF5495" w:rsidRDefault="00193817" w:rsidP="00493D79">
      <w:pPr>
        <w:ind w:firstLineChars="100" w:firstLine="220"/>
        <w:rPr>
          <w:rFonts w:ascii="ＭＳ 明朝" w:hAnsi="ＭＳ 明朝" w:cs="ＭＳ 明朝"/>
          <w:color w:val="000000" w:themeColor="text1"/>
          <w:sz w:val="22"/>
          <w:szCs w:val="22"/>
        </w:rPr>
      </w:pPr>
    </w:p>
    <w:p w:rsidR="00193817" w:rsidRPr="00DF5495" w:rsidRDefault="00193817" w:rsidP="00493D79">
      <w:pPr>
        <w:ind w:firstLineChars="100" w:firstLine="220"/>
        <w:rPr>
          <w:rFonts w:ascii="ＭＳ 明朝" w:hAnsi="ＭＳ 明朝" w:cs="ＭＳ 明朝"/>
          <w:color w:val="000000" w:themeColor="text1"/>
          <w:sz w:val="22"/>
          <w:szCs w:val="22"/>
        </w:rPr>
      </w:pPr>
    </w:p>
    <w:p w:rsidR="00193817" w:rsidRPr="00DF5495" w:rsidRDefault="00193817" w:rsidP="00493D79">
      <w:pPr>
        <w:ind w:firstLineChars="100" w:firstLine="220"/>
        <w:rPr>
          <w:rFonts w:ascii="ＭＳ 明朝" w:hAnsi="ＭＳ 明朝" w:cs="ＭＳ 明朝"/>
          <w:color w:val="000000" w:themeColor="text1"/>
          <w:sz w:val="22"/>
          <w:szCs w:val="22"/>
        </w:rPr>
      </w:pPr>
    </w:p>
    <w:p w:rsidR="00193817" w:rsidRPr="00DF5495" w:rsidRDefault="00193817" w:rsidP="00493D79">
      <w:pPr>
        <w:ind w:firstLineChars="100" w:firstLine="220"/>
        <w:rPr>
          <w:rFonts w:ascii="ＭＳ 明朝" w:hAnsi="ＭＳ 明朝" w:cs="ＭＳ 明朝"/>
          <w:color w:val="000000" w:themeColor="text1"/>
          <w:sz w:val="22"/>
          <w:szCs w:val="22"/>
        </w:rPr>
      </w:pPr>
    </w:p>
    <w:p w:rsidR="00193817" w:rsidRPr="00DF5495" w:rsidRDefault="00193817" w:rsidP="00493D79">
      <w:pPr>
        <w:ind w:firstLineChars="100" w:firstLine="220"/>
        <w:rPr>
          <w:rFonts w:ascii="ＭＳ 明朝" w:hAnsi="ＭＳ 明朝" w:cs="ＭＳ 明朝"/>
          <w:color w:val="000000" w:themeColor="text1"/>
          <w:sz w:val="22"/>
          <w:szCs w:val="22"/>
        </w:rPr>
      </w:pPr>
    </w:p>
    <w:p w:rsidR="00193817" w:rsidRPr="00DF5495" w:rsidRDefault="00193817" w:rsidP="00493D79">
      <w:pPr>
        <w:ind w:firstLineChars="100" w:firstLine="220"/>
        <w:rPr>
          <w:rFonts w:ascii="ＭＳ 明朝" w:hAnsi="ＭＳ 明朝" w:cs="ＭＳ 明朝"/>
          <w:color w:val="000000" w:themeColor="text1"/>
          <w:sz w:val="22"/>
          <w:szCs w:val="22"/>
        </w:rPr>
      </w:pPr>
    </w:p>
    <w:p w:rsidR="00193817" w:rsidRPr="00DF5495" w:rsidRDefault="00193817" w:rsidP="00493D79">
      <w:pPr>
        <w:ind w:firstLineChars="100" w:firstLine="220"/>
        <w:rPr>
          <w:rFonts w:ascii="ＭＳ 明朝" w:hAnsi="ＭＳ 明朝" w:cs="ＭＳ 明朝"/>
          <w:color w:val="000000" w:themeColor="text1"/>
          <w:sz w:val="22"/>
          <w:szCs w:val="22"/>
        </w:rPr>
      </w:pPr>
    </w:p>
    <w:p w:rsidR="00814540" w:rsidRPr="00DF5495" w:rsidRDefault="00814540" w:rsidP="00493D79">
      <w:pPr>
        <w:ind w:firstLineChars="100" w:firstLine="220"/>
        <w:rPr>
          <w:rFonts w:ascii="ＭＳ 明朝" w:hAnsi="ＭＳ 明朝" w:cs="ＭＳ 明朝"/>
          <w:color w:val="000000" w:themeColor="text1"/>
          <w:sz w:val="22"/>
          <w:szCs w:val="22"/>
        </w:rPr>
      </w:pPr>
    </w:p>
    <w:p w:rsidR="00814540" w:rsidRPr="00DF5495" w:rsidRDefault="00814540" w:rsidP="00493D79">
      <w:pPr>
        <w:ind w:firstLineChars="100" w:firstLine="220"/>
        <w:rPr>
          <w:rFonts w:ascii="ＭＳ 明朝" w:hAnsi="ＭＳ 明朝" w:cs="ＭＳ 明朝"/>
          <w:color w:val="000000" w:themeColor="text1"/>
          <w:sz w:val="22"/>
          <w:szCs w:val="22"/>
        </w:rPr>
      </w:pPr>
    </w:p>
    <w:p w:rsidR="00193817" w:rsidRPr="00DF5495" w:rsidRDefault="00193817" w:rsidP="00493D79">
      <w:pPr>
        <w:ind w:firstLineChars="100" w:firstLine="220"/>
        <w:rPr>
          <w:rFonts w:ascii="ＭＳ 明朝" w:hAnsi="ＭＳ 明朝" w:cs="ＭＳ 明朝"/>
          <w:color w:val="000000" w:themeColor="text1"/>
          <w:sz w:val="22"/>
          <w:szCs w:val="22"/>
        </w:rPr>
      </w:pPr>
    </w:p>
    <w:p w:rsidR="00193817" w:rsidRPr="00DF5495" w:rsidRDefault="00193817" w:rsidP="00493D79">
      <w:pPr>
        <w:ind w:firstLineChars="100" w:firstLine="220"/>
        <w:rPr>
          <w:rFonts w:ascii="ＭＳ 明朝" w:hAnsi="ＭＳ 明朝" w:cs="ＭＳ 明朝"/>
          <w:color w:val="000000" w:themeColor="text1"/>
          <w:sz w:val="22"/>
          <w:szCs w:val="22"/>
        </w:rPr>
      </w:pPr>
    </w:p>
    <w:p w:rsidR="00FF5A42" w:rsidRPr="00DF5495" w:rsidRDefault="009A1F82" w:rsidP="00493D79">
      <w:pPr>
        <w:ind w:firstLineChars="100" w:firstLine="220"/>
        <w:rPr>
          <w:rFonts w:ascii="ＭＳ 明朝" w:hAnsi="ＭＳ 明朝" w:cs="ＭＳ 明朝"/>
          <w:color w:val="000000" w:themeColor="text1"/>
          <w:sz w:val="22"/>
          <w:szCs w:val="22"/>
        </w:rPr>
      </w:pPr>
      <w:r w:rsidRPr="00DF5495">
        <w:rPr>
          <w:rFonts w:ascii="ＭＳ 明朝" w:hAnsi="ＭＳ 明朝" w:cs="ＭＳ 明朝"/>
          <w:color w:val="000000" w:themeColor="text1"/>
          <w:sz w:val="22"/>
          <w:szCs w:val="22"/>
        </w:rPr>
        <w:lastRenderedPageBreak/>
        <w:t>【別添】</w:t>
      </w:r>
    </w:p>
    <w:p w:rsidR="00FF5A42" w:rsidRPr="00DF5495" w:rsidRDefault="00FF5A42" w:rsidP="00493D79">
      <w:pPr>
        <w:ind w:firstLineChars="100" w:firstLine="220"/>
        <w:rPr>
          <w:rFonts w:ascii="ＭＳ 明朝" w:hAnsi="ＭＳ 明朝" w:cs="ＭＳ 明朝"/>
          <w:color w:val="000000" w:themeColor="text1"/>
          <w:sz w:val="22"/>
          <w:szCs w:val="22"/>
        </w:rPr>
      </w:pPr>
    </w:p>
    <w:p w:rsidR="00FF5A42" w:rsidRPr="00DF5495" w:rsidRDefault="009A1F82" w:rsidP="00493D79">
      <w:pPr>
        <w:ind w:firstLineChars="100" w:firstLine="220"/>
        <w:rPr>
          <w:rFonts w:ascii="ＭＳ 明朝" w:hAnsi="ＭＳ 明朝" w:cs="ＭＳ 明朝"/>
          <w:color w:val="000000" w:themeColor="text1"/>
          <w:sz w:val="22"/>
          <w:szCs w:val="22"/>
        </w:rPr>
      </w:pPr>
      <w:r w:rsidRPr="00DF5495">
        <w:rPr>
          <w:rFonts w:ascii="ＭＳ 明朝" w:hAnsi="ＭＳ 明朝" w:cs="ＭＳ 明朝"/>
          <w:color w:val="000000" w:themeColor="text1"/>
          <w:sz w:val="22"/>
          <w:szCs w:val="22"/>
        </w:rPr>
        <w:t>営農サポートセンターで実施している講座について</w:t>
      </w:r>
    </w:p>
    <w:p w:rsidR="00FF5A42" w:rsidRPr="00DF5495" w:rsidRDefault="00FF5A42" w:rsidP="00493D79">
      <w:pPr>
        <w:ind w:firstLineChars="100" w:firstLine="220"/>
        <w:rPr>
          <w:rFonts w:ascii="ＭＳ 明朝" w:hAnsi="ＭＳ 明朝" w:cs="ＭＳ 明朝"/>
          <w:color w:val="000000" w:themeColor="text1"/>
          <w:sz w:val="22"/>
          <w:szCs w:val="22"/>
        </w:rPr>
      </w:pPr>
    </w:p>
    <w:p w:rsidR="00222C1E" w:rsidRPr="00DF5495" w:rsidRDefault="00222C1E" w:rsidP="009A1F82">
      <w:pPr>
        <w:ind w:firstLineChars="200" w:firstLine="440"/>
        <w:rPr>
          <w:rFonts w:ascii="ＭＳ 明朝" w:hAnsi="ＭＳ 明朝" w:cs="ＭＳ 明朝"/>
          <w:color w:val="000000" w:themeColor="text1"/>
          <w:sz w:val="22"/>
          <w:szCs w:val="22"/>
        </w:rPr>
      </w:pPr>
      <w:r w:rsidRPr="00DF5495">
        <w:rPr>
          <w:rFonts w:ascii="ＭＳ 明朝" w:hAnsi="ＭＳ 明朝" w:cs="ＭＳ 明朝"/>
          <w:color w:val="000000" w:themeColor="text1"/>
          <w:sz w:val="22"/>
          <w:szCs w:val="22"/>
        </w:rPr>
        <w:t>営農サポートセンターの研修事業は、新規就農や農業サポーターとして活動したい</w:t>
      </w:r>
    </w:p>
    <w:p w:rsidR="00FF5A42" w:rsidRPr="00DF5495" w:rsidRDefault="00222C1E" w:rsidP="00222C1E">
      <w:pPr>
        <w:ind w:firstLineChars="100" w:firstLine="220"/>
        <w:rPr>
          <w:rFonts w:ascii="ＭＳ 明朝" w:hAnsi="ＭＳ 明朝" w:cs="ＭＳ 明朝"/>
          <w:color w:val="000000" w:themeColor="text1"/>
          <w:sz w:val="22"/>
          <w:szCs w:val="22"/>
        </w:rPr>
      </w:pPr>
      <w:r w:rsidRPr="00DF5495">
        <w:rPr>
          <w:rFonts w:ascii="ＭＳ 明朝" w:hAnsi="ＭＳ 明朝" w:cs="ＭＳ 明朝"/>
          <w:color w:val="000000" w:themeColor="text1"/>
          <w:sz w:val="22"/>
          <w:szCs w:val="22"/>
        </w:rPr>
        <w:t>方と家庭菜園のレベルアップを考えている方をコース分けして講座を行っています。</w:t>
      </w:r>
    </w:p>
    <w:p w:rsidR="00FF5A42" w:rsidRPr="00DF5495" w:rsidRDefault="00FF5A42" w:rsidP="00493D79">
      <w:pPr>
        <w:ind w:firstLineChars="100" w:firstLine="220"/>
        <w:rPr>
          <w:rFonts w:ascii="ＭＳ 明朝" w:hAnsi="ＭＳ 明朝" w:cs="ＭＳ 明朝"/>
          <w:color w:val="000000" w:themeColor="text1"/>
          <w:sz w:val="22"/>
          <w:szCs w:val="22"/>
        </w:rPr>
      </w:pPr>
    </w:p>
    <w:p w:rsidR="00FF5A42" w:rsidRPr="00DF5495" w:rsidRDefault="00222C1E" w:rsidP="00493D79">
      <w:pPr>
        <w:ind w:firstLineChars="100" w:firstLine="221"/>
        <w:rPr>
          <w:rFonts w:ascii="ＭＳ 明朝" w:hAnsi="ＭＳ 明朝" w:cs="ＭＳ 明朝"/>
          <w:b/>
          <w:color w:val="000000" w:themeColor="text1"/>
          <w:sz w:val="22"/>
          <w:szCs w:val="22"/>
        </w:rPr>
      </w:pPr>
      <w:r w:rsidRPr="00DF5495">
        <w:rPr>
          <w:rFonts w:ascii="ＭＳ 明朝" w:hAnsi="ＭＳ 明朝" w:cs="ＭＳ 明朝"/>
          <w:b/>
          <w:color w:val="000000" w:themeColor="text1"/>
          <w:sz w:val="22"/>
          <w:szCs w:val="22"/>
          <w:shd w:val="pct15" w:color="auto" w:fill="FFFFFF"/>
        </w:rPr>
        <w:t>〔農業サポーター養成コース〕</w:t>
      </w:r>
    </w:p>
    <w:p w:rsidR="00222C1E" w:rsidRPr="00DF5495" w:rsidRDefault="00222C1E" w:rsidP="00493D79">
      <w:pPr>
        <w:ind w:firstLineChars="100" w:firstLine="220"/>
        <w:rPr>
          <w:rFonts w:ascii="ＭＳ 明朝" w:hAnsi="ＭＳ 明朝" w:cs="ＭＳ 明朝"/>
          <w:color w:val="000000" w:themeColor="text1"/>
          <w:sz w:val="22"/>
          <w:szCs w:val="22"/>
        </w:rPr>
      </w:pPr>
      <w:r w:rsidRPr="00DF5495">
        <w:rPr>
          <w:rFonts w:ascii="ＭＳ 明朝" w:hAnsi="ＭＳ 明朝" w:cs="ＭＳ 明朝"/>
          <w:color w:val="000000" w:themeColor="text1"/>
          <w:sz w:val="22"/>
          <w:szCs w:val="22"/>
        </w:rPr>
        <w:t xml:space="preserve">　本コースは農業者が行う農作業の作業手伝いができる方を育成することを目的に、</w:t>
      </w:r>
    </w:p>
    <w:p w:rsidR="00FF5A42" w:rsidRPr="00DF5495" w:rsidRDefault="00222C1E" w:rsidP="00493D79">
      <w:pPr>
        <w:ind w:firstLineChars="100" w:firstLine="220"/>
        <w:rPr>
          <w:rFonts w:ascii="ＭＳ 明朝" w:hAnsi="ＭＳ 明朝" w:cs="ＭＳ 明朝"/>
          <w:color w:val="000000" w:themeColor="text1"/>
          <w:sz w:val="22"/>
          <w:szCs w:val="22"/>
        </w:rPr>
      </w:pPr>
      <w:r w:rsidRPr="00DF5495">
        <w:rPr>
          <w:rFonts w:ascii="ＭＳ 明朝" w:hAnsi="ＭＳ 明朝" w:cs="ＭＳ 明朝"/>
          <w:color w:val="000000" w:themeColor="text1"/>
          <w:sz w:val="22"/>
          <w:szCs w:val="22"/>
        </w:rPr>
        <w:t>４講座を設けています。</w:t>
      </w:r>
    </w:p>
    <w:tbl>
      <w:tblPr>
        <w:tblW w:w="8280" w:type="dxa"/>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4"/>
        <w:gridCol w:w="1155"/>
        <w:gridCol w:w="5901"/>
      </w:tblGrid>
      <w:tr w:rsidR="00DF5495" w:rsidRPr="00DF5495" w:rsidTr="00653870">
        <w:trPr>
          <w:trHeight w:val="300"/>
        </w:trPr>
        <w:tc>
          <w:tcPr>
            <w:tcW w:w="1224" w:type="dxa"/>
          </w:tcPr>
          <w:p w:rsidR="00653870" w:rsidRPr="00DF5495" w:rsidRDefault="00653870" w:rsidP="00A16507">
            <w:pPr>
              <w:jc w:val="center"/>
              <w:rPr>
                <w:rFonts w:ascii="ＭＳ 明朝" w:hAnsi="ＭＳ 明朝" w:cs="ＭＳ 明朝"/>
                <w:color w:val="000000" w:themeColor="text1"/>
                <w:sz w:val="22"/>
                <w:szCs w:val="22"/>
              </w:rPr>
            </w:pPr>
            <w:r w:rsidRPr="00DF5495">
              <w:rPr>
                <w:rFonts w:ascii="ＭＳ 明朝" w:hAnsi="ＭＳ 明朝" w:cs="ＭＳ 明朝"/>
                <w:color w:val="000000" w:themeColor="text1"/>
                <w:sz w:val="22"/>
                <w:szCs w:val="22"/>
              </w:rPr>
              <w:t>講座名</w:t>
            </w:r>
          </w:p>
        </w:tc>
        <w:tc>
          <w:tcPr>
            <w:tcW w:w="1155" w:type="dxa"/>
          </w:tcPr>
          <w:p w:rsidR="00653870" w:rsidRPr="00DF5495" w:rsidRDefault="00653870" w:rsidP="00A16507">
            <w:pPr>
              <w:jc w:val="center"/>
              <w:rPr>
                <w:rFonts w:ascii="ＭＳ 明朝" w:hAnsi="ＭＳ 明朝" w:cs="ＭＳ 明朝"/>
                <w:color w:val="000000" w:themeColor="text1"/>
                <w:sz w:val="22"/>
                <w:szCs w:val="22"/>
              </w:rPr>
            </w:pPr>
            <w:r w:rsidRPr="00DF5495">
              <w:rPr>
                <w:rFonts w:ascii="ＭＳ 明朝" w:hAnsi="ＭＳ 明朝" w:cs="ＭＳ 明朝"/>
                <w:color w:val="000000" w:themeColor="text1"/>
                <w:sz w:val="22"/>
                <w:szCs w:val="22"/>
              </w:rPr>
              <w:t>研修期間</w:t>
            </w:r>
          </w:p>
        </w:tc>
        <w:tc>
          <w:tcPr>
            <w:tcW w:w="5901" w:type="dxa"/>
          </w:tcPr>
          <w:p w:rsidR="00653870" w:rsidRPr="00DF5495" w:rsidRDefault="00653870" w:rsidP="00A16507">
            <w:pPr>
              <w:jc w:val="center"/>
              <w:rPr>
                <w:rFonts w:ascii="ＭＳ 明朝" w:hAnsi="ＭＳ 明朝" w:cs="ＭＳ 明朝"/>
                <w:color w:val="000000" w:themeColor="text1"/>
                <w:sz w:val="22"/>
                <w:szCs w:val="22"/>
              </w:rPr>
            </w:pPr>
            <w:r w:rsidRPr="00DF5495">
              <w:rPr>
                <w:rFonts w:ascii="ＭＳ 明朝" w:hAnsi="ＭＳ 明朝" w:cs="ＭＳ 明朝"/>
                <w:color w:val="000000" w:themeColor="text1"/>
                <w:sz w:val="22"/>
                <w:szCs w:val="22"/>
              </w:rPr>
              <w:t>研修内容</w:t>
            </w:r>
          </w:p>
        </w:tc>
      </w:tr>
      <w:tr w:rsidR="00DF5495" w:rsidRPr="00DF5495" w:rsidTr="00A16507">
        <w:trPr>
          <w:trHeight w:val="300"/>
        </w:trPr>
        <w:tc>
          <w:tcPr>
            <w:tcW w:w="1224" w:type="dxa"/>
          </w:tcPr>
          <w:p w:rsidR="00653870" w:rsidRPr="00DF5495" w:rsidRDefault="00653870" w:rsidP="009D62DB">
            <w:pPr>
              <w:jc w:val="center"/>
              <w:rPr>
                <w:rFonts w:ascii="ＭＳ 明朝" w:hAnsi="ＭＳ 明朝" w:cs="ＭＳ 明朝"/>
                <w:color w:val="000000" w:themeColor="text1"/>
                <w:sz w:val="22"/>
                <w:szCs w:val="22"/>
              </w:rPr>
            </w:pPr>
            <w:r w:rsidRPr="00DF5495">
              <w:rPr>
                <w:rFonts w:ascii="ＭＳ 明朝" w:hAnsi="ＭＳ 明朝" w:cs="ＭＳ 明朝"/>
                <w:color w:val="000000" w:themeColor="text1"/>
                <w:sz w:val="22"/>
                <w:szCs w:val="22"/>
              </w:rPr>
              <w:t>野菜講座</w:t>
            </w:r>
          </w:p>
        </w:tc>
        <w:tc>
          <w:tcPr>
            <w:tcW w:w="1155" w:type="dxa"/>
          </w:tcPr>
          <w:p w:rsidR="00653870" w:rsidRPr="00DF5495" w:rsidRDefault="00653870" w:rsidP="009D62DB">
            <w:pPr>
              <w:jc w:val="center"/>
              <w:rPr>
                <w:rFonts w:ascii="ＭＳ 明朝" w:hAnsi="ＭＳ 明朝" w:cs="ＭＳ 明朝"/>
                <w:color w:val="000000" w:themeColor="text1"/>
                <w:sz w:val="22"/>
                <w:szCs w:val="22"/>
              </w:rPr>
            </w:pPr>
            <w:r w:rsidRPr="00DF5495">
              <w:rPr>
                <w:rFonts w:ascii="ＭＳ 明朝" w:hAnsi="ＭＳ 明朝" w:cs="ＭＳ 明朝"/>
                <w:color w:val="000000" w:themeColor="text1"/>
                <w:sz w:val="22"/>
                <w:szCs w:val="22"/>
              </w:rPr>
              <w:t>２年間</w:t>
            </w:r>
          </w:p>
        </w:tc>
        <w:tc>
          <w:tcPr>
            <w:tcW w:w="5901" w:type="dxa"/>
          </w:tcPr>
          <w:p w:rsidR="00653870" w:rsidRPr="00DF5495" w:rsidRDefault="00653870" w:rsidP="00A16507">
            <w:pPr>
              <w:jc w:val="left"/>
              <w:rPr>
                <w:rFonts w:ascii="ＭＳ 明朝" w:hAnsi="ＭＳ 明朝" w:cs="ＭＳ 明朝"/>
                <w:color w:val="000000" w:themeColor="text1"/>
                <w:sz w:val="22"/>
                <w:szCs w:val="22"/>
              </w:rPr>
            </w:pPr>
            <w:r w:rsidRPr="00DF5495">
              <w:rPr>
                <w:rFonts w:ascii="ＭＳ 明朝" w:hAnsi="ＭＳ 明朝" w:cs="ＭＳ 明朝"/>
                <w:color w:val="000000" w:themeColor="text1"/>
                <w:sz w:val="22"/>
                <w:szCs w:val="22"/>
              </w:rPr>
              <w:t>野菜の栽培に関する知識や作業の習得</w:t>
            </w:r>
          </w:p>
        </w:tc>
      </w:tr>
      <w:tr w:rsidR="00DF5495" w:rsidRPr="00DF5495" w:rsidTr="00A16507">
        <w:trPr>
          <w:trHeight w:val="252"/>
        </w:trPr>
        <w:tc>
          <w:tcPr>
            <w:tcW w:w="1224" w:type="dxa"/>
          </w:tcPr>
          <w:p w:rsidR="00A16507" w:rsidRPr="00DF5495" w:rsidRDefault="00A16507" w:rsidP="009D62DB">
            <w:pPr>
              <w:jc w:val="center"/>
              <w:rPr>
                <w:rFonts w:ascii="ＭＳ 明朝" w:hAnsi="ＭＳ 明朝" w:cs="ＭＳ 明朝"/>
                <w:color w:val="000000" w:themeColor="text1"/>
                <w:sz w:val="22"/>
                <w:szCs w:val="22"/>
              </w:rPr>
            </w:pPr>
            <w:r w:rsidRPr="00DF5495">
              <w:rPr>
                <w:rFonts w:ascii="ＭＳ 明朝" w:hAnsi="ＭＳ 明朝" w:cs="ＭＳ 明朝" w:hint="eastAsia"/>
                <w:color w:val="000000" w:themeColor="text1"/>
                <w:sz w:val="22"/>
                <w:szCs w:val="22"/>
              </w:rPr>
              <w:t>果樹講座</w:t>
            </w:r>
          </w:p>
        </w:tc>
        <w:tc>
          <w:tcPr>
            <w:tcW w:w="1155" w:type="dxa"/>
          </w:tcPr>
          <w:p w:rsidR="00A16507" w:rsidRPr="00DF5495" w:rsidRDefault="00A16507" w:rsidP="009D62DB">
            <w:pPr>
              <w:jc w:val="center"/>
              <w:rPr>
                <w:rFonts w:ascii="ＭＳ 明朝" w:hAnsi="ＭＳ 明朝" w:cs="ＭＳ 明朝"/>
                <w:color w:val="000000" w:themeColor="text1"/>
                <w:sz w:val="22"/>
                <w:szCs w:val="22"/>
              </w:rPr>
            </w:pPr>
            <w:r w:rsidRPr="00DF5495">
              <w:rPr>
                <w:rFonts w:ascii="ＭＳ 明朝" w:hAnsi="ＭＳ 明朝" w:cs="ＭＳ 明朝"/>
                <w:color w:val="000000" w:themeColor="text1"/>
                <w:sz w:val="22"/>
                <w:szCs w:val="22"/>
              </w:rPr>
              <w:t>２年間</w:t>
            </w:r>
          </w:p>
        </w:tc>
        <w:tc>
          <w:tcPr>
            <w:tcW w:w="5901" w:type="dxa"/>
          </w:tcPr>
          <w:p w:rsidR="00A16507" w:rsidRPr="00DF5495" w:rsidRDefault="00A16507" w:rsidP="00A16507">
            <w:pPr>
              <w:rPr>
                <w:rFonts w:ascii="ＭＳ 明朝" w:hAnsi="ＭＳ 明朝" w:cs="ＭＳ 明朝"/>
                <w:color w:val="000000" w:themeColor="text1"/>
                <w:sz w:val="22"/>
                <w:szCs w:val="22"/>
              </w:rPr>
            </w:pPr>
            <w:r w:rsidRPr="00DF5495">
              <w:rPr>
                <w:rFonts w:ascii="ＭＳ 明朝" w:hAnsi="ＭＳ 明朝" w:cs="ＭＳ 明朝"/>
                <w:color w:val="000000" w:themeColor="text1"/>
                <w:sz w:val="22"/>
                <w:szCs w:val="22"/>
              </w:rPr>
              <w:t>梨やリンゴの栽培に関する知識や作業の習得</w:t>
            </w:r>
          </w:p>
        </w:tc>
      </w:tr>
      <w:tr w:rsidR="00DF5495" w:rsidRPr="00DF5495" w:rsidTr="00A16507">
        <w:trPr>
          <w:trHeight w:val="240"/>
        </w:trPr>
        <w:tc>
          <w:tcPr>
            <w:tcW w:w="1224" w:type="dxa"/>
          </w:tcPr>
          <w:p w:rsidR="00A16507" w:rsidRPr="00DF5495" w:rsidRDefault="00A16507" w:rsidP="009D62DB">
            <w:pPr>
              <w:jc w:val="center"/>
              <w:rPr>
                <w:rFonts w:ascii="ＭＳ 明朝" w:hAnsi="ＭＳ 明朝" w:cs="ＭＳ 明朝"/>
                <w:color w:val="000000" w:themeColor="text1"/>
                <w:sz w:val="22"/>
                <w:szCs w:val="22"/>
              </w:rPr>
            </w:pPr>
            <w:r w:rsidRPr="00DF5495">
              <w:rPr>
                <w:rFonts w:ascii="ＭＳ 明朝" w:hAnsi="ＭＳ 明朝" w:cs="ＭＳ 明朝" w:hint="eastAsia"/>
                <w:color w:val="000000" w:themeColor="text1"/>
                <w:sz w:val="22"/>
                <w:szCs w:val="22"/>
              </w:rPr>
              <w:t>花き講座</w:t>
            </w:r>
          </w:p>
        </w:tc>
        <w:tc>
          <w:tcPr>
            <w:tcW w:w="1155" w:type="dxa"/>
          </w:tcPr>
          <w:p w:rsidR="00A16507" w:rsidRPr="00DF5495" w:rsidRDefault="00A16507" w:rsidP="009D62DB">
            <w:pPr>
              <w:jc w:val="center"/>
              <w:rPr>
                <w:rFonts w:ascii="ＭＳ 明朝" w:hAnsi="ＭＳ 明朝" w:cs="ＭＳ 明朝"/>
                <w:color w:val="000000" w:themeColor="text1"/>
                <w:sz w:val="22"/>
                <w:szCs w:val="22"/>
              </w:rPr>
            </w:pPr>
            <w:r w:rsidRPr="00DF5495">
              <w:rPr>
                <w:rFonts w:ascii="ＭＳ 明朝" w:hAnsi="ＭＳ 明朝" w:cs="ＭＳ 明朝"/>
                <w:color w:val="000000" w:themeColor="text1"/>
                <w:sz w:val="22"/>
                <w:szCs w:val="22"/>
              </w:rPr>
              <w:t>１年間</w:t>
            </w:r>
          </w:p>
        </w:tc>
        <w:tc>
          <w:tcPr>
            <w:tcW w:w="5901" w:type="dxa"/>
          </w:tcPr>
          <w:p w:rsidR="00A16507" w:rsidRPr="00DF5495" w:rsidRDefault="00A16507" w:rsidP="00A16507">
            <w:pPr>
              <w:rPr>
                <w:rFonts w:ascii="ＭＳ 明朝" w:hAnsi="ＭＳ 明朝" w:cs="ＭＳ 明朝"/>
                <w:color w:val="000000" w:themeColor="text1"/>
                <w:sz w:val="22"/>
                <w:szCs w:val="22"/>
              </w:rPr>
            </w:pPr>
            <w:r w:rsidRPr="00DF5495">
              <w:rPr>
                <w:rFonts w:ascii="ＭＳ 明朝" w:hAnsi="ＭＳ 明朝" w:cs="ＭＳ 明朝"/>
                <w:color w:val="000000" w:themeColor="text1"/>
                <w:sz w:val="22"/>
                <w:szCs w:val="22"/>
              </w:rPr>
              <w:t>切り花等の栽培に関する知識や作業の習得</w:t>
            </w:r>
          </w:p>
        </w:tc>
      </w:tr>
      <w:tr w:rsidR="00A16507" w:rsidRPr="00DF5495" w:rsidTr="00A16507">
        <w:trPr>
          <w:trHeight w:val="58"/>
        </w:trPr>
        <w:tc>
          <w:tcPr>
            <w:tcW w:w="1224" w:type="dxa"/>
          </w:tcPr>
          <w:p w:rsidR="00A16507" w:rsidRPr="00DF5495" w:rsidRDefault="00A16507" w:rsidP="009D62DB">
            <w:pPr>
              <w:jc w:val="center"/>
              <w:rPr>
                <w:rFonts w:ascii="ＭＳ 明朝" w:hAnsi="ＭＳ 明朝" w:cs="ＭＳ 明朝"/>
                <w:color w:val="000000" w:themeColor="text1"/>
                <w:sz w:val="22"/>
                <w:szCs w:val="22"/>
              </w:rPr>
            </w:pPr>
            <w:r w:rsidRPr="00DF5495">
              <w:rPr>
                <w:rFonts w:ascii="ＭＳ 明朝" w:hAnsi="ＭＳ 明朝" w:cs="ＭＳ 明朝" w:hint="eastAsia"/>
                <w:color w:val="000000" w:themeColor="text1"/>
                <w:sz w:val="22"/>
                <w:szCs w:val="22"/>
              </w:rPr>
              <w:t>水稲講座</w:t>
            </w:r>
          </w:p>
        </w:tc>
        <w:tc>
          <w:tcPr>
            <w:tcW w:w="1155" w:type="dxa"/>
          </w:tcPr>
          <w:p w:rsidR="00A16507" w:rsidRPr="00DF5495" w:rsidRDefault="00A16507" w:rsidP="009D62DB">
            <w:pPr>
              <w:jc w:val="center"/>
              <w:rPr>
                <w:rFonts w:ascii="ＭＳ 明朝" w:hAnsi="ＭＳ 明朝" w:cs="ＭＳ 明朝"/>
                <w:color w:val="000000" w:themeColor="text1"/>
                <w:sz w:val="22"/>
                <w:szCs w:val="22"/>
              </w:rPr>
            </w:pPr>
            <w:r w:rsidRPr="00DF5495">
              <w:rPr>
                <w:rFonts w:ascii="ＭＳ 明朝" w:hAnsi="ＭＳ 明朝" w:cs="ＭＳ 明朝"/>
                <w:color w:val="000000" w:themeColor="text1"/>
                <w:sz w:val="22"/>
                <w:szCs w:val="22"/>
              </w:rPr>
              <w:t>１年間</w:t>
            </w:r>
          </w:p>
        </w:tc>
        <w:tc>
          <w:tcPr>
            <w:tcW w:w="5901" w:type="dxa"/>
          </w:tcPr>
          <w:p w:rsidR="00A16507" w:rsidRPr="00DF5495" w:rsidRDefault="00A16507" w:rsidP="00A16507">
            <w:pPr>
              <w:rPr>
                <w:rFonts w:ascii="ＭＳ 明朝" w:hAnsi="ＭＳ 明朝" w:cs="ＭＳ 明朝"/>
                <w:color w:val="000000" w:themeColor="text1"/>
                <w:sz w:val="22"/>
                <w:szCs w:val="22"/>
              </w:rPr>
            </w:pPr>
            <w:r w:rsidRPr="00DF5495">
              <w:rPr>
                <w:rFonts w:ascii="ＭＳ 明朝" w:hAnsi="ＭＳ 明朝" w:cs="ＭＳ 明朝"/>
                <w:color w:val="000000" w:themeColor="text1"/>
                <w:sz w:val="22"/>
                <w:szCs w:val="22"/>
              </w:rPr>
              <w:t>水稲の栽培から品質検査までの知識の習得（座学）</w:t>
            </w:r>
          </w:p>
        </w:tc>
      </w:tr>
    </w:tbl>
    <w:p w:rsidR="00653870" w:rsidRPr="00DF5495" w:rsidRDefault="00653870" w:rsidP="00493D79">
      <w:pPr>
        <w:ind w:firstLineChars="100" w:firstLine="220"/>
        <w:rPr>
          <w:rFonts w:ascii="ＭＳ 明朝" w:hAnsi="ＭＳ 明朝" w:cs="ＭＳ 明朝"/>
          <w:color w:val="000000" w:themeColor="text1"/>
          <w:sz w:val="22"/>
          <w:szCs w:val="22"/>
        </w:rPr>
      </w:pPr>
    </w:p>
    <w:p w:rsidR="00FF5A42" w:rsidRPr="00DF5495" w:rsidRDefault="009D62DB" w:rsidP="00493D79">
      <w:pPr>
        <w:ind w:firstLineChars="100" w:firstLine="221"/>
        <w:rPr>
          <w:rFonts w:ascii="ＭＳ 明朝" w:hAnsi="ＭＳ 明朝" w:cs="ＭＳ 明朝"/>
          <w:b/>
          <w:color w:val="000000" w:themeColor="text1"/>
          <w:sz w:val="22"/>
          <w:szCs w:val="22"/>
        </w:rPr>
      </w:pPr>
      <w:r w:rsidRPr="00DF5495">
        <w:rPr>
          <w:rFonts w:ascii="ＭＳ 明朝" w:hAnsi="ＭＳ 明朝" w:cs="ＭＳ 明朝"/>
          <w:b/>
          <w:color w:val="000000" w:themeColor="text1"/>
          <w:sz w:val="22"/>
          <w:szCs w:val="22"/>
          <w:shd w:val="pct15" w:color="auto" w:fill="FFFFFF"/>
        </w:rPr>
        <w:t>〔就農チャレンジコース〕</w:t>
      </w:r>
    </w:p>
    <w:p w:rsidR="00534565" w:rsidRPr="00DF5495" w:rsidRDefault="009D62DB" w:rsidP="00493D79">
      <w:pPr>
        <w:ind w:firstLineChars="100" w:firstLine="220"/>
        <w:rPr>
          <w:rFonts w:ascii="ＭＳ 明朝" w:hAnsi="ＭＳ 明朝" w:cs="ＭＳ 明朝"/>
          <w:color w:val="000000" w:themeColor="text1"/>
          <w:sz w:val="22"/>
          <w:szCs w:val="22"/>
        </w:rPr>
      </w:pPr>
      <w:r w:rsidRPr="00DF5495">
        <w:rPr>
          <w:rFonts w:ascii="ＭＳ 明朝" w:hAnsi="ＭＳ 明朝" w:cs="ＭＳ 明朝"/>
          <w:color w:val="000000" w:themeColor="text1"/>
          <w:sz w:val="22"/>
          <w:szCs w:val="22"/>
        </w:rPr>
        <w:t xml:space="preserve">　本コースは本市の特産物である梨や野菜等の</w:t>
      </w:r>
      <w:r w:rsidR="00534565" w:rsidRPr="00DF5495">
        <w:rPr>
          <w:rFonts w:ascii="ＭＳ 明朝" w:hAnsi="ＭＳ 明朝" w:cs="ＭＳ 明朝"/>
          <w:color w:val="000000" w:themeColor="text1"/>
          <w:sz w:val="22"/>
          <w:szCs w:val="22"/>
        </w:rPr>
        <w:t>生産者となるうえで必要な栽培技術</w:t>
      </w:r>
    </w:p>
    <w:p w:rsidR="00193817" w:rsidRPr="00DF5495" w:rsidRDefault="00534565" w:rsidP="00493D79">
      <w:pPr>
        <w:ind w:firstLineChars="100" w:firstLine="220"/>
        <w:rPr>
          <w:rFonts w:ascii="ＭＳ 明朝" w:hAnsi="ＭＳ 明朝" w:cs="ＭＳ 明朝"/>
          <w:color w:val="000000" w:themeColor="text1"/>
          <w:sz w:val="22"/>
          <w:szCs w:val="22"/>
        </w:rPr>
      </w:pPr>
      <w:r w:rsidRPr="00DF5495">
        <w:rPr>
          <w:rFonts w:ascii="ＭＳ 明朝" w:hAnsi="ＭＳ 明朝" w:cs="ＭＳ 明朝"/>
          <w:color w:val="000000" w:themeColor="text1"/>
          <w:sz w:val="22"/>
          <w:szCs w:val="22"/>
        </w:rPr>
        <w:t>の習得や販売を含めた実践研修を行っています。</w:t>
      </w:r>
      <w:r w:rsidR="00EF11E5" w:rsidRPr="00DF5495">
        <w:rPr>
          <w:rFonts w:ascii="ＭＳ 明朝" w:hAnsi="ＭＳ 明朝" w:cs="ＭＳ 明朝"/>
          <w:color w:val="000000" w:themeColor="text1"/>
          <w:sz w:val="22"/>
          <w:szCs w:val="22"/>
        </w:rPr>
        <w:t>（</w:t>
      </w:r>
      <w:r w:rsidR="00193817" w:rsidRPr="00DF5495">
        <w:rPr>
          <w:rFonts w:ascii="ＭＳ 明朝" w:hAnsi="ＭＳ 明朝" w:cs="ＭＳ 明朝"/>
          <w:color w:val="000000" w:themeColor="text1"/>
          <w:sz w:val="22"/>
          <w:szCs w:val="22"/>
        </w:rPr>
        <w:t>農業サポーター養成コース果樹講</w:t>
      </w:r>
    </w:p>
    <w:p w:rsidR="00FF5A42" w:rsidRPr="00DF5495" w:rsidRDefault="00193817" w:rsidP="00493D79">
      <w:pPr>
        <w:ind w:firstLineChars="100" w:firstLine="220"/>
        <w:rPr>
          <w:rFonts w:ascii="ＭＳ 明朝" w:hAnsi="ＭＳ 明朝" w:cs="ＭＳ 明朝"/>
          <w:color w:val="000000" w:themeColor="text1"/>
          <w:sz w:val="22"/>
          <w:szCs w:val="22"/>
        </w:rPr>
      </w:pPr>
      <w:r w:rsidRPr="00DF5495">
        <w:rPr>
          <w:rFonts w:ascii="ＭＳ 明朝" w:hAnsi="ＭＳ 明朝" w:cs="ＭＳ 明朝"/>
          <w:color w:val="000000" w:themeColor="text1"/>
          <w:sz w:val="22"/>
          <w:szCs w:val="22"/>
        </w:rPr>
        <w:t>座の修了者を対象</w:t>
      </w:r>
      <w:r w:rsidR="00EF11E5" w:rsidRPr="00DF5495">
        <w:rPr>
          <w:rFonts w:ascii="ＭＳ 明朝" w:hAnsi="ＭＳ 明朝" w:cs="ＭＳ 明朝"/>
          <w:color w:val="000000" w:themeColor="text1"/>
          <w:sz w:val="22"/>
          <w:szCs w:val="22"/>
        </w:rPr>
        <w:t>）</w:t>
      </w:r>
    </w:p>
    <w:tbl>
      <w:tblPr>
        <w:tblW w:w="8280"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2"/>
        <w:gridCol w:w="1128"/>
        <w:gridCol w:w="5940"/>
      </w:tblGrid>
      <w:tr w:rsidR="00DF5495" w:rsidRPr="00DF5495" w:rsidTr="00534565">
        <w:trPr>
          <w:trHeight w:val="336"/>
        </w:trPr>
        <w:tc>
          <w:tcPr>
            <w:tcW w:w="1212" w:type="dxa"/>
          </w:tcPr>
          <w:p w:rsidR="00534565" w:rsidRPr="00DF5495" w:rsidRDefault="00534565" w:rsidP="00534565">
            <w:pPr>
              <w:jc w:val="center"/>
              <w:rPr>
                <w:rFonts w:ascii="ＭＳ 明朝" w:hAnsi="ＭＳ 明朝" w:cs="ＭＳ 明朝"/>
                <w:color w:val="000000" w:themeColor="text1"/>
                <w:sz w:val="22"/>
                <w:szCs w:val="22"/>
              </w:rPr>
            </w:pPr>
            <w:r w:rsidRPr="00DF5495">
              <w:rPr>
                <w:rFonts w:ascii="ＭＳ 明朝" w:hAnsi="ＭＳ 明朝" w:cs="ＭＳ 明朝"/>
                <w:color w:val="000000" w:themeColor="text1"/>
                <w:sz w:val="22"/>
                <w:szCs w:val="22"/>
              </w:rPr>
              <w:t>講座名</w:t>
            </w:r>
          </w:p>
        </w:tc>
        <w:tc>
          <w:tcPr>
            <w:tcW w:w="1128" w:type="dxa"/>
          </w:tcPr>
          <w:p w:rsidR="00534565" w:rsidRPr="00DF5495" w:rsidRDefault="00534565" w:rsidP="00534565">
            <w:pPr>
              <w:jc w:val="center"/>
              <w:rPr>
                <w:rFonts w:ascii="ＭＳ 明朝" w:hAnsi="ＭＳ 明朝" w:cs="ＭＳ 明朝"/>
                <w:color w:val="000000" w:themeColor="text1"/>
                <w:sz w:val="22"/>
                <w:szCs w:val="22"/>
              </w:rPr>
            </w:pPr>
            <w:r w:rsidRPr="00DF5495">
              <w:rPr>
                <w:rFonts w:ascii="ＭＳ 明朝" w:hAnsi="ＭＳ 明朝" w:cs="ＭＳ 明朝"/>
                <w:color w:val="000000" w:themeColor="text1"/>
                <w:sz w:val="22"/>
                <w:szCs w:val="22"/>
              </w:rPr>
              <w:t>研修期間</w:t>
            </w:r>
          </w:p>
        </w:tc>
        <w:tc>
          <w:tcPr>
            <w:tcW w:w="5940" w:type="dxa"/>
          </w:tcPr>
          <w:p w:rsidR="00534565" w:rsidRPr="00DF5495" w:rsidRDefault="00534565" w:rsidP="00534565">
            <w:pPr>
              <w:jc w:val="center"/>
              <w:rPr>
                <w:rFonts w:ascii="ＭＳ 明朝" w:hAnsi="ＭＳ 明朝" w:cs="ＭＳ 明朝"/>
                <w:color w:val="000000" w:themeColor="text1"/>
                <w:sz w:val="22"/>
                <w:szCs w:val="22"/>
              </w:rPr>
            </w:pPr>
            <w:r w:rsidRPr="00DF5495">
              <w:rPr>
                <w:rFonts w:ascii="ＭＳ 明朝" w:hAnsi="ＭＳ 明朝" w:cs="ＭＳ 明朝"/>
                <w:color w:val="000000" w:themeColor="text1"/>
                <w:sz w:val="22"/>
                <w:szCs w:val="22"/>
              </w:rPr>
              <w:t>研修内容</w:t>
            </w:r>
          </w:p>
        </w:tc>
      </w:tr>
      <w:tr w:rsidR="00DF5495" w:rsidRPr="00DF5495" w:rsidTr="00EF11E5">
        <w:trPr>
          <w:trHeight w:val="300"/>
        </w:trPr>
        <w:tc>
          <w:tcPr>
            <w:tcW w:w="1212" w:type="dxa"/>
            <w:vAlign w:val="center"/>
          </w:tcPr>
          <w:p w:rsidR="00EF11E5" w:rsidRPr="00DF5495" w:rsidRDefault="00EF11E5" w:rsidP="00EF11E5">
            <w:pPr>
              <w:jc w:val="center"/>
              <w:rPr>
                <w:rFonts w:ascii="ＭＳ 明朝" w:hAnsi="ＭＳ 明朝" w:cs="ＭＳ 明朝"/>
                <w:color w:val="000000" w:themeColor="text1"/>
                <w:sz w:val="22"/>
                <w:szCs w:val="22"/>
              </w:rPr>
            </w:pPr>
            <w:r w:rsidRPr="00DF5495">
              <w:rPr>
                <w:rFonts w:ascii="ＭＳ 明朝" w:hAnsi="ＭＳ 明朝" w:cs="ＭＳ 明朝" w:hint="eastAsia"/>
                <w:color w:val="000000" w:themeColor="text1"/>
                <w:sz w:val="22"/>
                <w:szCs w:val="22"/>
              </w:rPr>
              <w:t>梨専科</w:t>
            </w:r>
          </w:p>
        </w:tc>
        <w:tc>
          <w:tcPr>
            <w:tcW w:w="1128" w:type="dxa"/>
            <w:vMerge w:val="restart"/>
            <w:vAlign w:val="center"/>
          </w:tcPr>
          <w:p w:rsidR="00EF11E5" w:rsidRPr="00DF5495" w:rsidRDefault="00EF11E5" w:rsidP="00EF11E5">
            <w:pPr>
              <w:jc w:val="center"/>
              <w:rPr>
                <w:rFonts w:ascii="ＭＳ 明朝" w:hAnsi="ＭＳ 明朝" w:cs="ＭＳ 明朝"/>
                <w:color w:val="000000" w:themeColor="text1"/>
                <w:sz w:val="22"/>
                <w:szCs w:val="22"/>
              </w:rPr>
            </w:pPr>
            <w:r w:rsidRPr="00DF5495">
              <w:rPr>
                <w:rFonts w:ascii="ＭＳ 明朝" w:hAnsi="ＭＳ 明朝" w:cs="ＭＳ 明朝"/>
                <w:color w:val="000000" w:themeColor="text1"/>
                <w:sz w:val="22"/>
                <w:szCs w:val="22"/>
              </w:rPr>
              <w:t>３年間</w:t>
            </w:r>
          </w:p>
        </w:tc>
        <w:tc>
          <w:tcPr>
            <w:tcW w:w="5940" w:type="dxa"/>
          </w:tcPr>
          <w:p w:rsidR="00EF11E5" w:rsidRPr="00DF5495" w:rsidRDefault="00EF11E5" w:rsidP="00534565">
            <w:pPr>
              <w:rPr>
                <w:rFonts w:ascii="ＭＳ 明朝" w:hAnsi="ＭＳ 明朝" w:cs="ＭＳ 明朝"/>
                <w:color w:val="000000" w:themeColor="text1"/>
                <w:sz w:val="22"/>
                <w:szCs w:val="22"/>
              </w:rPr>
            </w:pPr>
            <w:r w:rsidRPr="00DF5495">
              <w:rPr>
                <w:rFonts w:ascii="ＭＳ 明朝" w:hAnsi="ＭＳ 明朝" w:cs="ＭＳ 明朝" w:hint="eastAsia"/>
                <w:color w:val="000000" w:themeColor="text1"/>
                <w:sz w:val="22"/>
                <w:szCs w:val="22"/>
              </w:rPr>
              <w:t>梨の生産から販売までの知識や栽培技術の習得</w:t>
            </w:r>
          </w:p>
        </w:tc>
      </w:tr>
      <w:tr w:rsidR="00EF11E5" w:rsidRPr="00DF5495" w:rsidTr="00EF11E5">
        <w:trPr>
          <w:trHeight w:val="87"/>
        </w:trPr>
        <w:tc>
          <w:tcPr>
            <w:tcW w:w="1212" w:type="dxa"/>
            <w:vAlign w:val="center"/>
          </w:tcPr>
          <w:p w:rsidR="00EF11E5" w:rsidRPr="00DF5495" w:rsidRDefault="00EF11E5" w:rsidP="00EF11E5">
            <w:pPr>
              <w:jc w:val="center"/>
              <w:rPr>
                <w:rFonts w:ascii="ＭＳ 明朝" w:hAnsi="ＭＳ 明朝" w:cs="ＭＳ 明朝"/>
                <w:color w:val="000000" w:themeColor="text1"/>
                <w:sz w:val="22"/>
                <w:szCs w:val="22"/>
              </w:rPr>
            </w:pPr>
            <w:r w:rsidRPr="00DF5495">
              <w:rPr>
                <w:rFonts w:ascii="ＭＳ 明朝" w:hAnsi="ＭＳ 明朝" w:cs="ＭＳ 明朝" w:hint="eastAsia"/>
                <w:color w:val="000000" w:themeColor="text1"/>
                <w:sz w:val="22"/>
                <w:szCs w:val="22"/>
              </w:rPr>
              <w:t>野菜専科</w:t>
            </w:r>
          </w:p>
        </w:tc>
        <w:tc>
          <w:tcPr>
            <w:tcW w:w="1128" w:type="dxa"/>
            <w:vMerge/>
          </w:tcPr>
          <w:p w:rsidR="00EF11E5" w:rsidRPr="00DF5495" w:rsidRDefault="00EF11E5" w:rsidP="00534565">
            <w:pPr>
              <w:ind w:firstLineChars="100" w:firstLine="220"/>
              <w:rPr>
                <w:rFonts w:ascii="ＭＳ 明朝" w:hAnsi="ＭＳ 明朝" w:cs="ＭＳ 明朝"/>
                <w:color w:val="000000" w:themeColor="text1"/>
                <w:sz w:val="22"/>
                <w:szCs w:val="22"/>
              </w:rPr>
            </w:pPr>
          </w:p>
        </w:tc>
        <w:tc>
          <w:tcPr>
            <w:tcW w:w="5940" w:type="dxa"/>
          </w:tcPr>
          <w:p w:rsidR="00EF11E5" w:rsidRPr="00DF5495" w:rsidRDefault="00EF11E5" w:rsidP="00534565">
            <w:pPr>
              <w:rPr>
                <w:rFonts w:ascii="ＭＳ 明朝" w:hAnsi="ＭＳ 明朝" w:cs="ＭＳ 明朝"/>
                <w:color w:val="000000" w:themeColor="text1"/>
                <w:sz w:val="22"/>
                <w:szCs w:val="22"/>
              </w:rPr>
            </w:pPr>
            <w:r w:rsidRPr="00DF5495">
              <w:rPr>
                <w:rFonts w:ascii="ＭＳ 明朝" w:hAnsi="ＭＳ 明朝" w:cs="ＭＳ 明朝" w:hint="eastAsia"/>
                <w:color w:val="000000" w:themeColor="text1"/>
                <w:sz w:val="22"/>
                <w:szCs w:val="22"/>
              </w:rPr>
              <w:t>野菜の生産から販売までの知識や栽培技術の習得</w:t>
            </w:r>
          </w:p>
        </w:tc>
      </w:tr>
    </w:tbl>
    <w:p w:rsidR="00FF5A42" w:rsidRPr="00DF5495" w:rsidRDefault="00FF5A42" w:rsidP="00493D79">
      <w:pPr>
        <w:ind w:firstLineChars="100" w:firstLine="220"/>
        <w:rPr>
          <w:rFonts w:ascii="ＭＳ 明朝" w:hAnsi="ＭＳ 明朝" w:cs="ＭＳ 明朝"/>
          <w:color w:val="000000" w:themeColor="text1"/>
          <w:sz w:val="22"/>
          <w:szCs w:val="22"/>
        </w:rPr>
      </w:pPr>
    </w:p>
    <w:p w:rsidR="00FF5A42" w:rsidRPr="00DF5495" w:rsidRDefault="00EF11E5" w:rsidP="00493D79">
      <w:pPr>
        <w:ind w:firstLineChars="100" w:firstLine="220"/>
        <w:rPr>
          <w:rFonts w:ascii="ＭＳ 明朝" w:hAnsi="ＭＳ 明朝" w:cs="ＭＳ 明朝"/>
          <w:color w:val="000000" w:themeColor="text1"/>
          <w:sz w:val="22"/>
          <w:szCs w:val="22"/>
        </w:rPr>
      </w:pPr>
      <w:r w:rsidRPr="00DF5495">
        <w:rPr>
          <w:rFonts w:ascii="ＭＳ 明朝" w:hAnsi="ＭＳ 明朝" w:cs="ＭＳ 明朝"/>
          <w:color w:val="000000" w:themeColor="text1"/>
          <w:sz w:val="22"/>
          <w:szCs w:val="22"/>
        </w:rPr>
        <w:t>〔家庭菜園コース〕</w:t>
      </w:r>
    </w:p>
    <w:p w:rsidR="00EF11E5" w:rsidRPr="00DF5495" w:rsidRDefault="00EF11E5" w:rsidP="00493D79">
      <w:pPr>
        <w:ind w:firstLineChars="100" w:firstLine="220"/>
        <w:rPr>
          <w:rFonts w:ascii="ＭＳ 明朝" w:hAnsi="ＭＳ 明朝" w:cs="ＭＳ 明朝"/>
          <w:color w:val="000000" w:themeColor="text1"/>
          <w:sz w:val="22"/>
          <w:szCs w:val="22"/>
        </w:rPr>
      </w:pPr>
      <w:r w:rsidRPr="00DF5495">
        <w:rPr>
          <w:rFonts w:ascii="ＭＳ 明朝" w:hAnsi="ＭＳ 明朝" w:cs="ＭＳ 明朝"/>
          <w:color w:val="000000" w:themeColor="text1"/>
          <w:sz w:val="22"/>
          <w:szCs w:val="22"/>
        </w:rPr>
        <w:t xml:space="preserve">　家庭菜園のレベルアップ図るための講座で２講座を設けています。</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0"/>
        <w:gridCol w:w="1134"/>
        <w:gridCol w:w="5806"/>
      </w:tblGrid>
      <w:tr w:rsidR="00DF5495" w:rsidRPr="00DF5495" w:rsidTr="00D818D9">
        <w:trPr>
          <w:trHeight w:val="336"/>
        </w:trPr>
        <w:tc>
          <w:tcPr>
            <w:tcW w:w="1360" w:type="dxa"/>
          </w:tcPr>
          <w:p w:rsidR="00D818D9" w:rsidRPr="00DF5495" w:rsidRDefault="00D818D9" w:rsidP="00013C4F">
            <w:pPr>
              <w:jc w:val="center"/>
              <w:rPr>
                <w:rFonts w:ascii="ＭＳ 明朝" w:hAnsi="ＭＳ 明朝" w:cs="ＭＳ 明朝"/>
                <w:color w:val="000000" w:themeColor="text1"/>
                <w:sz w:val="22"/>
                <w:szCs w:val="22"/>
              </w:rPr>
            </w:pPr>
            <w:r w:rsidRPr="00DF5495">
              <w:rPr>
                <w:rFonts w:ascii="ＭＳ 明朝" w:hAnsi="ＭＳ 明朝" w:cs="ＭＳ 明朝"/>
                <w:color w:val="000000" w:themeColor="text1"/>
                <w:sz w:val="22"/>
                <w:szCs w:val="22"/>
              </w:rPr>
              <w:t>講座名</w:t>
            </w:r>
          </w:p>
        </w:tc>
        <w:tc>
          <w:tcPr>
            <w:tcW w:w="1134" w:type="dxa"/>
          </w:tcPr>
          <w:p w:rsidR="00D818D9" w:rsidRPr="00DF5495" w:rsidRDefault="00D818D9" w:rsidP="00013C4F">
            <w:pPr>
              <w:jc w:val="center"/>
              <w:rPr>
                <w:rFonts w:ascii="ＭＳ 明朝" w:hAnsi="ＭＳ 明朝" w:cs="ＭＳ 明朝"/>
                <w:color w:val="000000" w:themeColor="text1"/>
                <w:sz w:val="22"/>
                <w:szCs w:val="22"/>
              </w:rPr>
            </w:pPr>
            <w:r w:rsidRPr="00DF5495">
              <w:rPr>
                <w:rFonts w:ascii="ＭＳ 明朝" w:hAnsi="ＭＳ 明朝" w:cs="ＭＳ 明朝"/>
                <w:color w:val="000000" w:themeColor="text1"/>
                <w:sz w:val="22"/>
                <w:szCs w:val="22"/>
              </w:rPr>
              <w:t>研修期間</w:t>
            </w:r>
          </w:p>
        </w:tc>
        <w:tc>
          <w:tcPr>
            <w:tcW w:w="5806" w:type="dxa"/>
          </w:tcPr>
          <w:p w:rsidR="00D818D9" w:rsidRPr="00DF5495" w:rsidRDefault="00D818D9" w:rsidP="00013C4F">
            <w:pPr>
              <w:jc w:val="center"/>
              <w:rPr>
                <w:rFonts w:ascii="ＭＳ 明朝" w:hAnsi="ＭＳ 明朝" w:cs="ＭＳ 明朝"/>
                <w:color w:val="000000" w:themeColor="text1"/>
                <w:sz w:val="22"/>
                <w:szCs w:val="22"/>
              </w:rPr>
            </w:pPr>
            <w:r w:rsidRPr="00DF5495">
              <w:rPr>
                <w:rFonts w:ascii="ＭＳ 明朝" w:hAnsi="ＭＳ 明朝" w:cs="ＭＳ 明朝"/>
                <w:color w:val="000000" w:themeColor="text1"/>
                <w:sz w:val="22"/>
                <w:szCs w:val="22"/>
              </w:rPr>
              <w:t>研修内容</w:t>
            </w:r>
          </w:p>
        </w:tc>
      </w:tr>
      <w:tr w:rsidR="00DF5495" w:rsidRPr="00DF5495" w:rsidTr="00D818D9">
        <w:trPr>
          <w:trHeight w:val="264"/>
        </w:trPr>
        <w:tc>
          <w:tcPr>
            <w:tcW w:w="1360" w:type="dxa"/>
          </w:tcPr>
          <w:p w:rsidR="00D818D9" w:rsidRPr="00DF5495" w:rsidRDefault="00D818D9" w:rsidP="00013C4F">
            <w:pPr>
              <w:rPr>
                <w:color w:val="000000" w:themeColor="text1"/>
              </w:rPr>
            </w:pPr>
            <w:r w:rsidRPr="00DF5495">
              <w:rPr>
                <w:rFonts w:hint="eastAsia"/>
                <w:color w:val="000000" w:themeColor="text1"/>
              </w:rPr>
              <w:t>基礎講座</w:t>
            </w:r>
          </w:p>
        </w:tc>
        <w:tc>
          <w:tcPr>
            <w:tcW w:w="1134" w:type="dxa"/>
          </w:tcPr>
          <w:p w:rsidR="00D818D9" w:rsidRPr="00DF5495" w:rsidRDefault="00D818D9" w:rsidP="00013C4F">
            <w:pPr>
              <w:rPr>
                <w:color w:val="000000" w:themeColor="text1"/>
              </w:rPr>
            </w:pPr>
            <w:r w:rsidRPr="00DF5495">
              <w:rPr>
                <w:rFonts w:hint="eastAsia"/>
                <w:color w:val="000000" w:themeColor="text1"/>
              </w:rPr>
              <w:t>４</w:t>
            </w:r>
            <w:r w:rsidRPr="00DF5495">
              <w:rPr>
                <w:color w:val="000000" w:themeColor="text1"/>
              </w:rPr>
              <w:t>回／</w:t>
            </w:r>
            <w:r w:rsidRPr="00DF5495">
              <w:rPr>
                <w:rFonts w:hint="eastAsia"/>
                <w:color w:val="000000" w:themeColor="text1"/>
              </w:rPr>
              <w:t>年</w:t>
            </w:r>
          </w:p>
        </w:tc>
        <w:tc>
          <w:tcPr>
            <w:tcW w:w="5806" w:type="dxa"/>
          </w:tcPr>
          <w:p w:rsidR="00D818D9" w:rsidRPr="00DF5495" w:rsidRDefault="00D818D9" w:rsidP="00013C4F">
            <w:pPr>
              <w:rPr>
                <w:color w:val="000000" w:themeColor="text1"/>
              </w:rPr>
            </w:pPr>
            <w:r w:rsidRPr="00DF5495">
              <w:rPr>
                <w:rFonts w:hint="eastAsia"/>
                <w:color w:val="000000" w:themeColor="text1"/>
              </w:rPr>
              <w:t>初歩的な</w:t>
            </w:r>
            <w:r w:rsidRPr="00DF5495">
              <w:rPr>
                <w:color w:val="000000" w:themeColor="text1"/>
              </w:rPr>
              <w:t>家庭菜園の技術</w:t>
            </w:r>
            <w:r w:rsidRPr="00DF5495">
              <w:rPr>
                <w:rFonts w:hint="eastAsia"/>
                <w:color w:val="000000" w:themeColor="text1"/>
              </w:rPr>
              <w:t>の</w:t>
            </w:r>
            <w:r w:rsidRPr="00DF5495">
              <w:rPr>
                <w:color w:val="000000" w:themeColor="text1"/>
              </w:rPr>
              <w:t>習得を目指す講座</w:t>
            </w:r>
          </w:p>
        </w:tc>
      </w:tr>
      <w:tr w:rsidR="00D818D9" w:rsidRPr="00DF5495" w:rsidTr="00D818D9">
        <w:trPr>
          <w:trHeight w:val="372"/>
        </w:trPr>
        <w:tc>
          <w:tcPr>
            <w:tcW w:w="1360" w:type="dxa"/>
          </w:tcPr>
          <w:p w:rsidR="00D818D9" w:rsidRPr="00DF5495" w:rsidRDefault="00D818D9" w:rsidP="00013C4F">
            <w:pPr>
              <w:rPr>
                <w:color w:val="000000" w:themeColor="text1"/>
              </w:rPr>
            </w:pPr>
            <w:r w:rsidRPr="00DF5495">
              <w:rPr>
                <w:rFonts w:hint="eastAsia"/>
                <w:color w:val="000000" w:themeColor="text1"/>
              </w:rPr>
              <w:t>ステップ</w:t>
            </w:r>
          </w:p>
          <w:p w:rsidR="00D818D9" w:rsidRPr="00DF5495" w:rsidRDefault="00D818D9" w:rsidP="00013C4F">
            <w:pPr>
              <w:rPr>
                <w:color w:val="000000" w:themeColor="text1"/>
              </w:rPr>
            </w:pPr>
            <w:r w:rsidRPr="00DF5495">
              <w:rPr>
                <w:rFonts w:hint="eastAsia"/>
                <w:color w:val="000000" w:themeColor="text1"/>
              </w:rPr>
              <w:t>アップ講座</w:t>
            </w:r>
          </w:p>
        </w:tc>
        <w:tc>
          <w:tcPr>
            <w:tcW w:w="1134" w:type="dxa"/>
            <w:vAlign w:val="center"/>
          </w:tcPr>
          <w:p w:rsidR="00D818D9" w:rsidRPr="00DF5495" w:rsidRDefault="00D818D9" w:rsidP="00013C4F">
            <w:pPr>
              <w:rPr>
                <w:color w:val="000000" w:themeColor="text1"/>
              </w:rPr>
            </w:pPr>
            <w:r w:rsidRPr="00DF5495">
              <w:rPr>
                <w:rFonts w:hint="eastAsia"/>
                <w:color w:val="000000" w:themeColor="text1"/>
              </w:rPr>
              <w:t>８</w:t>
            </w:r>
            <w:r w:rsidRPr="00DF5495">
              <w:rPr>
                <w:color w:val="000000" w:themeColor="text1"/>
              </w:rPr>
              <w:t>回／</w:t>
            </w:r>
            <w:r w:rsidRPr="00DF5495">
              <w:rPr>
                <w:rFonts w:hint="eastAsia"/>
                <w:color w:val="000000" w:themeColor="text1"/>
              </w:rPr>
              <w:t>年</w:t>
            </w:r>
          </w:p>
        </w:tc>
        <w:tc>
          <w:tcPr>
            <w:tcW w:w="5806" w:type="dxa"/>
          </w:tcPr>
          <w:p w:rsidR="00D818D9" w:rsidRPr="00DF5495" w:rsidRDefault="00D818D9" w:rsidP="00013C4F">
            <w:pPr>
              <w:rPr>
                <w:color w:val="000000" w:themeColor="text1"/>
              </w:rPr>
            </w:pPr>
            <w:r w:rsidRPr="00DF5495">
              <w:rPr>
                <w:rFonts w:hint="eastAsia"/>
                <w:color w:val="000000" w:themeColor="text1"/>
              </w:rPr>
              <w:t>初歩的な</w:t>
            </w:r>
            <w:r w:rsidRPr="00DF5495">
              <w:rPr>
                <w:color w:val="000000" w:themeColor="text1"/>
              </w:rPr>
              <w:t>家庭菜園</w:t>
            </w:r>
            <w:r w:rsidRPr="00DF5495">
              <w:rPr>
                <w:rFonts w:hint="eastAsia"/>
                <w:color w:val="000000" w:themeColor="text1"/>
              </w:rPr>
              <w:t>から</w:t>
            </w:r>
            <w:r w:rsidRPr="00DF5495">
              <w:rPr>
                <w:color w:val="000000" w:themeColor="text1"/>
              </w:rPr>
              <w:t>中～上</w:t>
            </w:r>
            <w:r w:rsidRPr="00DF5495">
              <w:rPr>
                <w:rFonts w:hint="eastAsia"/>
                <w:color w:val="000000" w:themeColor="text1"/>
              </w:rPr>
              <w:t>級</w:t>
            </w:r>
            <w:r w:rsidRPr="00DF5495">
              <w:rPr>
                <w:color w:val="000000" w:themeColor="text1"/>
              </w:rPr>
              <w:t>へのステップアップを目指す講座</w:t>
            </w:r>
          </w:p>
        </w:tc>
      </w:tr>
    </w:tbl>
    <w:p w:rsidR="00FF5A42" w:rsidRPr="00DF5495" w:rsidRDefault="00FF5A42" w:rsidP="00493D79">
      <w:pPr>
        <w:ind w:firstLineChars="100" w:firstLine="220"/>
        <w:rPr>
          <w:rFonts w:ascii="ＭＳ 明朝" w:hAnsi="ＭＳ 明朝" w:cs="ＭＳ 明朝"/>
          <w:color w:val="000000" w:themeColor="text1"/>
          <w:sz w:val="22"/>
          <w:szCs w:val="22"/>
        </w:rPr>
      </w:pPr>
    </w:p>
    <w:p w:rsidR="00FF5A42" w:rsidRPr="00DF5495" w:rsidRDefault="00FF5A42" w:rsidP="00493D79">
      <w:pPr>
        <w:ind w:firstLineChars="100" w:firstLine="220"/>
        <w:rPr>
          <w:rFonts w:ascii="ＭＳ 明朝" w:hAnsi="ＭＳ 明朝" w:cs="ＭＳ 明朝"/>
          <w:color w:val="000000" w:themeColor="text1"/>
          <w:sz w:val="22"/>
          <w:szCs w:val="22"/>
        </w:rPr>
      </w:pPr>
    </w:p>
    <w:p w:rsidR="00193817" w:rsidRPr="00DF5495" w:rsidRDefault="00193817" w:rsidP="00493D79">
      <w:pPr>
        <w:ind w:firstLineChars="100" w:firstLine="220"/>
        <w:rPr>
          <w:rFonts w:ascii="ＭＳ 明朝" w:hAnsi="ＭＳ 明朝" w:cs="ＭＳ 明朝"/>
          <w:color w:val="000000" w:themeColor="text1"/>
          <w:sz w:val="22"/>
          <w:szCs w:val="22"/>
        </w:rPr>
      </w:pPr>
    </w:p>
    <w:p w:rsidR="00D818D9" w:rsidRPr="00DF5495" w:rsidRDefault="00D818D9" w:rsidP="00493D79">
      <w:pPr>
        <w:ind w:firstLineChars="100" w:firstLine="220"/>
        <w:rPr>
          <w:rFonts w:ascii="ＭＳ 明朝" w:hAnsi="ＭＳ 明朝" w:cs="ＭＳ 明朝"/>
          <w:color w:val="000000" w:themeColor="text1"/>
          <w:sz w:val="22"/>
          <w:szCs w:val="22"/>
        </w:rPr>
      </w:pPr>
    </w:p>
    <w:p w:rsidR="00814540" w:rsidRPr="00DF5495" w:rsidRDefault="00814540" w:rsidP="00493D79">
      <w:pPr>
        <w:ind w:firstLineChars="100" w:firstLine="220"/>
        <w:rPr>
          <w:rFonts w:ascii="ＭＳ 明朝" w:hAnsi="ＭＳ 明朝" w:cs="ＭＳ 明朝"/>
          <w:color w:val="000000" w:themeColor="text1"/>
          <w:sz w:val="22"/>
          <w:szCs w:val="22"/>
        </w:rPr>
      </w:pPr>
    </w:p>
    <w:p w:rsidR="00814540" w:rsidRPr="00DF5495" w:rsidRDefault="00814540" w:rsidP="00493D79">
      <w:pPr>
        <w:ind w:firstLineChars="100" w:firstLine="220"/>
        <w:rPr>
          <w:rFonts w:ascii="ＭＳ 明朝" w:hAnsi="ＭＳ 明朝" w:cs="ＭＳ 明朝"/>
          <w:color w:val="000000" w:themeColor="text1"/>
          <w:sz w:val="22"/>
          <w:szCs w:val="22"/>
        </w:rPr>
      </w:pPr>
    </w:p>
    <w:p w:rsidR="00814540" w:rsidRPr="00DF5495" w:rsidRDefault="00814540" w:rsidP="00493D79">
      <w:pPr>
        <w:ind w:firstLineChars="100" w:firstLine="220"/>
        <w:rPr>
          <w:rFonts w:ascii="ＭＳ 明朝" w:hAnsi="ＭＳ 明朝" w:cs="ＭＳ 明朝"/>
          <w:color w:val="000000" w:themeColor="text1"/>
          <w:sz w:val="22"/>
          <w:szCs w:val="22"/>
        </w:rPr>
      </w:pPr>
    </w:p>
    <w:p w:rsidR="00814540" w:rsidRPr="00DF5495" w:rsidRDefault="00814540" w:rsidP="00493D79">
      <w:pPr>
        <w:ind w:firstLineChars="100" w:firstLine="220"/>
        <w:rPr>
          <w:rFonts w:ascii="ＭＳ 明朝" w:hAnsi="ＭＳ 明朝" w:cs="ＭＳ 明朝"/>
          <w:color w:val="000000" w:themeColor="text1"/>
          <w:sz w:val="22"/>
          <w:szCs w:val="22"/>
        </w:rPr>
      </w:pPr>
    </w:p>
    <w:p w:rsidR="00D818D9" w:rsidRPr="00DF5495" w:rsidRDefault="00D818D9" w:rsidP="00493D79">
      <w:pPr>
        <w:ind w:firstLineChars="100" w:firstLine="220"/>
        <w:rPr>
          <w:rFonts w:ascii="ＭＳ 明朝" w:hAnsi="ＭＳ 明朝" w:cs="ＭＳ 明朝"/>
          <w:color w:val="000000" w:themeColor="text1"/>
          <w:sz w:val="22"/>
          <w:szCs w:val="22"/>
        </w:rPr>
      </w:pPr>
    </w:p>
    <w:p w:rsidR="00193817" w:rsidRPr="00DF5495" w:rsidRDefault="00193817" w:rsidP="00493D79">
      <w:pPr>
        <w:ind w:firstLineChars="100" w:firstLine="220"/>
        <w:rPr>
          <w:rFonts w:ascii="ＭＳ 明朝" w:hAnsi="ＭＳ 明朝" w:cs="ＭＳ 明朝"/>
          <w:color w:val="000000" w:themeColor="text1"/>
          <w:sz w:val="22"/>
          <w:szCs w:val="22"/>
        </w:rPr>
      </w:pPr>
    </w:p>
    <w:p w:rsidR="00193817" w:rsidRPr="00DF5495" w:rsidRDefault="00193817" w:rsidP="00493D79">
      <w:pPr>
        <w:ind w:firstLineChars="100" w:firstLine="220"/>
        <w:rPr>
          <w:rFonts w:ascii="ＭＳ 明朝" w:hAnsi="ＭＳ 明朝" w:cs="ＭＳ 明朝"/>
          <w:color w:val="000000" w:themeColor="text1"/>
          <w:sz w:val="22"/>
          <w:szCs w:val="22"/>
        </w:rPr>
      </w:pPr>
    </w:p>
    <w:p w:rsidR="00FF5A42" w:rsidRPr="00DF5495" w:rsidRDefault="00FF5A42" w:rsidP="00493D79">
      <w:pPr>
        <w:ind w:firstLineChars="100" w:firstLine="240"/>
        <w:rPr>
          <w:rFonts w:ascii="ＭＳ 明朝" w:hAnsi="ＭＳ 明朝" w:cs="ＭＳ 明朝"/>
          <w:color w:val="000000" w:themeColor="text1"/>
          <w:sz w:val="24"/>
        </w:rPr>
      </w:pPr>
      <w:r w:rsidRPr="00DF5495">
        <w:rPr>
          <w:color w:val="000000" w:themeColor="text1"/>
          <w:sz w:val="24"/>
        </w:rPr>
        <w:lastRenderedPageBreak/>
        <w:t>とやま楽農学園　時間講師選考</w:t>
      </w:r>
      <w:r w:rsidR="005D13B8" w:rsidRPr="00DF5495">
        <w:rPr>
          <w:color w:val="000000" w:themeColor="text1"/>
          <w:sz w:val="24"/>
        </w:rPr>
        <w:t>申請書</w:t>
      </w:r>
    </w:p>
    <w:p w:rsidR="00FF5A42" w:rsidRPr="00DF5495" w:rsidRDefault="00FF5A42" w:rsidP="00493D79">
      <w:pPr>
        <w:ind w:firstLineChars="100" w:firstLine="220"/>
        <w:rPr>
          <w:rFonts w:ascii="ＭＳ 明朝" w:hAnsi="ＭＳ 明朝" w:cs="ＭＳ 明朝"/>
          <w:color w:val="000000" w:themeColor="text1"/>
          <w:sz w:val="22"/>
          <w:szCs w:val="22"/>
        </w:rPr>
      </w:pPr>
    </w:p>
    <w:p w:rsidR="00A05E61" w:rsidRPr="00DF5495" w:rsidRDefault="00D818D9" w:rsidP="00493D79">
      <w:pPr>
        <w:ind w:firstLineChars="100" w:firstLine="220"/>
        <w:rPr>
          <w:color w:val="000000" w:themeColor="text1"/>
          <w:sz w:val="22"/>
          <w:szCs w:val="22"/>
        </w:rPr>
      </w:pPr>
      <w:r w:rsidRPr="00DF5495">
        <w:rPr>
          <w:rFonts w:ascii="ＭＳ 明朝" w:hAnsi="ＭＳ 明朝" w:cs="ＭＳ 明朝"/>
          <w:color w:val="000000" w:themeColor="text1"/>
          <w:sz w:val="22"/>
          <w:szCs w:val="22"/>
        </w:rPr>
        <w:t xml:space="preserve">　私は、</w:t>
      </w:r>
      <w:r w:rsidRPr="00DF5495">
        <w:rPr>
          <w:color w:val="000000" w:themeColor="text1"/>
          <w:sz w:val="22"/>
          <w:szCs w:val="22"/>
        </w:rPr>
        <w:t>とやま楽農学園</w:t>
      </w:r>
      <w:r w:rsidRPr="00DF5495">
        <w:rPr>
          <w:rFonts w:hint="eastAsia"/>
          <w:color w:val="000000" w:themeColor="text1"/>
          <w:sz w:val="22"/>
          <w:szCs w:val="22"/>
        </w:rPr>
        <w:t xml:space="preserve"> </w:t>
      </w:r>
      <w:r w:rsidRPr="00DF5495">
        <w:rPr>
          <w:color w:val="000000" w:themeColor="text1"/>
          <w:sz w:val="22"/>
          <w:szCs w:val="22"/>
        </w:rPr>
        <w:t>時間講師選考を受けたいので、</w:t>
      </w:r>
      <w:r w:rsidR="00A05E61" w:rsidRPr="00DF5495">
        <w:rPr>
          <w:color w:val="000000" w:themeColor="text1"/>
          <w:sz w:val="22"/>
          <w:szCs w:val="22"/>
        </w:rPr>
        <w:t>履歴書を添付し</w:t>
      </w:r>
      <w:r w:rsidRPr="00DF5495">
        <w:rPr>
          <w:color w:val="000000" w:themeColor="text1"/>
          <w:sz w:val="22"/>
          <w:szCs w:val="22"/>
        </w:rPr>
        <w:t>下記のとお</w:t>
      </w:r>
    </w:p>
    <w:p w:rsidR="00D818D9" w:rsidRPr="00DF5495" w:rsidRDefault="00D818D9" w:rsidP="00493D79">
      <w:pPr>
        <w:ind w:firstLineChars="100" w:firstLine="220"/>
        <w:rPr>
          <w:color w:val="000000" w:themeColor="text1"/>
          <w:sz w:val="22"/>
          <w:szCs w:val="22"/>
        </w:rPr>
      </w:pPr>
      <w:r w:rsidRPr="00DF5495">
        <w:rPr>
          <w:color w:val="000000" w:themeColor="text1"/>
          <w:sz w:val="22"/>
          <w:szCs w:val="22"/>
        </w:rPr>
        <w:t>り申し込みます。</w:t>
      </w:r>
    </w:p>
    <w:p w:rsidR="00AF5F13" w:rsidRPr="00DF5495" w:rsidRDefault="00D818D9" w:rsidP="00493D79">
      <w:pPr>
        <w:ind w:firstLineChars="100" w:firstLine="220"/>
        <w:rPr>
          <w:rFonts w:ascii="ＭＳ 明朝" w:hAnsi="ＭＳ 明朝" w:cs="ＭＳ 明朝"/>
          <w:color w:val="000000" w:themeColor="text1"/>
          <w:sz w:val="22"/>
          <w:szCs w:val="22"/>
        </w:rPr>
      </w:pPr>
      <w:r w:rsidRPr="00DF5495">
        <w:rPr>
          <w:color w:val="000000" w:themeColor="text1"/>
          <w:sz w:val="22"/>
          <w:szCs w:val="22"/>
        </w:rPr>
        <w:t>なお私は、選考要項に掲げてある受験資格を満たしていることを誓います。</w:t>
      </w:r>
    </w:p>
    <w:p w:rsidR="00AF5F13" w:rsidRPr="00DF5495" w:rsidRDefault="00AF5F13" w:rsidP="00493D79">
      <w:pPr>
        <w:ind w:firstLineChars="100" w:firstLine="220"/>
        <w:rPr>
          <w:rFonts w:ascii="ＭＳ 明朝" w:hAnsi="ＭＳ 明朝" w:cs="ＭＳ 明朝"/>
          <w:color w:val="000000" w:themeColor="text1"/>
          <w:sz w:val="22"/>
          <w:szCs w:val="22"/>
        </w:rPr>
      </w:pPr>
    </w:p>
    <w:p w:rsidR="00FF5A42" w:rsidRPr="00DF5495" w:rsidRDefault="005D13B8" w:rsidP="00493D79">
      <w:pPr>
        <w:ind w:firstLineChars="100" w:firstLine="220"/>
        <w:rPr>
          <w:rFonts w:ascii="ＭＳ 明朝" w:hAnsi="ＭＳ 明朝" w:cs="ＭＳ 明朝"/>
          <w:color w:val="000000" w:themeColor="text1"/>
          <w:sz w:val="22"/>
          <w:szCs w:val="22"/>
        </w:rPr>
      </w:pPr>
      <w:r w:rsidRPr="00DF5495">
        <w:rPr>
          <w:rFonts w:ascii="ＭＳ 明朝" w:hAnsi="ＭＳ 明朝" w:cs="ＭＳ 明朝"/>
          <w:color w:val="000000" w:themeColor="text1"/>
          <w:sz w:val="22"/>
          <w:szCs w:val="22"/>
        </w:rPr>
        <w:t>【選考希望者プロフィール】</w:t>
      </w:r>
    </w:p>
    <w:tbl>
      <w:tblPr>
        <w:tblW w:w="86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6876"/>
      </w:tblGrid>
      <w:tr w:rsidR="00DF5495" w:rsidRPr="00DF5495" w:rsidTr="005D13B8">
        <w:trPr>
          <w:trHeight w:val="1056"/>
        </w:trPr>
        <w:tc>
          <w:tcPr>
            <w:tcW w:w="1800" w:type="dxa"/>
            <w:vAlign w:val="center"/>
          </w:tcPr>
          <w:p w:rsidR="005D13B8" w:rsidRPr="00DF5495" w:rsidRDefault="005D13B8" w:rsidP="005D13B8">
            <w:pPr>
              <w:jc w:val="center"/>
              <w:rPr>
                <w:rFonts w:ascii="ＭＳ 明朝" w:hAnsi="ＭＳ 明朝" w:cs="ＭＳ 明朝"/>
                <w:color w:val="000000" w:themeColor="text1"/>
                <w:sz w:val="22"/>
                <w:szCs w:val="22"/>
              </w:rPr>
            </w:pPr>
            <w:r w:rsidRPr="00DF5495">
              <w:rPr>
                <w:rFonts w:ascii="ＭＳ 明朝" w:hAnsi="ＭＳ 明朝" w:cs="ＭＳ 明朝"/>
                <w:color w:val="000000" w:themeColor="text1"/>
                <w:sz w:val="22"/>
                <w:szCs w:val="22"/>
              </w:rPr>
              <w:t>住　　所</w:t>
            </w:r>
          </w:p>
          <w:p w:rsidR="005D13B8" w:rsidRPr="00DF5495" w:rsidRDefault="005D13B8" w:rsidP="005D13B8">
            <w:pPr>
              <w:jc w:val="center"/>
              <w:rPr>
                <w:rFonts w:ascii="ＭＳ 明朝" w:hAnsi="ＭＳ 明朝" w:cs="ＭＳ 明朝"/>
                <w:color w:val="000000" w:themeColor="text1"/>
                <w:sz w:val="22"/>
                <w:szCs w:val="22"/>
              </w:rPr>
            </w:pPr>
            <w:r w:rsidRPr="00DF5495">
              <w:rPr>
                <w:rFonts w:ascii="ＭＳ 明朝" w:hAnsi="ＭＳ 明朝" w:cs="ＭＳ 明朝"/>
                <w:color w:val="000000" w:themeColor="text1"/>
                <w:sz w:val="22"/>
                <w:szCs w:val="22"/>
              </w:rPr>
              <w:t>電話番号</w:t>
            </w:r>
          </w:p>
        </w:tc>
        <w:tc>
          <w:tcPr>
            <w:tcW w:w="6876" w:type="dxa"/>
          </w:tcPr>
          <w:p w:rsidR="005D13B8" w:rsidRPr="00DF5495" w:rsidRDefault="005D13B8">
            <w:pPr>
              <w:widowControl/>
              <w:jc w:val="left"/>
              <w:rPr>
                <w:rFonts w:ascii="ＭＳ 明朝" w:hAnsi="ＭＳ 明朝" w:cs="ＭＳ 明朝"/>
                <w:color w:val="000000" w:themeColor="text1"/>
                <w:sz w:val="22"/>
                <w:szCs w:val="22"/>
              </w:rPr>
            </w:pPr>
            <w:r w:rsidRPr="00DF5495">
              <w:rPr>
                <w:rFonts w:ascii="ＭＳ 明朝" w:hAnsi="ＭＳ 明朝" w:cs="ＭＳ 明朝"/>
                <w:color w:val="000000" w:themeColor="text1"/>
                <w:sz w:val="22"/>
                <w:szCs w:val="22"/>
              </w:rPr>
              <w:t>〒　　　－</w:t>
            </w:r>
          </w:p>
          <w:p w:rsidR="005D13B8" w:rsidRPr="00DF5495" w:rsidRDefault="005D13B8">
            <w:pPr>
              <w:widowControl/>
              <w:jc w:val="left"/>
              <w:rPr>
                <w:rFonts w:ascii="ＭＳ 明朝" w:hAnsi="ＭＳ 明朝" w:cs="ＭＳ 明朝"/>
                <w:color w:val="000000" w:themeColor="text1"/>
                <w:sz w:val="22"/>
                <w:szCs w:val="22"/>
              </w:rPr>
            </w:pPr>
          </w:p>
          <w:p w:rsidR="005D13B8" w:rsidRPr="00DF5495" w:rsidRDefault="005D13B8">
            <w:pPr>
              <w:widowControl/>
              <w:jc w:val="left"/>
              <w:rPr>
                <w:rFonts w:ascii="ＭＳ 明朝" w:hAnsi="ＭＳ 明朝" w:cs="ＭＳ 明朝"/>
                <w:color w:val="000000" w:themeColor="text1"/>
                <w:sz w:val="22"/>
                <w:szCs w:val="22"/>
              </w:rPr>
            </w:pPr>
          </w:p>
          <w:p w:rsidR="005D13B8" w:rsidRPr="00DF5495" w:rsidRDefault="005D13B8" w:rsidP="005D13B8">
            <w:pPr>
              <w:widowControl/>
              <w:ind w:firstLineChars="1300" w:firstLine="2570"/>
              <w:jc w:val="left"/>
              <w:rPr>
                <w:rFonts w:ascii="ＭＳ 明朝" w:hAnsi="ＭＳ 明朝" w:cs="ＭＳ 明朝"/>
                <w:color w:val="000000" w:themeColor="text1"/>
                <w:sz w:val="22"/>
                <w:szCs w:val="22"/>
              </w:rPr>
            </w:pPr>
            <w:r w:rsidRPr="00594FD9">
              <w:rPr>
                <w:rFonts w:ascii="ＭＳ 明朝" w:hAnsi="ＭＳ 明朝" w:cs="ＭＳ 明朝" w:hint="eastAsia"/>
                <w:color w:val="000000" w:themeColor="text1"/>
                <w:w w:val="90"/>
                <w:kern w:val="0"/>
                <w:sz w:val="22"/>
                <w:szCs w:val="22"/>
                <w:fitText w:val="3960" w:id="-1435352064"/>
              </w:rPr>
              <w:t>（日中つながる電話番号をご記入ください</w:t>
            </w:r>
            <w:r w:rsidRPr="00594FD9">
              <w:rPr>
                <w:rFonts w:ascii="ＭＳ 明朝" w:hAnsi="ＭＳ 明朝" w:cs="ＭＳ 明朝" w:hint="eastAsia"/>
                <w:color w:val="000000" w:themeColor="text1"/>
                <w:spacing w:val="60"/>
                <w:w w:val="90"/>
                <w:kern w:val="0"/>
                <w:sz w:val="22"/>
                <w:szCs w:val="22"/>
                <w:fitText w:val="3960" w:id="-1435352064"/>
              </w:rPr>
              <w:t>）</w:t>
            </w:r>
          </w:p>
          <w:p w:rsidR="005D13B8" w:rsidRPr="00DF5495" w:rsidRDefault="005D13B8" w:rsidP="005D13B8">
            <w:pPr>
              <w:widowControl/>
              <w:ind w:firstLineChars="800" w:firstLine="2528"/>
              <w:jc w:val="left"/>
              <w:rPr>
                <w:rFonts w:ascii="ＭＳ 明朝" w:hAnsi="ＭＳ 明朝" w:cs="ＭＳ 明朝"/>
                <w:color w:val="000000" w:themeColor="text1"/>
                <w:sz w:val="22"/>
                <w:szCs w:val="22"/>
              </w:rPr>
            </w:pPr>
            <w:r w:rsidRPr="00594FD9">
              <w:rPr>
                <w:rFonts w:ascii="ＭＳ 明朝" w:hAnsi="ＭＳ 明朝" w:cs="ＭＳ 明朝"/>
                <w:color w:val="000000" w:themeColor="text1"/>
                <w:spacing w:val="48"/>
                <w:kern w:val="0"/>
                <w:sz w:val="22"/>
                <w:szCs w:val="22"/>
                <w:fitText w:val="880" w:id="-1435352576"/>
              </w:rPr>
              <w:t>ＴＥ</w:t>
            </w:r>
            <w:r w:rsidRPr="00594FD9">
              <w:rPr>
                <w:rFonts w:ascii="ＭＳ 明朝" w:hAnsi="ＭＳ 明朝" w:cs="ＭＳ 明朝"/>
                <w:color w:val="000000" w:themeColor="text1"/>
                <w:spacing w:val="18"/>
                <w:kern w:val="0"/>
                <w:sz w:val="22"/>
                <w:szCs w:val="22"/>
                <w:fitText w:val="880" w:id="-1435352576"/>
              </w:rPr>
              <w:t>Ｌ</w:t>
            </w:r>
            <w:r w:rsidRPr="00DF5495">
              <w:rPr>
                <w:rFonts w:ascii="ＭＳ 明朝" w:hAnsi="ＭＳ 明朝" w:cs="ＭＳ 明朝"/>
                <w:color w:val="000000" w:themeColor="text1"/>
                <w:sz w:val="22"/>
                <w:szCs w:val="22"/>
              </w:rPr>
              <w:t xml:space="preserve">（　　　）　　　－　　　</w:t>
            </w:r>
          </w:p>
          <w:p w:rsidR="005D13B8" w:rsidRPr="00DF5495" w:rsidRDefault="005D13B8" w:rsidP="005D13B8">
            <w:pPr>
              <w:widowControl/>
              <w:ind w:firstLineChars="800" w:firstLine="2528"/>
              <w:jc w:val="left"/>
              <w:rPr>
                <w:rFonts w:ascii="ＭＳ 明朝" w:hAnsi="ＭＳ 明朝" w:cs="ＭＳ 明朝"/>
                <w:color w:val="000000" w:themeColor="text1"/>
                <w:sz w:val="22"/>
                <w:szCs w:val="22"/>
              </w:rPr>
            </w:pPr>
            <w:r w:rsidRPr="00594FD9">
              <w:rPr>
                <w:rFonts w:ascii="ＭＳ 明朝" w:hAnsi="ＭＳ 明朝" w:cs="ＭＳ 明朝" w:hint="eastAsia"/>
                <w:color w:val="000000" w:themeColor="text1"/>
                <w:spacing w:val="48"/>
                <w:kern w:val="0"/>
                <w:sz w:val="22"/>
                <w:szCs w:val="22"/>
                <w:fitText w:val="880" w:id="-1435352575"/>
              </w:rPr>
              <w:t>ＦＡ</w:t>
            </w:r>
            <w:r w:rsidRPr="00594FD9">
              <w:rPr>
                <w:rFonts w:ascii="ＭＳ 明朝" w:hAnsi="ＭＳ 明朝" w:cs="ＭＳ 明朝" w:hint="eastAsia"/>
                <w:color w:val="000000" w:themeColor="text1"/>
                <w:spacing w:val="18"/>
                <w:kern w:val="0"/>
                <w:sz w:val="22"/>
                <w:szCs w:val="22"/>
                <w:fitText w:val="880" w:id="-1435352575"/>
              </w:rPr>
              <w:t>Ｘ</w:t>
            </w:r>
            <w:r w:rsidRPr="00DF5495">
              <w:rPr>
                <w:rFonts w:ascii="ＭＳ 明朝" w:hAnsi="ＭＳ 明朝" w:cs="ＭＳ 明朝" w:hint="eastAsia"/>
                <w:color w:val="000000" w:themeColor="text1"/>
                <w:sz w:val="22"/>
                <w:szCs w:val="22"/>
              </w:rPr>
              <w:t>（　　　）　　　－</w:t>
            </w:r>
          </w:p>
          <w:p w:rsidR="005D13B8" w:rsidRPr="00DF5495" w:rsidRDefault="005D13B8" w:rsidP="005D13B8">
            <w:pPr>
              <w:widowControl/>
              <w:ind w:firstLineChars="1200" w:firstLine="2640"/>
              <w:jc w:val="left"/>
              <w:rPr>
                <w:rFonts w:ascii="ＭＳ 明朝" w:hAnsi="ＭＳ 明朝" w:cs="ＭＳ 明朝"/>
                <w:color w:val="000000" w:themeColor="text1"/>
                <w:sz w:val="22"/>
                <w:szCs w:val="22"/>
              </w:rPr>
            </w:pPr>
            <w:r w:rsidRPr="00DF5495">
              <w:rPr>
                <w:rFonts w:ascii="ＭＳ 明朝" w:hAnsi="ＭＳ 明朝" w:cs="ＭＳ 明朝"/>
                <w:color w:val="000000" w:themeColor="text1"/>
                <w:sz w:val="22"/>
                <w:szCs w:val="22"/>
              </w:rPr>
              <w:t xml:space="preserve">携帯電話　　　　－　　　　－　　　　</w:t>
            </w:r>
          </w:p>
        </w:tc>
      </w:tr>
      <w:tr w:rsidR="00DF5495" w:rsidRPr="00DF5495" w:rsidTr="005D13B8">
        <w:trPr>
          <w:trHeight w:val="348"/>
        </w:trPr>
        <w:tc>
          <w:tcPr>
            <w:tcW w:w="1800" w:type="dxa"/>
            <w:vMerge w:val="restart"/>
            <w:vAlign w:val="center"/>
          </w:tcPr>
          <w:p w:rsidR="005D13B8" w:rsidRPr="00DF5495" w:rsidRDefault="005D13B8" w:rsidP="005D13B8">
            <w:pPr>
              <w:jc w:val="center"/>
              <w:rPr>
                <w:rFonts w:ascii="ＭＳ 明朝" w:hAnsi="ＭＳ 明朝" w:cs="ＭＳ 明朝"/>
                <w:color w:val="000000" w:themeColor="text1"/>
                <w:sz w:val="22"/>
                <w:szCs w:val="22"/>
              </w:rPr>
            </w:pPr>
            <w:r w:rsidRPr="00DF5495">
              <w:rPr>
                <w:rFonts w:ascii="ＭＳ 明朝" w:hAnsi="ＭＳ 明朝" w:cs="ＭＳ 明朝"/>
                <w:color w:val="000000" w:themeColor="text1"/>
                <w:sz w:val="22"/>
                <w:szCs w:val="22"/>
              </w:rPr>
              <w:t>氏　　名</w:t>
            </w:r>
          </w:p>
          <w:p w:rsidR="005D13B8" w:rsidRPr="00DF5495" w:rsidRDefault="005D13B8" w:rsidP="005D13B8">
            <w:pPr>
              <w:jc w:val="center"/>
              <w:rPr>
                <w:rFonts w:ascii="ＭＳ 明朝" w:hAnsi="ＭＳ 明朝" w:cs="ＭＳ 明朝"/>
                <w:color w:val="000000" w:themeColor="text1"/>
                <w:sz w:val="22"/>
                <w:szCs w:val="22"/>
              </w:rPr>
            </w:pPr>
            <w:r w:rsidRPr="00DF5495">
              <w:rPr>
                <w:rFonts w:ascii="ＭＳ 明朝" w:hAnsi="ＭＳ 明朝" w:cs="ＭＳ 明朝"/>
                <w:color w:val="000000" w:themeColor="text1"/>
                <w:sz w:val="22"/>
                <w:szCs w:val="22"/>
              </w:rPr>
              <w:t>（年齢・性別）</w:t>
            </w:r>
          </w:p>
        </w:tc>
        <w:tc>
          <w:tcPr>
            <w:tcW w:w="6876" w:type="dxa"/>
            <w:tcBorders>
              <w:bottom w:val="dotted" w:sz="4" w:space="0" w:color="auto"/>
            </w:tcBorders>
          </w:tcPr>
          <w:p w:rsidR="005D13B8" w:rsidRPr="00DF5495" w:rsidRDefault="005D13B8" w:rsidP="005D13B8">
            <w:pPr>
              <w:jc w:val="left"/>
              <w:rPr>
                <w:rFonts w:ascii="ＭＳ 明朝" w:hAnsi="ＭＳ 明朝" w:cs="ＭＳ 明朝"/>
                <w:color w:val="000000" w:themeColor="text1"/>
                <w:sz w:val="22"/>
                <w:szCs w:val="22"/>
              </w:rPr>
            </w:pPr>
            <w:r w:rsidRPr="00594FD9">
              <w:rPr>
                <w:rFonts w:ascii="ＭＳ 明朝" w:hAnsi="ＭＳ 明朝" w:cs="ＭＳ 明朝"/>
                <w:color w:val="000000" w:themeColor="text1"/>
                <w:spacing w:val="12"/>
                <w:w w:val="50"/>
                <w:kern w:val="0"/>
                <w:sz w:val="22"/>
                <w:szCs w:val="22"/>
                <w:fitText w:val="440" w:id="-1435351552"/>
              </w:rPr>
              <w:t>ふりが</w:t>
            </w:r>
            <w:r w:rsidRPr="00594FD9">
              <w:rPr>
                <w:rFonts w:ascii="ＭＳ 明朝" w:hAnsi="ＭＳ 明朝" w:cs="ＭＳ 明朝"/>
                <w:color w:val="000000" w:themeColor="text1"/>
                <w:spacing w:val="-12"/>
                <w:w w:val="50"/>
                <w:kern w:val="0"/>
                <w:sz w:val="22"/>
                <w:szCs w:val="22"/>
                <w:fitText w:val="440" w:id="-1435351552"/>
              </w:rPr>
              <w:t>な</w:t>
            </w:r>
          </w:p>
        </w:tc>
      </w:tr>
      <w:tr w:rsidR="005D13B8" w:rsidRPr="00DF5495" w:rsidTr="005D13B8">
        <w:trPr>
          <w:trHeight w:val="697"/>
        </w:trPr>
        <w:tc>
          <w:tcPr>
            <w:tcW w:w="1800" w:type="dxa"/>
            <w:vMerge/>
          </w:tcPr>
          <w:p w:rsidR="005D13B8" w:rsidRPr="00DF5495" w:rsidRDefault="005D13B8" w:rsidP="005D13B8">
            <w:pPr>
              <w:rPr>
                <w:rFonts w:ascii="ＭＳ 明朝" w:hAnsi="ＭＳ 明朝" w:cs="ＭＳ 明朝"/>
                <w:color w:val="000000" w:themeColor="text1"/>
                <w:sz w:val="22"/>
                <w:szCs w:val="22"/>
              </w:rPr>
            </w:pPr>
          </w:p>
        </w:tc>
        <w:tc>
          <w:tcPr>
            <w:tcW w:w="6876" w:type="dxa"/>
            <w:tcBorders>
              <w:top w:val="dotted" w:sz="4" w:space="0" w:color="auto"/>
            </w:tcBorders>
            <w:vAlign w:val="center"/>
          </w:tcPr>
          <w:p w:rsidR="005D13B8" w:rsidRPr="00DF5495" w:rsidRDefault="005D13B8" w:rsidP="005D13B8">
            <w:pPr>
              <w:jc w:val="right"/>
              <w:rPr>
                <w:rFonts w:ascii="ＭＳ 明朝" w:hAnsi="ＭＳ 明朝" w:cs="ＭＳ 明朝"/>
                <w:color w:val="000000" w:themeColor="text1"/>
                <w:sz w:val="22"/>
                <w:szCs w:val="22"/>
              </w:rPr>
            </w:pPr>
            <w:r w:rsidRPr="00DF5495">
              <w:rPr>
                <w:rFonts w:ascii="ＭＳ 明朝" w:hAnsi="ＭＳ 明朝" w:cs="ＭＳ 明朝"/>
                <w:color w:val="000000" w:themeColor="text1"/>
                <w:sz w:val="22"/>
                <w:szCs w:val="22"/>
              </w:rPr>
              <w:t>（　　　才：　男　・　女　）</w:t>
            </w:r>
          </w:p>
        </w:tc>
      </w:tr>
    </w:tbl>
    <w:p w:rsidR="005D13B8" w:rsidRPr="00DF5495" w:rsidRDefault="005D13B8" w:rsidP="00493D79">
      <w:pPr>
        <w:ind w:firstLineChars="100" w:firstLine="220"/>
        <w:rPr>
          <w:rFonts w:ascii="ＭＳ 明朝" w:hAnsi="ＭＳ 明朝" w:cs="ＭＳ 明朝"/>
          <w:color w:val="000000" w:themeColor="text1"/>
          <w:sz w:val="22"/>
          <w:szCs w:val="22"/>
        </w:rPr>
      </w:pPr>
    </w:p>
    <w:p w:rsidR="005D13B8" w:rsidRPr="00DF5495" w:rsidRDefault="00403F94" w:rsidP="00493D79">
      <w:pPr>
        <w:ind w:firstLineChars="100" w:firstLine="220"/>
        <w:rPr>
          <w:rFonts w:ascii="ＭＳ 明朝" w:hAnsi="ＭＳ 明朝" w:cs="ＭＳ 明朝"/>
          <w:color w:val="000000" w:themeColor="text1"/>
          <w:sz w:val="22"/>
          <w:szCs w:val="22"/>
        </w:rPr>
      </w:pPr>
      <w:r w:rsidRPr="00DF5495">
        <w:rPr>
          <w:rFonts w:ascii="ＭＳ 明朝" w:hAnsi="ＭＳ 明朝" w:cs="ＭＳ 明朝"/>
          <w:color w:val="000000" w:themeColor="text1"/>
          <w:sz w:val="22"/>
          <w:szCs w:val="22"/>
        </w:rPr>
        <w:t>【担当希望講座】</w:t>
      </w:r>
    </w:p>
    <w:tbl>
      <w:tblPr>
        <w:tblW w:w="8712"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2"/>
        <w:gridCol w:w="1109"/>
        <w:gridCol w:w="1092"/>
        <w:gridCol w:w="1134"/>
        <w:gridCol w:w="1091"/>
        <w:gridCol w:w="1092"/>
        <w:gridCol w:w="2042"/>
      </w:tblGrid>
      <w:tr w:rsidR="00DF5495" w:rsidRPr="00DF5495" w:rsidTr="00403F94">
        <w:trPr>
          <w:trHeight w:val="332"/>
        </w:trPr>
        <w:tc>
          <w:tcPr>
            <w:tcW w:w="4487" w:type="dxa"/>
            <w:gridSpan w:val="4"/>
          </w:tcPr>
          <w:p w:rsidR="00403F94" w:rsidRPr="00DF5495" w:rsidRDefault="00DF4CFA" w:rsidP="00DF4CFA">
            <w:pPr>
              <w:jc w:val="center"/>
              <w:rPr>
                <w:rFonts w:ascii="ＭＳ 明朝" w:hAnsi="ＭＳ 明朝" w:cs="ＭＳ 明朝"/>
                <w:color w:val="000000" w:themeColor="text1"/>
                <w:sz w:val="22"/>
                <w:szCs w:val="22"/>
              </w:rPr>
            </w:pPr>
            <w:r w:rsidRPr="00DF5495">
              <w:rPr>
                <w:rFonts w:ascii="ＭＳ 明朝" w:hAnsi="ＭＳ 明朝" w:cs="ＭＳ 明朝"/>
                <w:color w:val="000000" w:themeColor="text1"/>
                <w:sz w:val="22"/>
                <w:szCs w:val="22"/>
              </w:rPr>
              <w:t>農業サポーター養成コース</w:t>
            </w:r>
          </w:p>
        </w:tc>
        <w:tc>
          <w:tcPr>
            <w:tcW w:w="2183" w:type="dxa"/>
            <w:gridSpan w:val="2"/>
          </w:tcPr>
          <w:p w:rsidR="00403F94" w:rsidRPr="00DF5495" w:rsidRDefault="00DF4CFA" w:rsidP="00DF4CFA">
            <w:pPr>
              <w:jc w:val="center"/>
              <w:rPr>
                <w:rFonts w:ascii="ＭＳ 明朝" w:hAnsi="ＭＳ 明朝" w:cs="ＭＳ 明朝"/>
                <w:color w:val="000000" w:themeColor="text1"/>
                <w:sz w:val="22"/>
                <w:szCs w:val="22"/>
              </w:rPr>
            </w:pPr>
            <w:r w:rsidRPr="00594FD9">
              <w:rPr>
                <w:rFonts w:ascii="ＭＳ 明朝" w:hAnsi="ＭＳ 明朝" w:cs="ＭＳ 明朝"/>
                <w:color w:val="000000" w:themeColor="text1"/>
                <w:w w:val="90"/>
                <w:kern w:val="0"/>
                <w:sz w:val="22"/>
                <w:szCs w:val="22"/>
                <w:fitText w:val="1980" w:id="-1435322880"/>
              </w:rPr>
              <w:t>就農チャレンジコー</w:t>
            </w:r>
            <w:r w:rsidRPr="00594FD9">
              <w:rPr>
                <w:rFonts w:ascii="ＭＳ 明朝" w:hAnsi="ＭＳ 明朝" w:cs="ＭＳ 明朝"/>
                <w:color w:val="000000" w:themeColor="text1"/>
                <w:spacing w:val="30"/>
                <w:w w:val="90"/>
                <w:kern w:val="0"/>
                <w:sz w:val="22"/>
                <w:szCs w:val="22"/>
                <w:fitText w:val="1980" w:id="-1435322880"/>
              </w:rPr>
              <w:t>ス</w:t>
            </w:r>
          </w:p>
        </w:tc>
        <w:tc>
          <w:tcPr>
            <w:tcW w:w="2042" w:type="dxa"/>
          </w:tcPr>
          <w:p w:rsidR="00403F94" w:rsidRPr="00DF5495" w:rsidRDefault="00DF4CFA" w:rsidP="00DF4CFA">
            <w:pPr>
              <w:jc w:val="center"/>
              <w:rPr>
                <w:rFonts w:ascii="ＭＳ 明朝" w:hAnsi="ＭＳ 明朝" w:cs="ＭＳ 明朝"/>
                <w:color w:val="000000" w:themeColor="text1"/>
                <w:sz w:val="22"/>
                <w:szCs w:val="22"/>
              </w:rPr>
            </w:pPr>
            <w:r w:rsidRPr="00DF5495">
              <w:rPr>
                <w:rFonts w:ascii="ＭＳ 明朝" w:hAnsi="ＭＳ 明朝" w:cs="ＭＳ 明朝" w:hint="eastAsia"/>
                <w:color w:val="000000" w:themeColor="text1"/>
                <w:sz w:val="22"/>
                <w:szCs w:val="22"/>
              </w:rPr>
              <w:t>家庭菜園講座</w:t>
            </w:r>
          </w:p>
        </w:tc>
      </w:tr>
      <w:tr w:rsidR="00DF5495" w:rsidRPr="00DF5495" w:rsidTr="00403F94">
        <w:trPr>
          <w:trHeight w:val="348"/>
        </w:trPr>
        <w:tc>
          <w:tcPr>
            <w:tcW w:w="1152" w:type="dxa"/>
          </w:tcPr>
          <w:p w:rsidR="00403F94" w:rsidRPr="00DF5495" w:rsidRDefault="00403F94" w:rsidP="00DF4CFA">
            <w:pPr>
              <w:jc w:val="center"/>
              <w:rPr>
                <w:rFonts w:ascii="ＭＳ 明朝" w:hAnsi="ＭＳ 明朝" w:cs="ＭＳ 明朝"/>
                <w:color w:val="000000" w:themeColor="text1"/>
                <w:sz w:val="22"/>
                <w:szCs w:val="22"/>
              </w:rPr>
            </w:pPr>
            <w:r w:rsidRPr="00DF5495">
              <w:rPr>
                <w:rFonts w:ascii="ＭＳ 明朝" w:hAnsi="ＭＳ 明朝" w:cs="ＭＳ 明朝" w:hint="eastAsia"/>
                <w:color w:val="000000" w:themeColor="text1"/>
                <w:sz w:val="22"/>
                <w:szCs w:val="22"/>
              </w:rPr>
              <w:t>野菜講座</w:t>
            </w:r>
          </w:p>
        </w:tc>
        <w:tc>
          <w:tcPr>
            <w:tcW w:w="1109" w:type="dxa"/>
          </w:tcPr>
          <w:p w:rsidR="00403F94" w:rsidRPr="00DF5495" w:rsidRDefault="00403F94" w:rsidP="00DF4CFA">
            <w:pPr>
              <w:jc w:val="center"/>
              <w:rPr>
                <w:rFonts w:ascii="ＭＳ 明朝" w:hAnsi="ＭＳ 明朝" w:cs="ＭＳ 明朝"/>
                <w:color w:val="000000" w:themeColor="text1"/>
                <w:sz w:val="22"/>
                <w:szCs w:val="22"/>
              </w:rPr>
            </w:pPr>
            <w:r w:rsidRPr="00DF5495">
              <w:rPr>
                <w:rFonts w:ascii="ＭＳ 明朝" w:hAnsi="ＭＳ 明朝" w:cs="ＭＳ 明朝" w:hint="eastAsia"/>
                <w:color w:val="000000" w:themeColor="text1"/>
                <w:sz w:val="22"/>
                <w:szCs w:val="22"/>
              </w:rPr>
              <w:t>果樹講座</w:t>
            </w:r>
          </w:p>
        </w:tc>
        <w:tc>
          <w:tcPr>
            <w:tcW w:w="1092" w:type="dxa"/>
          </w:tcPr>
          <w:p w:rsidR="00403F94" w:rsidRPr="00DF5495" w:rsidRDefault="00403F94" w:rsidP="00DF4CFA">
            <w:pPr>
              <w:jc w:val="center"/>
              <w:rPr>
                <w:rFonts w:ascii="ＭＳ 明朝" w:hAnsi="ＭＳ 明朝" w:cs="ＭＳ 明朝"/>
                <w:color w:val="000000" w:themeColor="text1"/>
                <w:sz w:val="22"/>
                <w:szCs w:val="22"/>
              </w:rPr>
            </w:pPr>
            <w:r w:rsidRPr="00DF5495">
              <w:rPr>
                <w:rFonts w:ascii="ＭＳ 明朝" w:hAnsi="ＭＳ 明朝" w:cs="ＭＳ 明朝" w:hint="eastAsia"/>
                <w:color w:val="000000" w:themeColor="text1"/>
                <w:sz w:val="22"/>
                <w:szCs w:val="22"/>
              </w:rPr>
              <w:t>花き講座</w:t>
            </w:r>
          </w:p>
        </w:tc>
        <w:tc>
          <w:tcPr>
            <w:tcW w:w="1134" w:type="dxa"/>
          </w:tcPr>
          <w:p w:rsidR="00403F94" w:rsidRPr="00DF5495" w:rsidRDefault="00403F94" w:rsidP="00DF4CFA">
            <w:pPr>
              <w:jc w:val="center"/>
              <w:rPr>
                <w:rFonts w:ascii="ＭＳ 明朝" w:hAnsi="ＭＳ 明朝" w:cs="ＭＳ 明朝"/>
                <w:color w:val="000000" w:themeColor="text1"/>
                <w:sz w:val="22"/>
                <w:szCs w:val="22"/>
              </w:rPr>
            </w:pPr>
            <w:r w:rsidRPr="00DF5495">
              <w:rPr>
                <w:rFonts w:ascii="ＭＳ 明朝" w:hAnsi="ＭＳ 明朝" w:cs="ＭＳ 明朝" w:hint="eastAsia"/>
                <w:color w:val="000000" w:themeColor="text1"/>
                <w:sz w:val="22"/>
                <w:szCs w:val="22"/>
              </w:rPr>
              <w:t>水稲講座</w:t>
            </w:r>
          </w:p>
        </w:tc>
        <w:tc>
          <w:tcPr>
            <w:tcW w:w="1091" w:type="dxa"/>
          </w:tcPr>
          <w:p w:rsidR="00403F94" w:rsidRPr="00DF5495" w:rsidRDefault="00403F94" w:rsidP="00DF4CFA">
            <w:pPr>
              <w:jc w:val="center"/>
              <w:rPr>
                <w:rFonts w:ascii="ＭＳ 明朝" w:hAnsi="ＭＳ 明朝" w:cs="ＭＳ 明朝"/>
                <w:color w:val="000000" w:themeColor="text1"/>
                <w:sz w:val="22"/>
                <w:szCs w:val="22"/>
              </w:rPr>
            </w:pPr>
            <w:r w:rsidRPr="00594FD9">
              <w:rPr>
                <w:rFonts w:ascii="ＭＳ 明朝" w:hAnsi="ＭＳ 明朝" w:cs="ＭＳ 明朝" w:hint="eastAsia"/>
                <w:color w:val="000000" w:themeColor="text1"/>
                <w:spacing w:val="48"/>
                <w:kern w:val="0"/>
                <w:sz w:val="22"/>
                <w:szCs w:val="22"/>
                <w:fitText w:val="880" w:id="-1435348480"/>
              </w:rPr>
              <w:t>梨専</w:t>
            </w:r>
            <w:r w:rsidRPr="00594FD9">
              <w:rPr>
                <w:rFonts w:ascii="ＭＳ 明朝" w:hAnsi="ＭＳ 明朝" w:cs="ＭＳ 明朝" w:hint="eastAsia"/>
                <w:color w:val="000000" w:themeColor="text1"/>
                <w:spacing w:val="18"/>
                <w:kern w:val="0"/>
                <w:sz w:val="22"/>
                <w:szCs w:val="22"/>
                <w:fitText w:val="880" w:id="-1435348480"/>
              </w:rPr>
              <w:t>科</w:t>
            </w:r>
          </w:p>
        </w:tc>
        <w:tc>
          <w:tcPr>
            <w:tcW w:w="1092" w:type="dxa"/>
          </w:tcPr>
          <w:p w:rsidR="00403F94" w:rsidRPr="00DF5495" w:rsidRDefault="00403F94" w:rsidP="00DF4CFA">
            <w:pPr>
              <w:jc w:val="center"/>
              <w:rPr>
                <w:rFonts w:ascii="ＭＳ 明朝" w:hAnsi="ＭＳ 明朝" w:cs="ＭＳ 明朝"/>
                <w:color w:val="000000" w:themeColor="text1"/>
                <w:sz w:val="22"/>
                <w:szCs w:val="22"/>
              </w:rPr>
            </w:pPr>
            <w:r w:rsidRPr="00DF5495">
              <w:rPr>
                <w:rFonts w:ascii="ＭＳ 明朝" w:hAnsi="ＭＳ 明朝" w:cs="ＭＳ 明朝" w:hint="eastAsia"/>
                <w:color w:val="000000" w:themeColor="text1"/>
                <w:sz w:val="22"/>
                <w:szCs w:val="22"/>
              </w:rPr>
              <w:t>野菜専科</w:t>
            </w:r>
          </w:p>
        </w:tc>
        <w:tc>
          <w:tcPr>
            <w:tcW w:w="2042" w:type="dxa"/>
          </w:tcPr>
          <w:p w:rsidR="00403F94" w:rsidRPr="00DF5495" w:rsidRDefault="00DF4CFA" w:rsidP="00DF4CFA">
            <w:pPr>
              <w:jc w:val="center"/>
              <w:rPr>
                <w:rFonts w:ascii="ＭＳ 明朝" w:hAnsi="ＭＳ 明朝" w:cs="ＭＳ 明朝"/>
                <w:color w:val="000000" w:themeColor="text1"/>
                <w:sz w:val="22"/>
                <w:szCs w:val="22"/>
              </w:rPr>
            </w:pPr>
            <w:r w:rsidRPr="00594FD9">
              <w:rPr>
                <w:rFonts w:ascii="ＭＳ 明朝" w:hAnsi="ＭＳ 明朝" w:cs="ＭＳ 明朝" w:hint="eastAsia"/>
                <w:color w:val="000000" w:themeColor="text1"/>
                <w:w w:val="57"/>
                <w:kern w:val="0"/>
                <w:sz w:val="22"/>
                <w:szCs w:val="22"/>
                <w:fitText w:val="1760" w:id="-1435322366"/>
              </w:rPr>
              <w:t>基礎講座・ステップアップ講</w:t>
            </w:r>
            <w:r w:rsidRPr="00594FD9">
              <w:rPr>
                <w:rFonts w:ascii="ＭＳ 明朝" w:hAnsi="ＭＳ 明朝" w:cs="ＭＳ 明朝" w:hint="eastAsia"/>
                <w:color w:val="000000" w:themeColor="text1"/>
                <w:spacing w:val="36"/>
                <w:w w:val="57"/>
                <w:kern w:val="0"/>
                <w:sz w:val="22"/>
                <w:szCs w:val="22"/>
                <w:fitText w:val="1760" w:id="-1435322366"/>
              </w:rPr>
              <w:t>座</w:t>
            </w:r>
          </w:p>
        </w:tc>
      </w:tr>
      <w:tr w:rsidR="00DF5495" w:rsidRPr="00DF5495" w:rsidTr="00DF4CFA">
        <w:trPr>
          <w:trHeight w:val="853"/>
        </w:trPr>
        <w:tc>
          <w:tcPr>
            <w:tcW w:w="1152" w:type="dxa"/>
          </w:tcPr>
          <w:p w:rsidR="00403F94" w:rsidRPr="00DF5495" w:rsidRDefault="00403F94" w:rsidP="00DF4CFA">
            <w:pPr>
              <w:rPr>
                <w:rFonts w:ascii="ＭＳ 明朝" w:hAnsi="ＭＳ 明朝" w:cs="ＭＳ 明朝"/>
                <w:color w:val="000000" w:themeColor="text1"/>
                <w:sz w:val="22"/>
                <w:szCs w:val="22"/>
              </w:rPr>
            </w:pPr>
          </w:p>
        </w:tc>
        <w:tc>
          <w:tcPr>
            <w:tcW w:w="1109" w:type="dxa"/>
          </w:tcPr>
          <w:p w:rsidR="00403F94" w:rsidRPr="00DF5495" w:rsidRDefault="00403F94" w:rsidP="00DF4CFA">
            <w:pPr>
              <w:rPr>
                <w:rFonts w:ascii="ＭＳ 明朝" w:hAnsi="ＭＳ 明朝" w:cs="ＭＳ 明朝"/>
                <w:color w:val="000000" w:themeColor="text1"/>
                <w:sz w:val="22"/>
                <w:szCs w:val="22"/>
              </w:rPr>
            </w:pPr>
          </w:p>
        </w:tc>
        <w:tc>
          <w:tcPr>
            <w:tcW w:w="1092" w:type="dxa"/>
          </w:tcPr>
          <w:p w:rsidR="00403F94" w:rsidRPr="00DF5495" w:rsidRDefault="00403F94" w:rsidP="00DF4CFA">
            <w:pPr>
              <w:rPr>
                <w:rFonts w:ascii="ＭＳ 明朝" w:hAnsi="ＭＳ 明朝" w:cs="ＭＳ 明朝"/>
                <w:color w:val="000000" w:themeColor="text1"/>
                <w:sz w:val="22"/>
                <w:szCs w:val="22"/>
              </w:rPr>
            </w:pPr>
          </w:p>
        </w:tc>
        <w:tc>
          <w:tcPr>
            <w:tcW w:w="1134" w:type="dxa"/>
          </w:tcPr>
          <w:p w:rsidR="00403F94" w:rsidRPr="00DF5495" w:rsidRDefault="00403F94" w:rsidP="00DF4CFA">
            <w:pPr>
              <w:rPr>
                <w:rFonts w:ascii="ＭＳ 明朝" w:hAnsi="ＭＳ 明朝" w:cs="ＭＳ 明朝"/>
                <w:color w:val="000000" w:themeColor="text1"/>
                <w:sz w:val="22"/>
                <w:szCs w:val="22"/>
              </w:rPr>
            </w:pPr>
          </w:p>
        </w:tc>
        <w:tc>
          <w:tcPr>
            <w:tcW w:w="1091" w:type="dxa"/>
          </w:tcPr>
          <w:p w:rsidR="00403F94" w:rsidRPr="00DF5495" w:rsidRDefault="00403F94" w:rsidP="00DF4CFA">
            <w:pPr>
              <w:rPr>
                <w:rFonts w:ascii="ＭＳ 明朝" w:hAnsi="ＭＳ 明朝" w:cs="ＭＳ 明朝"/>
                <w:color w:val="000000" w:themeColor="text1"/>
                <w:sz w:val="22"/>
                <w:szCs w:val="22"/>
              </w:rPr>
            </w:pPr>
          </w:p>
        </w:tc>
        <w:tc>
          <w:tcPr>
            <w:tcW w:w="1092" w:type="dxa"/>
          </w:tcPr>
          <w:p w:rsidR="00403F94" w:rsidRPr="00DF5495" w:rsidRDefault="00403F94" w:rsidP="00DF4CFA">
            <w:pPr>
              <w:rPr>
                <w:rFonts w:ascii="ＭＳ 明朝" w:hAnsi="ＭＳ 明朝" w:cs="ＭＳ 明朝"/>
                <w:color w:val="000000" w:themeColor="text1"/>
                <w:sz w:val="22"/>
                <w:szCs w:val="22"/>
              </w:rPr>
            </w:pPr>
          </w:p>
        </w:tc>
        <w:tc>
          <w:tcPr>
            <w:tcW w:w="2042" w:type="dxa"/>
          </w:tcPr>
          <w:p w:rsidR="00403F94" w:rsidRPr="00DF5495" w:rsidRDefault="00403F94" w:rsidP="00DF4CFA">
            <w:pPr>
              <w:rPr>
                <w:rFonts w:ascii="ＭＳ 明朝" w:hAnsi="ＭＳ 明朝" w:cs="ＭＳ 明朝"/>
                <w:color w:val="000000" w:themeColor="text1"/>
                <w:sz w:val="22"/>
                <w:szCs w:val="22"/>
              </w:rPr>
            </w:pPr>
          </w:p>
        </w:tc>
      </w:tr>
    </w:tbl>
    <w:p w:rsidR="00403F94" w:rsidRPr="00DF5495" w:rsidRDefault="004D10B8" w:rsidP="004D10B8">
      <w:pPr>
        <w:pStyle w:val="a3"/>
        <w:numPr>
          <w:ilvl w:val="0"/>
          <w:numId w:val="2"/>
        </w:numPr>
        <w:ind w:leftChars="0"/>
        <w:rPr>
          <w:rFonts w:ascii="ＭＳ 明朝" w:hAnsi="ＭＳ 明朝" w:cs="ＭＳ 明朝"/>
          <w:color w:val="000000" w:themeColor="text1"/>
          <w:sz w:val="22"/>
          <w:szCs w:val="22"/>
        </w:rPr>
      </w:pPr>
      <w:r w:rsidRPr="00DF5495">
        <w:rPr>
          <w:rFonts w:ascii="ＭＳ 明朝" w:hAnsi="ＭＳ 明朝" w:cs="ＭＳ 明朝"/>
          <w:color w:val="000000" w:themeColor="text1"/>
          <w:sz w:val="22"/>
          <w:szCs w:val="22"/>
        </w:rPr>
        <w:t>担当希望講座に〇印を記入してください。（複数講座に記載できます）</w:t>
      </w:r>
    </w:p>
    <w:p w:rsidR="005D13B8" w:rsidRPr="00DF5495" w:rsidRDefault="005D13B8" w:rsidP="00493D79">
      <w:pPr>
        <w:ind w:firstLineChars="100" w:firstLine="220"/>
        <w:rPr>
          <w:rFonts w:ascii="ＭＳ 明朝" w:hAnsi="ＭＳ 明朝" w:cs="ＭＳ 明朝"/>
          <w:color w:val="000000" w:themeColor="text1"/>
          <w:sz w:val="22"/>
          <w:szCs w:val="22"/>
        </w:rPr>
      </w:pPr>
    </w:p>
    <w:p w:rsidR="004D10B8" w:rsidRPr="00DF5495" w:rsidRDefault="004D10B8" w:rsidP="00493D79">
      <w:pPr>
        <w:ind w:firstLineChars="100" w:firstLine="220"/>
        <w:rPr>
          <w:rFonts w:ascii="ＭＳ 明朝" w:hAnsi="ＭＳ 明朝" w:cs="ＭＳ 明朝"/>
          <w:color w:val="000000" w:themeColor="text1"/>
          <w:sz w:val="22"/>
          <w:szCs w:val="22"/>
        </w:rPr>
      </w:pPr>
      <w:r w:rsidRPr="00DF5495">
        <w:rPr>
          <w:rFonts w:ascii="ＭＳ 明朝" w:hAnsi="ＭＳ 明朝" w:cs="ＭＳ 明朝"/>
          <w:color w:val="000000" w:themeColor="text1"/>
          <w:sz w:val="22"/>
          <w:szCs w:val="22"/>
        </w:rPr>
        <w:t>【志望動機】</w:t>
      </w:r>
    </w:p>
    <w:p w:rsidR="004D10B8" w:rsidRPr="00DF5495" w:rsidRDefault="004D10B8" w:rsidP="004D10B8">
      <w:pPr>
        <w:ind w:firstLineChars="200" w:firstLine="440"/>
        <w:rPr>
          <w:rFonts w:ascii="ＭＳ 明朝" w:hAnsi="ＭＳ 明朝" w:cs="ＭＳ 明朝"/>
          <w:color w:val="000000" w:themeColor="text1"/>
          <w:sz w:val="22"/>
          <w:szCs w:val="22"/>
        </w:rPr>
      </w:pPr>
      <w:r w:rsidRPr="00DF5495">
        <w:rPr>
          <w:rFonts w:ascii="ＭＳ 明朝" w:hAnsi="ＭＳ 明朝" w:cs="ＭＳ 明朝"/>
          <w:color w:val="000000" w:themeColor="text1"/>
          <w:sz w:val="22"/>
          <w:szCs w:val="22"/>
        </w:rPr>
        <w:t>講師を希望された動機や講座で実践したいことなどをご記入ください。</w:t>
      </w:r>
    </w:p>
    <w:tbl>
      <w:tblPr>
        <w:tblW w:w="867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76"/>
      </w:tblGrid>
      <w:tr w:rsidR="00DF5495" w:rsidRPr="00DF5495" w:rsidTr="004D10B8">
        <w:trPr>
          <w:trHeight w:val="149"/>
        </w:trPr>
        <w:tc>
          <w:tcPr>
            <w:tcW w:w="8676" w:type="dxa"/>
          </w:tcPr>
          <w:p w:rsidR="004D10B8" w:rsidRPr="00DF5495" w:rsidRDefault="004D10B8" w:rsidP="00193817">
            <w:pPr>
              <w:rPr>
                <w:rFonts w:ascii="ＭＳ 明朝" w:hAnsi="ＭＳ 明朝" w:cs="ＭＳ 明朝"/>
                <w:color w:val="000000" w:themeColor="text1"/>
                <w:sz w:val="22"/>
                <w:szCs w:val="22"/>
              </w:rPr>
            </w:pPr>
          </w:p>
        </w:tc>
      </w:tr>
      <w:tr w:rsidR="00DF5495" w:rsidRPr="00DF5495" w:rsidTr="004D10B8">
        <w:trPr>
          <w:trHeight w:val="69"/>
        </w:trPr>
        <w:tc>
          <w:tcPr>
            <w:tcW w:w="8676" w:type="dxa"/>
          </w:tcPr>
          <w:p w:rsidR="004D10B8" w:rsidRPr="00DF5495" w:rsidRDefault="004D10B8" w:rsidP="00193817">
            <w:pPr>
              <w:rPr>
                <w:rFonts w:ascii="ＭＳ 明朝" w:hAnsi="ＭＳ 明朝" w:cs="ＭＳ 明朝"/>
                <w:color w:val="000000" w:themeColor="text1"/>
                <w:sz w:val="22"/>
                <w:szCs w:val="22"/>
              </w:rPr>
            </w:pPr>
          </w:p>
        </w:tc>
      </w:tr>
      <w:tr w:rsidR="00DF5495" w:rsidRPr="00DF5495" w:rsidTr="004D10B8">
        <w:trPr>
          <w:trHeight w:val="58"/>
        </w:trPr>
        <w:tc>
          <w:tcPr>
            <w:tcW w:w="8676" w:type="dxa"/>
          </w:tcPr>
          <w:p w:rsidR="004D10B8" w:rsidRPr="00DF5495" w:rsidRDefault="004D10B8" w:rsidP="00193817">
            <w:pPr>
              <w:rPr>
                <w:rFonts w:ascii="ＭＳ 明朝" w:hAnsi="ＭＳ 明朝" w:cs="ＭＳ 明朝"/>
                <w:color w:val="000000" w:themeColor="text1"/>
                <w:sz w:val="22"/>
                <w:szCs w:val="22"/>
              </w:rPr>
            </w:pPr>
          </w:p>
        </w:tc>
      </w:tr>
      <w:tr w:rsidR="00DF5495" w:rsidRPr="00DF5495" w:rsidTr="004D10B8">
        <w:trPr>
          <w:trHeight w:val="362"/>
        </w:trPr>
        <w:tc>
          <w:tcPr>
            <w:tcW w:w="8676" w:type="dxa"/>
          </w:tcPr>
          <w:p w:rsidR="004D10B8" w:rsidRPr="00DF5495" w:rsidRDefault="004D10B8" w:rsidP="00193817">
            <w:pPr>
              <w:rPr>
                <w:rFonts w:ascii="ＭＳ 明朝" w:hAnsi="ＭＳ 明朝" w:cs="ＭＳ 明朝"/>
                <w:color w:val="000000" w:themeColor="text1"/>
                <w:sz w:val="22"/>
                <w:szCs w:val="22"/>
              </w:rPr>
            </w:pPr>
          </w:p>
        </w:tc>
      </w:tr>
      <w:tr w:rsidR="00DF5495" w:rsidRPr="00DF5495" w:rsidTr="004D10B8">
        <w:trPr>
          <w:trHeight w:val="58"/>
        </w:trPr>
        <w:tc>
          <w:tcPr>
            <w:tcW w:w="8676" w:type="dxa"/>
          </w:tcPr>
          <w:p w:rsidR="004D10B8" w:rsidRPr="00DF5495" w:rsidRDefault="004D10B8" w:rsidP="00193817">
            <w:pPr>
              <w:rPr>
                <w:rFonts w:ascii="ＭＳ 明朝" w:hAnsi="ＭＳ 明朝" w:cs="ＭＳ 明朝"/>
                <w:color w:val="000000" w:themeColor="text1"/>
                <w:sz w:val="22"/>
                <w:szCs w:val="22"/>
              </w:rPr>
            </w:pPr>
          </w:p>
        </w:tc>
      </w:tr>
      <w:tr w:rsidR="00DF5495" w:rsidRPr="00DF5495" w:rsidTr="004D10B8">
        <w:trPr>
          <w:trHeight w:val="288"/>
        </w:trPr>
        <w:tc>
          <w:tcPr>
            <w:tcW w:w="8676" w:type="dxa"/>
          </w:tcPr>
          <w:p w:rsidR="004D10B8" w:rsidRPr="00DF5495" w:rsidRDefault="004D10B8" w:rsidP="00193817">
            <w:pPr>
              <w:rPr>
                <w:rFonts w:ascii="ＭＳ 明朝" w:hAnsi="ＭＳ 明朝" w:cs="ＭＳ 明朝"/>
                <w:color w:val="000000" w:themeColor="text1"/>
                <w:sz w:val="22"/>
                <w:szCs w:val="22"/>
              </w:rPr>
            </w:pPr>
          </w:p>
        </w:tc>
      </w:tr>
      <w:tr w:rsidR="00DF5495" w:rsidRPr="00DF5495" w:rsidTr="004D10B8">
        <w:trPr>
          <w:trHeight w:val="312"/>
        </w:trPr>
        <w:tc>
          <w:tcPr>
            <w:tcW w:w="8676" w:type="dxa"/>
          </w:tcPr>
          <w:p w:rsidR="004D10B8" w:rsidRPr="00DF5495" w:rsidRDefault="004D10B8" w:rsidP="00193817">
            <w:pPr>
              <w:rPr>
                <w:rFonts w:ascii="ＭＳ 明朝" w:hAnsi="ＭＳ 明朝" w:cs="ＭＳ 明朝"/>
                <w:color w:val="000000" w:themeColor="text1"/>
                <w:sz w:val="22"/>
                <w:szCs w:val="22"/>
              </w:rPr>
            </w:pPr>
          </w:p>
        </w:tc>
      </w:tr>
      <w:tr w:rsidR="00DF5495" w:rsidRPr="00DF5495" w:rsidTr="004D10B8">
        <w:trPr>
          <w:trHeight w:val="278"/>
        </w:trPr>
        <w:tc>
          <w:tcPr>
            <w:tcW w:w="8676" w:type="dxa"/>
          </w:tcPr>
          <w:p w:rsidR="004D10B8" w:rsidRPr="00DF5495" w:rsidRDefault="004D10B8" w:rsidP="00193817">
            <w:pPr>
              <w:rPr>
                <w:rFonts w:ascii="ＭＳ 明朝" w:hAnsi="ＭＳ 明朝" w:cs="ＭＳ 明朝"/>
                <w:color w:val="000000" w:themeColor="text1"/>
                <w:sz w:val="22"/>
                <w:szCs w:val="22"/>
              </w:rPr>
            </w:pPr>
          </w:p>
        </w:tc>
      </w:tr>
      <w:tr w:rsidR="004D10B8" w:rsidRPr="00DF5495" w:rsidTr="00A05E61">
        <w:trPr>
          <w:trHeight w:val="372"/>
        </w:trPr>
        <w:tc>
          <w:tcPr>
            <w:tcW w:w="8676" w:type="dxa"/>
          </w:tcPr>
          <w:p w:rsidR="00D818D9" w:rsidRPr="00DF5495" w:rsidRDefault="00D818D9" w:rsidP="00193817">
            <w:pPr>
              <w:rPr>
                <w:rFonts w:ascii="ＭＳ 明朝" w:hAnsi="ＭＳ 明朝" w:cs="ＭＳ 明朝"/>
                <w:color w:val="000000" w:themeColor="text1"/>
                <w:sz w:val="22"/>
                <w:szCs w:val="22"/>
              </w:rPr>
            </w:pPr>
          </w:p>
        </w:tc>
      </w:tr>
    </w:tbl>
    <w:p w:rsidR="004D10B8" w:rsidRPr="00DF5495" w:rsidRDefault="004D10B8" w:rsidP="00493D79">
      <w:pPr>
        <w:ind w:firstLineChars="100" w:firstLine="220"/>
        <w:rPr>
          <w:rFonts w:ascii="ＭＳ 明朝" w:hAnsi="ＭＳ 明朝" w:cs="ＭＳ 明朝"/>
          <w:color w:val="000000" w:themeColor="text1"/>
          <w:sz w:val="22"/>
          <w:szCs w:val="22"/>
        </w:rPr>
      </w:pPr>
    </w:p>
    <w:p w:rsidR="00DF5495" w:rsidRPr="00DF5495" w:rsidRDefault="00DF5495">
      <w:pPr>
        <w:ind w:firstLineChars="100" w:firstLine="220"/>
        <w:rPr>
          <w:rFonts w:ascii="ＭＳ 明朝" w:hAnsi="ＭＳ 明朝" w:cs="ＭＳ 明朝"/>
          <w:color w:val="000000" w:themeColor="text1"/>
          <w:sz w:val="22"/>
          <w:szCs w:val="22"/>
        </w:rPr>
      </w:pPr>
    </w:p>
    <w:sectPr w:rsidR="00DF5495" w:rsidRPr="00DF5495" w:rsidSect="00BF3C1B">
      <w:pgSz w:w="11906" w:h="16838" w:code="9"/>
      <w:pgMar w:top="1985" w:right="1701" w:bottom="1701" w:left="1701" w:header="851" w:footer="992" w:gutter="0"/>
      <w:cols w:space="425"/>
      <w:docGrid w:type="line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311" w:rsidRDefault="00017311" w:rsidP="00A769AD">
      <w:r>
        <w:separator/>
      </w:r>
    </w:p>
  </w:endnote>
  <w:endnote w:type="continuationSeparator" w:id="0">
    <w:p w:rsidR="00017311" w:rsidRDefault="00017311" w:rsidP="00A76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311" w:rsidRDefault="00017311" w:rsidP="00A769AD">
      <w:r>
        <w:separator/>
      </w:r>
    </w:p>
  </w:footnote>
  <w:footnote w:type="continuationSeparator" w:id="0">
    <w:p w:rsidR="00017311" w:rsidRDefault="00017311" w:rsidP="00A769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74B06"/>
    <w:multiLevelType w:val="hybridMultilevel"/>
    <w:tmpl w:val="A4F268DC"/>
    <w:lvl w:ilvl="0" w:tplc="24D66EBC">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46E33426"/>
    <w:multiLevelType w:val="hybridMultilevel"/>
    <w:tmpl w:val="22685542"/>
    <w:lvl w:ilvl="0" w:tplc="583A01A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9FA0D12"/>
    <w:multiLevelType w:val="hybridMultilevel"/>
    <w:tmpl w:val="A9025A9A"/>
    <w:lvl w:ilvl="0" w:tplc="91501A26">
      <w:start w:val="1"/>
      <w:numFmt w:val="bullet"/>
      <w:lvlText w:val="※"/>
      <w:lvlJc w:val="left"/>
      <w:pPr>
        <w:ind w:left="393" w:hanging="360"/>
      </w:pPr>
      <w:rPr>
        <w:rFonts w:ascii="ＭＳ 明朝" w:eastAsia="ＭＳ 明朝" w:hAnsi="ＭＳ 明朝" w:cs="Times New Roman" w:hint="eastAsia"/>
      </w:rPr>
    </w:lvl>
    <w:lvl w:ilvl="1" w:tplc="0409000B" w:tentative="1">
      <w:start w:val="1"/>
      <w:numFmt w:val="bullet"/>
      <w:lvlText w:val=""/>
      <w:lvlJc w:val="left"/>
      <w:pPr>
        <w:ind w:left="873" w:hanging="420"/>
      </w:pPr>
      <w:rPr>
        <w:rFonts w:ascii="Wingdings" w:hAnsi="Wingdings" w:hint="default"/>
      </w:rPr>
    </w:lvl>
    <w:lvl w:ilvl="2" w:tplc="0409000D" w:tentative="1">
      <w:start w:val="1"/>
      <w:numFmt w:val="bullet"/>
      <w:lvlText w:val=""/>
      <w:lvlJc w:val="left"/>
      <w:pPr>
        <w:ind w:left="1293" w:hanging="420"/>
      </w:pPr>
      <w:rPr>
        <w:rFonts w:ascii="Wingdings" w:hAnsi="Wingdings" w:hint="default"/>
      </w:rPr>
    </w:lvl>
    <w:lvl w:ilvl="3" w:tplc="04090001" w:tentative="1">
      <w:start w:val="1"/>
      <w:numFmt w:val="bullet"/>
      <w:lvlText w:val=""/>
      <w:lvlJc w:val="left"/>
      <w:pPr>
        <w:ind w:left="1713" w:hanging="420"/>
      </w:pPr>
      <w:rPr>
        <w:rFonts w:ascii="Wingdings" w:hAnsi="Wingdings" w:hint="default"/>
      </w:rPr>
    </w:lvl>
    <w:lvl w:ilvl="4" w:tplc="0409000B" w:tentative="1">
      <w:start w:val="1"/>
      <w:numFmt w:val="bullet"/>
      <w:lvlText w:val=""/>
      <w:lvlJc w:val="left"/>
      <w:pPr>
        <w:ind w:left="2133" w:hanging="420"/>
      </w:pPr>
      <w:rPr>
        <w:rFonts w:ascii="Wingdings" w:hAnsi="Wingdings" w:hint="default"/>
      </w:rPr>
    </w:lvl>
    <w:lvl w:ilvl="5" w:tplc="0409000D" w:tentative="1">
      <w:start w:val="1"/>
      <w:numFmt w:val="bullet"/>
      <w:lvlText w:val=""/>
      <w:lvlJc w:val="left"/>
      <w:pPr>
        <w:ind w:left="2553" w:hanging="420"/>
      </w:pPr>
      <w:rPr>
        <w:rFonts w:ascii="Wingdings" w:hAnsi="Wingdings" w:hint="default"/>
      </w:rPr>
    </w:lvl>
    <w:lvl w:ilvl="6" w:tplc="04090001" w:tentative="1">
      <w:start w:val="1"/>
      <w:numFmt w:val="bullet"/>
      <w:lvlText w:val=""/>
      <w:lvlJc w:val="left"/>
      <w:pPr>
        <w:ind w:left="2973" w:hanging="420"/>
      </w:pPr>
      <w:rPr>
        <w:rFonts w:ascii="Wingdings" w:hAnsi="Wingdings" w:hint="default"/>
      </w:rPr>
    </w:lvl>
    <w:lvl w:ilvl="7" w:tplc="0409000B" w:tentative="1">
      <w:start w:val="1"/>
      <w:numFmt w:val="bullet"/>
      <w:lvlText w:val=""/>
      <w:lvlJc w:val="left"/>
      <w:pPr>
        <w:ind w:left="3393" w:hanging="420"/>
      </w:pPr>
      <w:rPr>
        <w:rFonts w:ascii="Wingdings" w:hAnsi="Wingdings" w:hint="default"/>
      </w:rPr>
    </w:lvl>
    <w:lvl w:ilvl="8" w:tplc="0409000D" w:tentative="1">
      <w:start w:val="1"/>
      <w:numFmt w:val="bullet"/>
      <w:lvlText w:val=""/>
      <w:lvlJc w:val="left"/>
      <w:pPr>
        <w:ind w:left="3813"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1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44D"/>
    <w:rsid w:val="0000045B"/>
    <w:rsid w:val="000008A7"/>
    <w:rsid w:val="000020CB"/>
    <w:rsid w:val="000024E8"/>
    <w:rsid w:val="000029CE"/>
    <w:rsid w:val="00003372"/>
    <w:rsid w:val="000034F0"/>
    <w:rsid w:val="00004849"/>
    <w:rsid w:val="00005445"/>
    <w:rsid w:val="0000627D"/>
    <w:rsid w:val="00006435"/>
    <w:rsid w:val="00013C4F"/>
    <w:rsid w:val="0001437E"/>
    <w:rsid w:val="00015585"/>
    <w:rsid w:val="00016605"/>
    <w:rsid w:val="00016B66"/>
    <w:rsid w:val="00017311"/>
    <w:rsid w:val="000208A5"/>
    <w:rsid w:val="00022FEE"/>
    <w:rsid w:val="00024EBE"/>
    <w:rsid w:val="000257A1"/>
    <w:rsid w:val="00025960"/>
    <w:rsid w:val="000329A9"/>
    <w:rsid w:val="00032A64"/>
    <w:rsid w:val="000345B2"/>
    <w:rsid w:val="0003687F"/>
    <w:rsid w:val="00036FFA"/>
    <w:rsid w:val="000371A5"/>
    <w:rsid w:val="000375DC"/>
    <w:rsid w:val="00041E28"/>
    <w:rsid w:val="00043C10"/>
    <w:rsid w:val="00043F2E"/>
    <w:rsid w:val="00044B73"/>
    <w:rsid w:val="0004663F"/>
    <w:rsid w:val="0004743F"/>
    <w:rsid w:val="000503AF"/>
    <w:rsid w:val="000505FE"/>
    <w:rsid w:val="00050DEF"/>
    <w:rsid w:val="0005276D"/>
    <w:rsid w:val="000530CB"/>
    <w:rsid w:val="0006059D"/>
    <w:rsid w:val="00060FE3"/>
    <w:rsid w:val="000619FC"/>
    <w:rsid w:val="00061FAB"/>
    <w:rsid w:val="00062930"/>
    <w:rsid w:val="00065885"/>
    <w:rsid w:val="00067D28"/>
    <w:rsid w:val="0007096D"/>
    <w:rsid w:val="00072301"/>
    <w:rsid w:val="000731FF"/>
    <w:rsid w:val="00073ABC"/>
    <w:rsid w:val="00073C58"/>
    <w:rsid w:val="00074118"/>
    <w:rsid w:val="00075576"/>
    <w:rsid w:val="000770BE"/>
    <w:rsid w:val="00080E06"/>
    <w:rsid w:val="00080E99"/>
    <w:rsid w:val="00082993"/>
    <w:rsid w:val="00084A26"/>
    <w:rsid w:val="00085039"/>
    <w:rsid w:val="00086D69"/>
    <w:rsid w:val="000870F8"/>
    <w:rsid w:val="0008744D"/>
    <w:rsid w:val="00087C4F"/>
    <w:rsid w:val="00090015"/>
    <w:rsid w:val="0009093D"/>
    <w:rsid w:val="000917DD"/>
    <w:rsid w:val="0009199B"/>
    <w:rsid w:val="00092421"/>
    <w:rsid w:val="00092494"/>
    <w:rsid w:val="000934F4"/>
    <w:rsid w:val="0009721F"/>
    <w:rsid w:val="000A22B6"/>
    <w:rsid w:val="000A7194"/>
    <w:rsid w:val="000A740B"/>
    <w:rsid w:val="000B041C"/>
    <w:rsid w:val="000B6FB8"/>
    <w:rsid w:val="000C12AE"/>
    <w:rsid w:val="000C151A"/>
    <w:rsid w:val="000C18FD"/>
    <w:rsid w:val="000C1B49"/>
    <w:rsid w:val="000C2A1A"/>
    <w:rsid w:val="000C2B49"/>
    <w:rsid w:val="000C2C9D"/>
    <w:rsid w:val="000C3CAA"/>
    <w:rsid w:val="000C42A1"/>
    <w:rsid w:val="000C4457"/>
    <w:rsid w:val="000C79E9"/>
    <w:rsid w:val="000C7A58"/>
    <w:rsid w:val="000D6AD3"/>
    <w:rsid w:val="000D736D"/>
    <w:rsid w:val="000E0075"/>
    <w:rsid w:val="000E375D"/>
    <w:rsid w:val="000E5012"/>
    <w:rsid w:val="000E57C0"/>
    <w:rsid w:val="000E64EE"/>
    <w:rsid w:val="000E715F"/>
    <w:rsid w:val="000E7510"/>
    <w:rsid w:val="000E75BB"/>
    <w:rsid w:val="000E7C31"/>
    <w:rsid w:val="000E7D21"/>
    <w:rsid w:val="000E7E20"/>
    <w:rsid w:val="000F0BF7"/>
    <w:rsid w:val="000F1BBF"/>
    <w:rsid w:val="000F1D0D"/>
    <w:rsid w:val="000F220B"/>
    <w:rsid w:val="000F2697"/>
    <w:rsid w:val="000F3538"/>
    <w:rsid w:val="000F4C4B"/>
    <w:rsid w:val="000F5194"/>
    <w:rsid w:val="000F7BA9"/>
    <w:rsid w:val="001000ED"/>
    <w:rsid w:val="001026F2"/>
    <w:rsid w:val="001041E2"/>
    <w:rsid w:val="00104943"/>
    <w:rsid w:val="00106420"/>
    <w:rsid w:val="00106C7A"/>
    <w:rsid w:val="0011228E"/>
    <w:rsid w:val="0011242B"/>
    <w:rsid w:val="001124B6"/>
    <w:rsid w:val="00114F74"/>
    <w:rsid w:val="00115659"/>
    <w:rsid w:val="00116315"/>
    <w:rsid w:val="001176DC"/>
    <w:rsid w:val="001213FA"/>
    <w:rsid w:val="001217F6"/>
    <w:rsid w:val="00121B57"/>
    <w:rsid w:val="001229CA"/>
    <w:rsid w:val="001262C9"/>
    <w:rsid w:val="0013519F"/>
    <w:rsid w:val="001353F9"/>
    <w:rsid w:val="00135A88"/>
    <w:rsid w:val="001362E1"/>
    <w:rsid w:val="00136938"/>
    <w:rsid w:val="00136C42"/>
    <w:rsid w:val="001379E7"/>
    <w:rsid w:val="00140326"/>
    <w:rsid w:val="0014042A"/>
    <w:rsid w:val="00140E35"/>
    <w:rsid w:val="001412E2"/>
    <w:rsid w:val="001436CB"/>
    <w:rsid w:val="001440CC"/>
    <w:rsid w:val="001441E5"/>
    <w:rsid w:val="00144AF8"/>
    <w:rsid w:val="00145C20"/>
    <w:rsid w:val="00146F54"/>
    <w:rsid w:val="001477EE"/>
    <w:rsid w:val="001505CC"/>
    <w:rsid w:val="00150DA7"/>
    <w:rsid w:val="00152B48"/>
    <w:rsid w:val="00153818"/>
    <w:rsid w:val="0015406A"/>
    <w:rsid w:val="0015447B"/>
    <w:rsid w:val="00155B15"/>
    <w:rsid w:val="00155D46"/>
    <w:rsid w:val="0015635C"/>
    <w:rsid w:val="001574BC"/>
    <w:rsid w:val="00157A9E"/>
    <w:rsid w:val="00161344"/>
    <w:rsid w:val="00162C3D"/>
    <w:rsid w:val="00165942"/>
    <w:rsid w:val="00167C3C"/>
    <w:rsid w:val="00171185"/>
    <w:rsid w:val="0017177A"/>
    <w:rsid w:val="00171C95"/>
    <w:rsid w:val="00174D5E"/>
    <w:rsid w:val="00176612"/>
    <w:rsid w:val="00177386"/>
    <w:rsid w:val="00177CF3"/>
    <w:rsid w:val="001800BE"/>
    <w:rsid w:val="00181844"/>
    <w:rsid w:val="001824AF"/>
    <w:rsid w:val="0018379C"/>
    <w:rsid w:val="0018462B"/>
    <w:rsid w:val="001859C7"/>
    <w:rsid w:val="001865CC"/>
    <w:rsid w:val="00186A98"/>
    <w:rsid w:val="00190B39"/>
    <w:rsid w:val="00191668"/>
    <w:rsid w:val="00192DEE"/>
    <w:rsid w:val="00193817"/>
    <w:rsid w:val="00195BD1"/>
    <w:rsid w:val="0019644B"/>
    <w:rsid w:val="00196E79"/>
    <w:rsid w:val="00197C39"/>
    <w:rsid w:val="00197F01"/>
    <w:rsid w:val="001A05B2"/>
    <w:rsid w:val="001A37C4"/>
    <w:rsid w:val="001A5AEB"/>
    <w:rsid w:val="001A5EEA"/>
    <w:rsid w:val="001A608C"/>
    <w:rsid w:val="001B0124"/>
    <w:rsid w:val="001B11BB"/>
    <w:rsid w:val="001B2EC7"/>
    <w:rsid w:val="001B307C"/>
    <w:rsid w:val="001B31A7"/>
    <w:rsid w:val="001B5721"/>
    <w:rsid w:val="001B5C64"/>
    <w:rsid w:val="001B6D91"/>
    <w:rsid w:val="001C10F5"/>
    <w:rsid w:val="001C25A4"/>
    <w:rsid w:val="001C26B8"/>
    <w:rsid w:val="001C41DD"/>
    <w:rsid w:val="001C44F3"/>
    <w:rsid w:val="001C48AE"/>
    <w:rsid w:val="001C4BA7"/>
    <w:rsid w:val="001C50B9"/>
    <w:rsid w:val="001C6296"/>
    <w:rsid w:val="001D392D"/>
    <w:rsid w:val="001D6A96"/>
    <w:rsid w:val="001E11A4"/>
    <w:rsid w:val="001E1E59"/>
    <w:rsid w:val="001E3E7C"/>
    <w:rsid w:val="001E4BBB"/>
    <w:rsid w:val="001E68BD"/>
    <w:rsid w:val="001E788F"/>
    <w:rsid w:val="001F0B45"/>
    <w:rsid w:val="001F1CB8"/>
    <w:rsid w:val="001F2F52"/>
    <w:rsid w:val="001F3033"/>
    <w:rsid w:val="001F36C3"/>
    <w:rsid w:val="001F3945"/>
    <w:rsid w:val="001F4CA0"/>
    <w:rsid w:val="001F5A36"/>
    <w:rsid w:val="001F5A87"/>
    <w:rsid w:val="001F659C"/>
    <w:rsid w:val="001F6C2B"/>
    <w:rsid w:val="001F789A"/>
    <w:rsid w:val="00202BFF"/>
    <w:rsid w:val="00202E7A"/>
    <w:rsid w:val="00203927"/>
    <w:rsid w:val="00205B8E"/>
    <w:rsid w:val="00206D73"/>
    <w:rsid w:val="00213260"/>
    <w:rsid w:val="00213DAE"/>
    <w:rsid w:val="00214477"/>
    <w:rsid w:val="00215568"/>
    <w:rsid w:val="002156D7"/>
    <w:rsid w:val="002165BE"/>
    <w:rsid w:val="00217ED5"/>
    <w:rsid w:val="00221923"/>
    <w:rsid w:val="002226DE"/>
    <w:rsid w:val="00222C1E"/>
    <w:rsid w:val="002239A4"/>
    <w:rsid w:val="00225160"/>
    <w:rsid w:val="0022524B"/>
    <w:rsid w:val="00225AA2"/>
    <w:rsid w:val="00226A4F"/>
    <w:rsid w:val="0022763C"/>
    <w:rsid w:val="00227839"/>
    <w:rsid w:val="0023058B"/>
    <w:rsid w:val="002336BA"/>
    <w:rsid w:val="00234771"/>
    <w:rsid w:val="002352E4"/>
    <w:rsid w:val="00235CA1"/>
    <w:rsid w:val="00236EFF"/>
    <w:rsid w:val="00237BDD"/>
    <w:rsid w:val="00241968"/>
    <w:rsid w:val="002431CE"/>
    <w:rsid w:val="00244C00"/>
    <w:rsid w:val="00247232"/>
    <w:rsid w:val="00247530"/>
    <w:rsid w:val="002478F9"/>
    <w:rsid w:val="002502EF"/>
    <w:rsid w:val="0025115D"/>
    <w:rsid w:val="00252954"/>
    <w:rsid w:val="00255143"/>
    <w:rsid w:val="0025645B"/>
    <w:rsid w:val="00262789"/>
    <w:rsid w:val="00263584"/>
    <w:rsid w:val="00264556"/>
    <w:rsid w:val="002654FC"/>
    <w:rsid w:val="00265F5B"/>
    <w:rsid w:val="00266479"/>
    <w:rsid w:val="002674DF"/>
    <w:rsid w:val="00270B98"/>
    <w:rsid w:val="00270E06"/>
    <w:rsid w:val="002717BD"/>
    <w:rsid w:val="00271E5F"/>
    <w:rsid w:val="002761E0"/>
    <w:rsid w:val="0027703D"/>
    <w:rsid w:val="0028017E"/>
    <w:rsid w:val="002808A0"/>
    <w:rsid w:val="00281EBF"/>
    <w:rsid w:val="00286EBA"/>
    <w:rsid w:val="002876BC"/>
    <w:rsid w:val="00287C9D"/>
    <w:rsid w:val="002901F2"/>
    <w:rsid w:val="0029193C"/>
    <w:rsid w:val="0029489A"/>
    <w:rsid w:val="00295C15"/>
    <w:rsid w:val="00295FDB"/>
    <w:rsid w:val="00296413"/>
    <w:rsid w:val="00296906"/>
    <w:rsid w:val="002A10B7"/>
    <w:rsid w:val="002A1E1B"/>
    <w:rsid w:val="002A3EB8"/>
    <w:rsid w:val="002A50BF"/>
    <w:rsid w:val="002A51E3"/>
    <w:rsid w:val="002A6964"/>
    <w:rsid w:val="002B1F38"/>
    <w:rsid w:val="002B215D"/>
    <w:rsid w:val="002B22C3"/>
    <w:rsid w:val="002B286F"/>
    <w:rsid w:val="002B38C3"/>
    <w:rsid w:val="002B588B"/>
    <w:rsid w:val="002B68CE"/>
    <w:rsid w:val="002B7373"/>
    <w:rsid w:val="002C0D36"/>
    <w:rsid w:val="002C1E52"/>
    <w:rsid w:val="002C61EC"/>
    <w:rsid w:val="002C707E"/>
    <w:rsid w:val="002D30DF"/>
    <w:rsid w:val="002D371E"/>
    <w:rsid w:val="002D3DD2"/>
    <w:rsid w:val="002D4C33"/>
    <w:rsid w:val="002D4E57"/>
    <w:rsid w:val="002D537C"/>
    <w:rsid w:val="002D5386"/>
    <w:rsid w:val="002D56F5"/>
    <w:rsid w:val="002D5DBF"/>
    <w:rsid w:val="002D650E"/>
    <w:rsid w:val="002E0608"/>
    <w:rsid w:val="002E12D6"/>
    <w:rsid w:val="002E37F7"/>
    <w:rsid w:val="002E3D5E"/>
    <w:rsid w:val="002E4BF3"/>
    <w:rsid w:val="002E507F"/>
    <w:rsid w:val="002E59B2"/>
    <w:rsid w:val="002F1AA6"/>
    <w:rsid w:val="002F4D15"/>
    <w:rsid w:val="002F4D85"/>
    <w:rsid w:val="002F4D93"/>
    <w:rsid w:val="002F506F"/>
    <w:rsid w:val="002F5232"/>
    <w:rsid w:val="002F53A6"/>
    <w:rsid w:val="002F69D9"/>
    <w:rsid w:val="002F6A08"/>
    <w:rsid w:val="00300292"/>
    <w:rsid w:val="00302C07"/>
    <w:rsid w:val="00303B27"/>
    <w:rsid w:val="0030473F"/>
    <w:rsid w:val="00304A3B"/>
    <w:rsid w:val="00305842"/>
    <w:rsid w:val="0030616B"/>
    <w:rsid w:val="00306635"/>
    <w:rsid w:val="003114F2"/>
    <w:rsid w:val="003117FA"/>
    <w:rsid w:val="00312D93"/>
    <w:rsid w:val="00313895"/>
    <w:rsid w:val="003138FF"/>
    <w:rsid w:val="00314347"/>
    <w:rsid w:val="00315A8D"/>
    <w:rsid w:val="00317688"/>
    <w:rsid w:val="00317D77"/>
    <w:rsid w:val="00321D8D"/>
    <w:rsid w:val="003255C7"/>
    <w:rsid w:val="003263DF"/>
    <w:rsid w:val="00327598"/>
    <w:rsid w:val="00327DBE"/>
    <w:rsid w:val="0033180E"/>
    <w:rsid w:val="003327A1"/>
    <w:rsid w:val="00333B86"/>
    <w:rsid w:val="003341BF"/>
    <w:rsid w:val="00335E1E"/>
    <w:rsid w:val="00340239"/>
    <w:rsid w:val="00341D81"/>
    <w:rsid w:val="0034322A"/>
    <w:rsid w:val="0034467E"/>
    <w:rsid w:val="00345C74"/>
    <w:rsid w:val="00345DEE"/>
    <w:rsid w:val="003465A6"/>
    <w:rsid w:val="00346922"/>
    <w:rsid w:val="00346DCD"/>
    <w:rsid w:val="00350BAE"/>
    <w:rsid w:val="00350F57"/>
    <w:rsid w:val="0035227D"/>
    <w:rsid w:val="00352F61"/>
    <w:rsid w:val="00353B58"/>
    <w:rsid w:val="00354838"/>
    <w:rsid w:val="00354A83"/>
    <w:rsid w:val="00354B2D"/>
    <w:rsid w:val="0035540D"/>
    <w:rsid w:val="0035618F"/>
    <w:rsid w:val="00357C94"/>
    <w:rsid w:val="0036196E"/>
    <w:rsid w:val="00364F16"/>
    <w:rsid w:val="00364FA2"/>
    <w:rsid w:val="003654D6"/>
    <w:rsid w:val="00365800"/>
    <w:rsid w:val="00365DB1"/>
    <w:rsid w:val="0037031E"/>
    <w:rsid w:val="00371EE7"/>
    <w:rsid w:val="00372635"/>
    <w:rsid w:val="00374CE8"/>
    <w:rsid w:val="0037560A"/>
    <w:rsid w:val="00376802"/>
    <w:rsid w:val="00380FD5"/>
    <w:rsid w:val="00381310"/>
    <w:rsid w:val="0038556F"/>
    <w:rsid w:val="0038662A"/>
    <w:rsid w:val="00386A2F"/>
    <w:rsid w:val="003902AF"/>
    <w:rsid w:val="00391CA9"/>
    <w:rsid w:val="00391EC7"/>
    <w:rsid w:val="003939D2"/>
    <w:rsid w:val="00393B0E"/>
    <w:rsid w:val="0039495C"/>
    <w:rsid w:val="00394C67"/>
    <w:rsid w:val="00397CDB"/>
    <w:rsid w:val="003A0C58"/>
    <w:rsid w:val="003A1597"/>
    <w:rsid w:val="003A20FD"/>
    <w:rsid w:val="003A29FE"/>
    <w:rsid w:val="003A4D2D"/>
    <w:rsid w:val="003A5A22"/>
    <w:rsid w:val="003A6281"/>
    <w:rsid w:val="003A6344"/>
    <w:rsid w:val="003A7BF0"/>
    <w:rsid w:val="003B1A04"/>
    <w:rsid w:val="003B24AD"/>
    <w:rsid w:val="003B578E"/>
    <w:rsid w:val="003B7620"/>
    <w:rsid w:val="003C00E8"/>
    <w:rsid w:val="003C1C5F"/>
    <w:rsid w:val="003C3520"/>
    <w:rsid w:val="003C37D8"/>
    <w:rsid w:val="003C4DFE"/>
    <w:rsid w:val="003C6CE5"/>
    <w:rsid w:val="003C70DC"/>
    <w:rsid w:val="003C7405"/>
    <w:rsid w:val="003D31F8"/>
    <w:rsid w:val="003D3A4F"/>
    <w:rsid w:val="003D50A0"/>
    <w:rsid w:val="003D53BE"/>
    <w:rsid w:val="003D7AD3"/>
    <w:rsid w:val="003E02FD"/>
    <w:rsid w:val="003E0CEB"/>
    <w:rsid w:val="003E372F"/>
    <w:rsid w:val="003E3E5C"/>
    <w:rsid w:val="003E4EFC"/>
    <w:rsid w:val="003E661C"/>
    <w:rsid w:val="003E6A01"/>
    <w:rsid w:val="003E6EE1"/>
    <w:rsid w:val="003E782D"/>
    <w:rsid w:val="003F047D"/>
    <w:rsid w:val="003F0A8F"/>
    <w:rsid w:val="003F0F09"/>
    <w:rsid w:val="003F4BA1"/>
    <w:rsid w:val="003F4F75"/>
    <w:rsid w:val="003F5068"/>
    <w:rsid w:val="003F560B"/>
    <w:rsid w:val="003F582B"/>
    <w:rsid w:val="003F66EC"/>
    <w:rsid w:val="003F73C8"/>
    <w:rsid w:val="0040152D"/>
    <w:rsid w:val="0040188A"/>
    <w:rsid w:val="004022BD"/>
    <w:rsid w:val="004027BC"/>
    <w:rsid w:val="00402B1E"/>
    <w:rsid w:val="00402E83"/>
    <w:rsid w:val="00403F94"/>
    <w:rsid w:val="00406414"/>
    <w:rsid w:val="00406725"/>
    <w:rsid w:val="004075B4"/>
    <w:rsid w:val="0041002C"/>
    <w:rsid w:val="004126CB"/>
    <w:rsid w:val="00412D7A"/>
    <w:rsid w:val="00414C4C"/>
    <w:rsid w:val="0041539F"/>
    <w:rsid w:val="00420640"/>
    <w:rsid w:val="0042064E"/>
    <w:rsid w:val="00421F79"/>
    <w:rsid w:val="004265A3"/>
    <w:rsid w:val="00426967"/>
    <w:rsid w:val="0042720E"/>
    <w:rsid w:val="004272CE"/>
    <w:rsid w:val="00430676"/>
    <w:rsid w:val="00430BCF"/>
    <w:rsid w:val="00432D9E"/>
    <w:rsid w:val="00433DA4"/>
    <w:rsid w:val="004342A9"/>
    <w:rsid w:val="00436679"/>
    <w:rsid w:val="004402CE"/>
    <w:rsid w:val="004410A8"/>
    <w:rsid w:val="004418B4"/>
    <w:rsid w:val="0044531F"/>
    <w:rsid w:val="004460F9"/>
    <w:rsid w:val="004467ED"/>
    <w:rsid w:val="00446AD1"/>
    <w:rsid w:val="00446B1E"/>
    <w:rsid w:val="00446B97"/>
    <w:rsid w:val="0045081B"/>
    <w:rsid w:val="00453066"/>
    <w:rsid w:val="00453A40"/>
    <w:rsid w:val="00460D10"/>
    <w:rsid w:val="00463D7A"/>
    <w:rsid w:val="0046462D"/>
    <w:rsid w:val="00464C78"/>
    <w:rsid w:val="0046529B"/>
    <w:rsid w:val="0047132C"/>
    <w:rsid w:val="0047368C"/>
    <w:rsid w:val="004741D6"/>
    <w:rsid w:val="00474290"/>
    <w:rsid w:val="00475471"/>
    <w:rsid w:val="00475650"/>
    <w:rsid w:val="0048224B"/>
    <w:rsid w:val="00482BE3"/>
    <w:rsid w:val="0048480C"/>
    <w:rsid w:val="00484EF6"/>
    <w:rsid w:val="0048692A"/>
    <w:rsid w:val="00486C42"/>
    <w:rsid w:val="004870BA"/>
    <w:rsid w:val="004915BA"/>
    <w:rsid w:val="00491787"/>
    <w:rsid w:val="004921B3"/>
    <w:rsid w:val="00492CC8"/>
    <w:rsid w:val="004937A9"/>
    <w:rsid w:val="00493D79"/>
    <w:rsid w:val="004945BB"/>
    <w:rsid w:val="00497378"/>
    <w:rsid w:val="0049746C"/>
    <w:rsid w:val="004974B4"/>
    <w:rsid w:val="00497E0F"/>
    <w:rsid w:val="004A11B1"/>
    <w:rsid w:val="004A17B1"/>
    <w:rsid w:val="004A21CD"/>
    <w:rsid w:val="004A255E"/>
    <w:rsid w:val="004A3BE2"/>
    <w:rsid w:val="004A467D"/>
    <w:rsid w:val="004A5172"/>
    <w:rsid w:val="004A549D"/>
    <w:rsid w:val="004A72CA"/>
    <w:rsid w:val="004A7DE5"/>
    <w:rsid w:val="004B1277"/>
    <w:rsid w:val="004B3773"/>
    <w:rsid w:val="004B4119"/>
    <w:rsid w:val="004B534B"/>
    <w:rsid w:val="004B554C"/>
    <w:rsid w:val="004B5A7A"/>
    <w:rsid w:val="004B6041"/>
    <w:rsid w:val="004B6A1A"/>
    <w:rsid w:val="004B6A7C"/>
    <w:rsid w:val="004B7340"/>
    <w:rsid w:val="004B7940"/>
    <w:rsid w:val="004B7CBB"/>
    <w:rsid w:val="004C0E7F"/>
    <w:rsid w:val="004C339B"/>
    <w:rsid w:val="004C585C"/>
    <w:rsid w:val="004C6A7D"/>
    <w:rsid w:val="004C72FA"/>
    <w:rsid w:val="004C7B51"/>
    <w:rsid w:val="004D04FA"/>
    <w:rsid w:val="004D10B8"/>
    <w:rsid w:val="004D2D58"/>
    <w:rsid w:val="004D4276"/>
    <w:rsid w:val="004D455D"/>
    <w:rsid w:val="004D57EB"/>
    <w:rsid w:val="004D6B17"/>
    <w:rsid w:val="004E0223"/>
    <w:rsid w:val="004E090E"/>
    <w:rsid w:val="004E1562"/>
    <w:rsid w:val="004E1A8D"/>
    <w:rsid w:val="004E22B3"/>
    <w:rsid w:val="004E2688"/>
    <w:rsid w:val="004E3101"/>
    <w:rsid w:val="004E3C31"/>
    <w:rsid w:val="004E3D1A"/>
    <w:rsid w:val="004E4560"/>
    <w:rsid w:val="004E532F"/>
    <w:rsid w:val="004E58BA"/>
    <w:rsid w:val="004E5ED3"/>
    <w:rsid w:val="004E773C"/>
    <w:rsid w:val="004F10A7"/>
    <w:rsid w:val="004F145B"/>
    <w:rsid w:val="004F336E"/>
    <w:rsid w:val="004F4687"/>
    <w:rsid w:val="004F50F0"/>
    <w:rsid w:val="004F65B6"/>
    <w:rsid w:val="00502287"/>
    <w:rsid w:val="00504FDE"/>
    <w:rsid w:val="005060E4"/>
    <w:rsid w:val="00510580"/>
    <w:rsid w:val="00510BA4"/>
    <w:rsid w:val="00510C96"/>
    <w:rsid w:val="00511555"/>
    <w:rsid w:val="00512312"/>
    <w:rsid w:val="005132ED"/>
    <w:rsid w:val="00521826"/>
    <w:rsid w:val="00521F5B"/>
    <w:rsid w:val="005222FF"/>
    <w:rsid w:val="00523A4F"/>
    <w:rsid w:val="005241B1"/>
    <w:rsid w:val="0052438C"/>
    <w:rsid w:val="005258C7"/>
    <w:rsid w:val="0053012E"/>
    <w:rsid w:val="00530EE7"/>
    <w:rsid w:val="0053426F"/>
    <w:rsid w:val="00534565"/>
    <w:rsid w:val="00534585"/>
    <w:rsid w:val="00534C02"/>
    <w:rsid w:val="005375EE"/>
    <w:rsid w:val="005404BB"/>
    <w:rsid w:val="00541084"/>
    <w:rsid w:val="0054292D"/>
    <w:rsid w:val="0054321D"/>
    <w:rsid w:val="00543D4D"/>
    <w:rsid w:val="00544169"/>
    <w:rsid w:val="00544342"/>
    <w:rsid w:val="00545AA3"/>
    <w:rsid w:val="005463BF"/>
    <w:rsid w:val="00546601"/>
    <w:rsid w:val="00546D88"/>
    <w:rsid w:val="005478B1"/>
    <w:rsid w:val="00547983"/>
    <w:rsid w:val="00547C22"/>
    <w:rsid w:val="005508A0"/>
    <w:rsid w:val="00552762"/>
    <w:rsid w:val="00553BD5"/>
    <w:rsid w:val="00556139"/>
    <w:rsid w:val="005564D8"/>
    <w:rsid w:val="00557AF0"/>
    <w:rsid w:val="0056010C"/>
    <w:rsid w:val="005611A4"/>
    <w:rsid w:val="005613F0"/>
    <w:rsid w:val="00561641"/>
    <w:rsid w:val="005655F9"/>
    <w:rsid w:val="005666B6"/>
    <w:rsid w:val="00566FB6"/>
    <w:rsid w:val="0056795A"/>
    <w:rsid w:val="0057038B"/>
    <w:rsid w:val="005705A4"/>
    <w:rsid w:val="00571546"/>
    <w:rsid w:val="00572452"/>
    <w:rsid w:val="0057352A"/>
    <w:rsid w:val="0057547C"/>
    <w:rsid w:val="0057594D"/>
    <w:rsid w:val="00575CA8"/>
    <w:rsid w:val="005773F1"/>
    <w:rsid w:val="00582C55"/>
    <w:rsid w:val="00582E34"/>
    <w:rsid w:val="00583553"/>
    <w:rsid w:val="00583D5B"/>
    <w:rsid w:val="0058606E"/>
    <w:rsid w:val="00591E9B"/>
    <w:rsid w:val="00592C18"/>
    <w:rsid w:val="00592F3D"/>
    <w:rsid w:val="005947C2"/>
    <w:rsid w:val="005949C5"/>
    <w:rsid w:val="00594FD9"/>
    <w:rsid w:val="00595AAC"/>
    <w:rsid w:val="005976EA"/>
    <w:rsid w:val="005A0ECE"/>
    <w:rsid w:val="005A23F9"/>
    <w:rsid w:val="005A2694"/>
    <w:rsid w:val="005A43BC"/>
    <w:rsid w:val="005A4848"/>
    <w:rsid w:val="005A63F7"/>
    <w:rsid w:val="005A72CA"/>
    <w:rsid w:val="005B1225"/>
    <w:rsid w:val="005B208E"/>
    <w:rsid w:val="005B29B3"/>
    <w:rsid w:val="005B2DE5"/>
    <w:rsid w:val="005B3510"/>
    <w:rsid w:val="005B5525"/>
    <w:rsid w:val="005B5D89"/>
    <w:rsid w:val="005C1C40"/>
    <w:rsid w:val="005C310E"/>
    <w:rsid w:val="005C3173"/>
    <w:rsid w:val="005C3B52"/>
    <w:rsid w:val="005C3DFD"/>
    <w:rsid w:val="005C4509"/>
    <w:rsid w:val="005C5390"/>
    <w:rsid w:val="005C54D6"/>
    <w:rsid w:val="005C7351"/>
    <w:rsid w:val="005D13B8"/>
    <w:rsid w:val="005D1AF3"/>
    <w:rsid w:val="005D2020"/>
    <w:rsid w:val="005D3379"/>
    <w:rsid w:val="005D416C"/>
    <w:rsid w:val="005D4FAD"/>
    <w:rsid w:val="005D52AA"/>
    <w:rsid w:val="005E0836"/>
    <w:rsid w:val="005E0A7B"/>
    <w:rsid w:val="005E0B52"/>
    <w:rsid w:val="005E32DA"/>
    <w:rsid w:val="005E341B"/>
    <w:rsid w:val="005E4334"/>
    <w:rsid w:val="005E4712"/>
    <w:rsid w:val="005E52B9"/>
    <w:rsid w:val="005E6223"/>
    <w:rsid w:val="005E756C"/>
    <w:rsid w:val="005F11BA"/>
    <w:rsid w:val="005F289E"/>
    <w:rsid w:val="005F32F8"/>
    <w:rsid w:val="005F4397"/>
    <w:rsid w:val="005F57AF"/>
    <w:rsid w:val="005F66E9"/>
    <w:rsid w:val="005F6E3A"/>
    <w:rsid w:val="005F7164"/>
    <w:rsid w:val="006010D6"/>
    <w:rsid w:val="006010EA"/>
    <w:rsid w:val="006015AA"/>
    <w:rsid w:val="00601C49"/>
    <w:rsid w:val="00602672"/>
    <w:rsid w:val="00602BD1"/>
    <w:rsid w:val="00603964"/>
    <w:rsid w:val="006068B2"/>
    <w:rsid w:val="00606B78"/>
    <w:rsid w:val="0061080A"/>
    <w:rsid w:val="00612321"/>
    <w:rsid w:val="0061259D"/>
    <w:rsid w:val="0061286D"/>
    <w:rsid w:val="00614CE1"/>
    <w:rsid w:val="00615C53"/>
    <w:rsid w:val="00615DA3"/>
    <w:rsid w:val="006160AE"/>
    <w:rsid w:val="00616E77"/>
    <w:rsid w:val="00617764"/>
    <w:rsid w:val="00621C44"/>
    <w:rsid w:val="00626AB0"/>
    <w:rsid w:val="00626BAC"/>
    <w:rsid w:val="006270BF"/>
    <w:rsid w:val="00627D6F"/>
    <w:rsid w:val="00630387"/>
    <w:rsid w:val="00631981"/>
    <w:rsid w:val="006319D3"/>
    <w:rsid w:val="00631B2C"/>
    <w:rsid w:val="00632239"/>
    <w:rsid w:val="00632CF5"/>
    <w:rsid w:val="006340FB"/>
    <w:rsid w:val="00635961"/>
    <w:rsid w:val="00635E74"/>
    <w:rsid w:val="0063615D"/>
    <w:rsid w:val="0063758A"/>
    <w:rsid w:val="0063777F"/>
    <w:rsid w:val="006403AB"/>
    <w:rsid w:val="00641D0E"/>
    <w:rsid w:val="0064264E"/>
    <w:rsid w:val="00642C75"/>
    <w:rsid w:val="006439C0"/>
    <w:rsid w:val="00645B18"/>
    <w:rsid w:val="00646204"/>
    <w:rsid w:val="006467E7"/>
    <w:rsid w:val="00646AB9"/>
    <w:rsid w:val="00650908"/>
    <w:rsid w:val="00653836"/>
    <w:rsid w:val="00653870"/>
    <w:rsid w:val="0065585D"/>
    <w:rsid w:val="006609ED"/>
    <w:rsid w:val="00660A22"/>
    <w:rsid w:val="00660DAF"/>
    <w:rsid w:val="006633DD"/>
    <w:rsid w:val="0066562E"/>
    <w:rsid w:val="00671A11"/>
    <w:rsid w:val="006751AD"/>
    <w:rsid w:val="006758EB"/>
    <w:rsid w:val="00675BB0"/>
    <w:rsid w:val="0067728D"/>
    <w:rsid w:val="00677497"/>
    <w:rsid w:val="006802FD"/>
    <w:rsid w:val="00681DBC"/>
    <w:rsid w:val="00683FC7"/>
    <w:rsid w:val="00686A6E"/>
    <w:rsid w:val="00686C84"/>
    <w:rsid w:val="00687C1C"/>
    <w:rsid w:val="00691AB4"/>
    <w:rsid w:val="00693207"/>
    <w:rsid w:val="00697DE6"/>
    <w:rsid w:val="006A0C9D"/>
    <w:rsid w:val="006A22CE"/>
    <w:rsid w:val="006A2EFE"/>
    <w:rsid w:val="006A38AD"/>
    <w:rsid w:val="006A45A7"/>
    <w:rsid w:val="006B3E5E"/>
    <w:rsid w:val="006B6A5A"/>
    <w:rsid w:val="006B7185"/>
    <w:rsid w:val="006B7A32"/>
    <w:rsid w:val="006B7F42"/>
    <w:rsid w:val="006C0C8F"/>
    <w:rsid w:val="006C1F44"/>
    <w:rsid w:val="006C2FB7"/>
    <w:rsid w:val="006C2FD8"/>
    <w:rsid w:val="006C35C7"/>
    <w:rsid w:val="006C3863"/>
    <w:rsid w:val="006C3ACF"/>
    <w:rsid w:val="006C3DE6"/>
    <w:rsid w:val="006C419F"/>
    <w:rsid w:val="006C4C5A"/>
    <w:rsid w:val="006C4F0C"/>
    <w:rsid w:val="006C5FC8"/>
    <w:rsid w:val="006C6031"/>
    <w:rsid w:val="006C6507"/>
    <w:rsid w:val="006C79E5"/>
    <w:rsid w:val="006D0DF5"/>
    <w:rsid w:val="006D16C2"/>
    <w:rsid w:val="006D1897"/>
    <w:rsid w:val="006D191D"/>
    <w:rsid w:val="006D3BE6"/>
    <w:rsid w:val="006D5E17"/>
    <w:rsid w:val="006D641D"/>
    <w:rsid w:val="006D6692"/>
    <w:rsid w:val="006D6A66"/>
    <w:rsid w:val="006D70AD"/>
    <w:rsid w:val="006D72D2"/>
    <w:rsid w:val="006E0610"/>
    <w:rsid w:val="006E2CCA"/>
    <w:rsid w:val="006E4CDE"/>
    <w:rsid w:val="006E64C8"/>
    <w:rsid w:val="006E709A"/>
    <w:rsid w:val="006E7A99"/>
    <w:rsid w:val="006F07CC"/>
    <w:rsid w:val="006F1612"/>
    <w:rsid w:val="006F2DA0"/>
    <w:rsid w:val="006F46CD"/>
    <w:rsid w:val="006F4E95"/>
    <w:rsid w:val="006F52B3"/>
    <w:rsid w:val="006F6909"/>
    <w:rsid w:val="00702CD6"/>
    <w:rsid w:val="00703C19"/>
    <w:rsid w:val="00706AF4"/>
    <w:rsid w:val="00706BE4"/>
    <w:rsid w:val="00707141"/>
    <w:rsid w:val="00707444"/>
    <w:rsid w:val="007100D9"/>
    <w:rsid w:val="00710F46"/>
    <w:rsid w:val="007116C4"/>
    <w:rsid w:val="007133F1"/>
    <w:rsid w:val="007135BE"/>
    <w:rsid w:val="00713A49"/>
    <w:rsid w:val="00715D13"/>
    <w:rsid w:val="00715DCF"/>
    <w:rsid w:val="00716743"/>
    <w:rsid w:val="00716931"/>
    <w:rsid w:val="0071742D"/>
    <w:rsid w:val="00720B19"/>
    <w:rsid w:val="0072105F"/>
    <w:rsid w:val="007229D0"/>
    <w:rsid w:val="007230F0"/>
    <w:rsid w:val="00723BF1"/>
    <w:rsid w:val="00723DB8"/>
    <w:rsid w:val="0072431D"/>
    <w:rsid w:val="0072478E"/>
    <w:rsid w:val="00724B4A"/>
    <w:rsid w:val="00725B29"/>
    <w:rsid w:val="00727B54"/>
    <w:rsid w:val="00730028"/>
    <w:rsid w:val="00733B9D"/>
    <w:rsid w:val="00734D08"/>
    <w:rsid w:val="007353D3"/>
    <w:rsid w:val="00735417"/>
    <w:rsid w:val="00736265"/>
    <w:rsid w:val="00736E6E"/>
    <w:rsid w:val="007372F4"/>
    <w:rsid w:val="00737D8A"/>
    <w:rsid w:val="00737F40"/>
    <w:rsid w:val="00740A82"/>
    <w:rsid w:val="00741CD2"/>
    <w:rsid w:val="007424BE"/>
    <w:rsid w:val="00752852"/>
    <w:rsid w:val="00753903"/>
    <w:rsid w:val="00754C1D"/>
    <w:rsid w:val="0075610D"/>
    <w:rsid w:val="00760261"/>
    <w:rsid w:val="00760FA4"/>
    <w:rsid w:val="00761673"/>
    <w:rsid w:val="00762CEA"/>
    <w:rsid w:val="00763D59"/>
    <w:rsid w:val="00765FA2"/>
    <w:rsid w:val="00767DBC"/>
    <w:rsid w:val="00770448"/>
    <w:rsid w:val="00770FD7"/>
    <w:rsid w:val="007718E7"/>
    <w:rsid w:val="0077245F"/>
    <w:rsid w:val="00774311"/>
    <w:rsid w:val="00774894"/>
    <w:rsid w:val="007748F9"/>
    <w:rsid w:val="007756C4"/>
    <w:rsid w:val="00775B81"/>
    <w:rsid w:val="00775C55"/>
    <w:rsid w:val="00775FAA"/>
    <w:rsid w:val="007766D6"/>
    <w:rsid w:val="00776E40"/>
    <w:rsid w:val="00780FE4"/>
    <w:rsid w:val="0078110A"/>
    <w:rsid w:val="00781497"/>
    <w:rsid w:val="00781A3C"/>
    <w:rsid w:val="00782EFD"/>
    <w:rsid w:val="00783F8C"/>
    <w:rsid w:val="007843B6"/>
    <w:rsid w:val="00784599"/>
    <w:rsid w:val="007846F3"/>
    <w:rsid w:val="0078587D"/>
    <w:rsid w:val="00786619"/>
    <w:rsid w:val="007874E1"/>
    <w:rsid w:val="0079010C"/>
    <w:rsid w:val="00790489"/>
    <w:rsid w:val="0079075D"/>
    <w:rsid w:val="007909E3"/>
    <w:rsid w:val="00793B81"/>
    <w:rsid w:val="00793C51"/>
    <w:rsid w:val="00794788"/>
    <w:rsid w:val="00794CDC"/>
    <w:rsid w:val="0079535C"/>
    <w:rsid w:val="00795BAD"/>
    <w:rsid w:val="00796CE5"/>
    <w:rsid w:val="007A0BBC"/>
    <w:rsid w:val="007A19B7"/>
    <w:rsid w:val="007A4C9A"/>
    <w:rsid w:val="007A5A2C"/>
    <w:rsid w:val="007A5CAB"/>
    <w:rsid w:val="007A6FE8"/>
    <w:rsid w:val="007A72B7"/>
    <w:rsid w:val="007B2A4A"/>
    <w:rsid w:val="007B34CF"/>
    <w:rsid w:val="007B34E2"/>
    <w:rsid w:val="007B3BE7"/>
    <w:rsid w:val="007B4C9E"/>
    <w:rsid w:val="007B537D"/>
    <w:rsid w:val="007B5A73"/>
    <w:rsid w:val="007B69A8"/>
    <w:rsid w:val="007C0877"/>
    <w:rsid w:val="007C1294"/>
    <w:rsid w:val="007C1B4B"/>
    <w:rsid w:val="007C20CE"/>
    <w:rsid w:val="007C2B68"/>
    <w:rsid w:val="007C355D"/>
    <w:rsid w:val="007C4DCC"/>
    <w:rsid w:val="007D04D7"/>
    <w:rsid w:val="007D0A61"/>
    <w:rsid w:val="007D1DF3"/>
    <w:rsid w:val="007D213C"/>
    <w:rsid w:val="007D21AE"/>
    <w:rsid w:val="007D2714"/>
    <w:rsid w:val="007D2AE5"/>
    <w:rsid w:val="007D4BDF"/>
    <w:rsid w:val="007D659D"/>
    <w:rsid w:val="007E0DEA"/>
    <w:rsid w:val="007E1DCE"/>
    <w:rsid w:val="007E26CC"/>
    <w:rsid w:val="007E40BD"/>
    <w:rsid w:val="007E66EE"/>
    <w:rsid w:val="007F04F8"/>
    <w:rsid w:val="007F2DFE"/>
    <w:rsid w:val="007F31CF"/>
    <w:rsid w:val="007F403F"/>
    <w:rsid w:val="007F7B59"/>
    <w:rsid w:val="00800830"/>
    <w:rsid w:val="00800A07"/>
    <w:rsid w:val="008020FA"/>
    <w:rsid w:val="00802675"/>
    <w:rsid w:val="00803175"/>
    <w:rsid w:val="008032BC"/>
    <w:rsid w:val="008049C5"/>
    <w:rsid w:val="00804C24"/>
    <w:rsid w:val="0080502C"/>
    <w:rsid w:val="0080626C"/>
    <w:rsid w:val="00806AD1"/>
    <w:rsid w:val="00806F5A"/>
    <w:rsid w:val="00807314"/>
    <w:rsid w:val="008113E2"/>
    <w:rsid w:val="00811ADF"/>
    <w:rsid w:val="00814540"/>
    <w:rsid w:val="0081486B"/>
    <w:rsid w:val="008164D4"/>
    <w:rsid w:val="008167BB"/>
    <w:rsid w:val="008167DE"/>
    <w:rsid w:val="00817F2D"/>
    <w:rsid w:val="00820D34"/>
    <w:rsid w:val="00821BC7"/>
    <w:rsid w:val="008261AA"/>
    <w:rsid w:val="00827DC4"/>
    <w:rsid w:val="00833F1B"/>
    <w:rsid w:val="0083454E"/>
    <w:rsid w:val="00834948"/>
    <w:rsid w:val="00835480"/>
    <w:rsid w:val="00836CEB"/>
    <w:rsid w:val="00837989"/>
    <w:rsid w:val="00840287"/>
    <w:rsid w:val="0084065D"/>
    <w:rsid w:val="008406AE"/>
    <w:rsid w:val="008411B1"/>
    <w:rsid w:val="0084160C"/>
    <w:rsid w:val="00841770"/>
    <w:rsid w:val="00842B5C"/>
    <w:rsid w:val="00842FC4"/>
    <w:rsid w:val="008441DB"/>
    <w:rsid w:val="00844223"/>
    <w:rsid w:val="0084472A"/>
    <w:rsid w:val="008460B7"/>
    <w:rsid w:val="008461E0"/>
    <w:rsid w:val="00850111"/>
    <w:rsid w:val="00850B74"/>
    <w:rsid w:val="00850EF8"/>
    <w:rsid w:val="0085101D"/>
    <w:rsid w:val="00851D0E"/>
    <w:rsid w:val="00853161"/>
    <w:rsid w:val="008539F1"/>
    <w:rsid w:val="008579B5"/>
    <w:rsid w:val="00864959"/>
    <w:rsid w:val="008652A2"/>
    <w:rsid w:val="00865DD3"/>
    <w:rsid w:val="00866325"/>
    <w:rsid w:val="00867A43"/>
    <w:rsid w:val="00870D02"/>
    <w:rsid w:val="00873184"/>
    <w:rsid w:val="00873863"/>
    <w:rsid w:val="008741D5"/>
    <w:rsid w:val="00874600"/>
    <w:rsid w:val="008770BA"/>
    <w:rsid w:val="0087731D"/>
    <w:rsid w:val="008774E2"/>
    <w:rsid w:val="00880465"/>
    <w:rsid w:val="00880636"/>
    <w:rsid w:val="00880FBF"/>
    <w:rsid w:val="00881809"/>
    <w:rsid w:val="00881827"/>
    <w:rsid w:val="00883698"/>
    <w:rsid w:val="008850BD"/>
    <w:rsid w:val="0088518E"/>
    <w:rsid w:val="0088520F"/>
    <w:rsid w:val="008876F7"/>
    <w:rsid w:val="00887F5F"/>
    <w:rsid w:val="008902A5"/>
    <w:rsid w:val="008915F6"/>
    <w:rsid w:val="008917D1"/>
    <w:rsid w:val="00892ED1"/>
    <w:rsid w:val="008945BC"/>
    <w:rsid w:val="0089668C"/>
    <w:rsid w:val="0089788E"/>
    <w:rsid w:val="008A2ADA"/>
    <w:rsid w:val="008A311C"/>
    <w:rsid w:val="008A43B0"/>
    <w:rsid w:val="008A5057"/>
    <w:rsid w:val="008A6CE1"/>
    <w:rsid w:val="008A7ACC"/>
    <w:rsid w:val="008A7D07"/>
    <w:rsid w:val="008B14A8"/>
    <w:rsid w:val="008B3CA1"/>
    <w:rsid w:val="008B4B62"/>
    <w:rsid w:val="008B51D0"/>
    <w:rsid w:val="008B5D87"/>
    <w:rsid w:val="008B6CB7"/>
    <w:rsid w:val="008B6D90"/>
    <w:rsid w:val="008B70E0"/>
    <w:rsid w:val="008B71A0"/>
    <w:rsid w:val="008C088B"/>
    <w:rsid w:val="008C1606"/>
    <w:rsid w:val="008C2DE8"/>
    <w:rsid w:val="008C453F"/>
    <w:rsid w:val="008C633E"/>
    <w:rsid w:val="008C6A5E"/>
    <w:rsid w:val="008C7D73"/>
    <w:rsid w:val="008D0D02"/>
    <w:rsid w:val="008D4285"/>
    <w:rsid w:val="008D7BBD"/>
    <w:rsid w:val="008E0E2A"/>
    <w:rsid w:val="008E2676"/>
    <w:rsid w:val="008E368A"/>
    <w:rsid w:val="008E3B74"/>
    <w:rsid w:val="008E4D22"/>
    <w:rsid w:val="008E7F75"/>
    <w:rsid w:val="008F046E"/>
    <w:rsid w:val="008F07C1"/>
    <w:rsid w:val="008F0C13"/>
    <w:rsid w:val="008F0D8F"/>
    <w:rsid w:val="008F126F"/>
    <w:rsid w:val="008F18F8"/>
    <w:rsid w:val="008F1F61"/>
    <w:rsid w:val="008F25D8"/>
    <w:rsid w:val="008F27FB"/>
    <w:rsid w:val="008F2FB3"/>
    <w:rsid w:val="00900C43"/>
    <w:rsid w:val="00901296"/>
    <w:rsid w:val="009024C7"/>
    <w:rsid w:val="00902F88"/>
    <w:rsid w:val="0090552A"/>
    <w:rsid w:val="00905DF5"/>
    <w:rsid w:val="00907E15"/>
    <w:rsid w:val="00910178"/>
    <w:rsid w:val="00911DF1"/>
    <w:rsid w:val="00912CEF"/>
    <w:rsid w:val="00913118"/>
    <w:rsid w:val="00913A65"/>
    <w:rsid w:val="00915DE6"/>
    <w:rsid w:val="009200A7"/>
    <w:rsid w:val="009207A5"/>
    <w:rsid w:val="009207B8"/>
    <w:rsid w:val="00920D65"/>
    <w:rsid w:val="00921D76"/>
    <w:rsid w:val="00922930"/>
    <w:rsid w:val="00923EAC"/>
    <w:rsid w:val="00924825"/>
    <w:rsid w:val="0092595D"/>
    <w:rsid w:val="00927BB1"/>
    <w:rsid w:val="00930253"/>
    <w:rsid w:val="0093029B"/>
    <w:rsid w:val="009304E9"/>
    <w:rsid w:val="0093216E"/>
    <w:rsid w:val="00932962"/>
    <w:rsid w:val="00934324"/>
    <w:rsid w:val="00935C12"/>
    <w:rsid w:val="00935DE7"/>
    <w:rsid w:val="00936534"/>
    <w:rsid w:val="00940542"/>
    <w:rsid w:val="00940BDC"/>
    <w:rsid w:val="00941128"/>
    <w:rsid w:val="009414D2"/>
    <w:rsid w:val="0094461F"/>
    <w:rsid w:val="00944F44"/>
    <w:rsid w:val="009453D2"/>
    <w:rsid w:val="00946A65"/>
    <w:rsid w:val="00946C4E"/>
    <w:rsid w:val="0095203A"/>
    <w:rsid w:val="00952513"/>
    <w:rsid w:val="00953CA4"/>
    <w:rsid w:val="00954205"/>
    <w:rsid w:val="009545C5"/>
    <w:rsid w:val="009546F1"/>
    <w:rsid w:val="00960557"/>
    <w:rsid w:val="00960F76"/>
    <w:rsid w:val="00961889"/>
    <w:rsid w:val="00962A80"/>
    <w:rsid w:val="00962C99"/>
    <w:rsid w:val="00964637"/>
    <w:rsid w:val="00965DE8"/>
    <w:rsid w:val="009670F3"/>
    <w:rsid w:val="0096711D"/>
    <w:rsid w:val="009755B2"/>
    <w:rsid w:val="00975754"/>
    <w:rsid w:val="00975DC2"/>
    <w:rsid w:val="0097713C"/>
    <w:rsid w:val="0098058F"/>
    <w:rsid w:val="00980CDC"/>
    <w:rsid w:val="009817A0"/>
    <w:rsid w:val="00982746"/>
    <w:rsid w:val="00983F79"/>
    <w:rsid w:val="00985777"/>
    <w:rsid w:val="0099020C"/>
    <w:rsid w:val="009919FE"/>
    <w:rsid w:val="00991ACB"/>
    <w:rsid w:val="00991CA9"/>
    <w:rsid w:val="009927F9"/>
    <w:rsid w:val="009950B1"/>
    <w:rsid w:val="00995D3C"/>
    <w:rsid w:val="009960E0"/>
    <w:rsid w:val="009A1F4A"/>
    <w:rsid w:val="009A1F82"/>
    <w:rsid w:val="009A32DD"/>
    <w:rsid w:val="009A4FB7"/>
    <w:rsid w:val="009A5BCF"/>
    <w:rsid w:val="009A7B59"/>
    <w:rsid w:val="009B357E"/>
    <w:rsid w:val="009B36F6"/>
    <w:rsid w:val="009B3889"/>
    <w:rsid w:val="009C01BB"/>
    <w:rsid w:val="009C03F6"/>
    <w:rsid w:val="009C09F2"/>
    <w:rsid w:val="009C11E0"/>
    <w:rsid w:val="009C186F"/>
    <w:rsid w:val="009C1CA3"/>
    <w:rsid w:val="009C1E05"/>
    <w:rsid w:val="009C25B5"/>
    <w:rsid w:val="009C60B5"/>
    <w:rsid w:val="009C6900"/>
    <w:rsid w:val="009D02F5"/>
    <w:rsid w:val="009D186C"/>
    <w:rsid w:val="009D1B7A"/>
    <w:rsid w:val="009D3F8C"/>
    <w:rsid w:val="009D4B0C"/>
    <w:rsid w:val="009D4C99"/>
    <w:rsid w:val="009D4DC1"/>
    <w:rsid w:val="009D5BF1"/>
    <w:rsid w:val="009D62DB"/>
    <w:rsid w:val="009D66F6"/>
    <w:rsid w:val="009D71D2"/>
    <w:rsid w:val="009D75A2"/>
    <w:rsid w:val="009D798F"/>
    <w:rsid w:val="009D7F18"/>
    <w:rsid w:val="009E0987"/>
    <w:rsid w:val="009E18AC"/>
    <w:rsid w:val="009E2B38"/>
    <w:rsid w:val="009E40AD"/>
    <w:rsid w:val="009E464A"/>
    <w:rsid w:val="009E4893"/>
    <w:rsid w:val="009E5047"/>
    <w:rsid w:val="009E5CC8"/>
    <w:rsid w:val="009E5E33"/>
    <w:rsid w:val="009E6DFA"/>
    <w:rsid w:val="009F0B4E"/>
    <w:rsid w:val="009F1761"/>
    <w:rsid w:val="009F31EC"/>
    <w:rsid w:val="009F5094"/>
    <w:rsid w:val="009F5463"/>
    <w:rsid w:val="009F5632"/>
    <w:rsid w:val="009F57E1"/>
    <w:rsid w:val="009F6D90"/>
    <w:rsid w:val="009F6E5D"/>
    <w:rsid w:val="009F7FC3"/>
    <w:rsid w:val="00A01ECA"/>
    <w:rsid w:val="00A02642"/>
    <w:rsid w:val="00A02971"/>
    <w:rsid w:val="00A03CA7"/>
    <w:rsid w:val="00A042D3"/>
    <w:rsid w:val="00A05A90"/>
    <w:rsid w:val="00A05E61"/>
    <w:rsid w:val="00A07158"/>
    <w:rsid w:val="00A077BB"/>
    <w:rsid w:val="00A110D8"/>
    <w:rsid w:val="00A13F59"/>
    <w:rsid w:val="00A15B42"/>
    <w:rsid w:val="00A16507"/>
    <w:rsid w:val="00A16523"/>
    <w:rsid w:val="00A17ADD"/>
    <w:rsid w:val="00A17C8D"/>
    <w:rsid w:val="00A21115"/>
    <w:rsid w:val="00A21681"/>
    <w:rsid w:val="00A22A0E"/>
    <w:rsid w:val="00A22F82"/>
    <w:rsid w:val="00A230A1"/>
    <w:rsid w:val="00A23D33"/>
    <w:rsid w:val="00A24D0B"/>
    <w:rsid w:val="00A261C7"/>
    <w:rsid w:val="00A26301"/>
    <w:rsid w:val="00A27AB9"/>
    <w:rsid w:val="00A316E0"/>
    <w:rsid w:val="00A3215C"/>
    <w:rsid w:val="00A33BE0"/>
    <w:rsid w:val="00A33D63"/>
    <w:rsid w:val="00A377BF"/>
    <w:rsid w:val="00A37B98"/>
    <w:rsid w:val="00A37D03"/>
    <w:rsid w:val="00A40865"/>
    <w:rsid w:val="00A413AC"/>
    <w:rsid w:val="00A433EC"/>
    <w:rsid w:val="00A445CE"/>
    <w:rsid w:val="00A44AE6"/>
    <w:rsid w:val="00A44D79"/>
    <w:rsid w:val="00A457CE"/>
    <w:rsid w:val="00A45D83"/>
    <w:rsid w:val="00A46AFB"/>
    <w:rsid w:val="00A50479"/>
    <w:rsid w:val="00A53AC9"/>
    <w:rsid w:val="00A5741F"/>
    <w:rsid w:val="00A606D9"/>
    <w:rsid w:val="00A6146A"/>
    <w:rsid w:val="00A626B3"/>
    <w:rsid w:val="00A63247"/>
    <w:rsid w:val="00A64C7C"/>
    <w:rsid w:val="00A652EC"/>
    <w:rsid w:val="00A65768"/>
    <w:rsid w:val="00A658C4"/>
    <w:rsid w:val="00A65A16"/>
    <w:rsid w:val="00A66E99"/>
    <w:rsid w:val="00A66F0B"/>
    <w:rsid w:val="00A722CB"/>
    <w:rsid w:val="00A72D47"/>
    <w:rsid w:val="00A74863"/>
    <w:rsid w:val="00A7555F"/>
    <w:rsid w:val="00A769AD"/>
    <w:rsid w:val="00A76A90"/>
    <w:rsid w:val="00A80644"/>
    <w:rsid w:val="00A82017"/>
    <w:rsid w:val="00A82F64"/>
    <w:rsid w:val="00A84764"/>
    <w:rsid w:val="00A85917"/>
    <w:rsid w:val="00A869D9"/>
    <w:rsid w:val="00A91359"/>
    <w:rsid w:val="00A92E81"/>
    <w:rsid w:val="00A93116"/>
    <w:rsid w:val="00A9516A"/>
    <w:rsid w:val="00A969CE"/>
    <w:rsid w:val="00A977EC"/>
    <w:rsid w:val="00A97A91"/>
    <w:rsid w:val="00AA26F8"/>
    <w:rsid w:val="00AA40C3"/>
    <w:rsid w:val="00AA421A"/>
    <w:rsid w:val="00AA4D39"/>
    <w:rsid w:val="00AB090C"/>
    <w:rsid w:val="00AB39B2"/>
    <w:rsid w:val="00AB3ED6"/>
    <w:rsid w:val="00AB3FBC"/>
    <w:rsid w:val="00AB5282"/>
    <w:rsid w:val="00AB5CAE"/>
    <w:rsid w:val="00AB6FA0"/>
    <w:rsid w:val="00AB72C5"/>
    <w:rsid w:val="00AB7925"/>
    <w:rsid w:val="00AC0322"/>
    <w:rsid w:val="00AC0767"/>
    <w:rsid w:val="00AC25AA"/>
    <w:rsid w:val="00AC36E6"/>
    <w:rsid w:val="00AC4544"/>
    <w:rsid w:val="00AC4EAB"/>
    <w:rsid w:val="00AC75E7"/>
    <w:rsid w:val="00AD02E1"/>
    <w:rsid w:val="00AD0AE5"/>
    <w:rsid w:val="00AD1CEB"/>
    <w:rsid w:val="00AD20EC"/>
    <w:rsid w:val="00AD567F"/>
    <w:rsid w:val="00AD7B9D"/>
    <w:rsid w:val="00AE5D43"/>
    <w:rsid w:val="00AE60CA"/>
    <w:rsid w:val="00AE6293"/>
    <w:rsid w:val="00AE78E4"/>
    <w:rsid w:val="00AF0205"/>
    <w:rsid w:val="00AF1338"/>
    <w:rsid w:val="00AF1768"/>
    <w:rsid w:val="00AF2696"/>
    <w:rsid w:val="00AF4A60"/>
    <w:rsid w:val="00AF58E3"/>
    <w:rsid w:val="00AF5F13"/>
    <w:rsid w:val="00AF648B"/>
    <w:rsid w:val="00AF6CE5"/>
    <w:rsid w:val="00AF7D9A"/>
    <w:rsid w:val="00B01B08"/>
    <w:rsid w:val="00B02B64"/>
    <w:rsid w:val="00B035E1"/>
    <w:rsid w:val="00B073E4"/>
    <w:rsid w:val="00B109AC"/>
    <w:rsid w:val="00B109BF"/>
    <w:rsid w:val="00B10EC3"/>
    <w:rsid w:val="00B15058"/>
    <w:rsid w:val="00B211B5"/>
    <w:rsid w:val="00B23357"/>
    <w:rsid w:val="00B23788"/>
    <w:rsid w:val="00B24C1A"/>
    <w:rsid w:val="00B27669"/>
    <w:rsid w:val="00B326EB"/>
    <w:rsid w:val="00B32E1E"/>
    <w:rsid w:val="00B34854"/>
    <w:rsid w:val="00B35FA7"/>
    <w:rsid w:val="00B36063"/>
    <w:rsid w:val="00B36813"/>
    <w:rsid w:val="00B36BEC"/>
    <w:rsid w:val="00B36FAC"/>
    <w:rsid w:val="00B37682"/>
    <w:rsid w:val="00B37FAD"/>
    <w:rsid w:val="00B40402"/>
    <w:rsid w:val="00B41955"/>
    <w:rsid w:val="00B425E7"/>
    <w:rsid w:val="00B450D2"/>
    <w:rsid w:val="00B45F95"/>
    <w:rsid w:val="00B461B5"/>
    <w:rsid w:val="00B464E2"/>
    <w:rsid w:val="00B46C58"/>
    <w:rsid w:val="00B51656"/>
    <w:rsid w:val="00B518FF"/>
    <w:rsid w:val="00B51AAE"/>
    <w:rsid w:val="00B53C3C"/>
    <w:rsid w:val="00B5446D"/>
    <w:rsid w:val="00B54B93"/>
    <w:rsid w:val="00B5749A"/>
    <w:rsid w:val="00B60E1A"/>
    <w:rsid w:val="00B61C19"/>
    <w:rsid w:val="00B6325D"/>
    <w:rsid w:val="00B63D5C"/>
    <w:rsid w:val="00B64627"/>
    <w:rsid w:val="00B65457"/>
    <w:rsid w:val="00B65ECE"/>
    <w:rsid w:val="00B7294A"/>
    <w:rsid w:val="00B73022"/>
    <w:rsid w:val="00B73D6F"/>
    <w:rsid w:val="00B7427E"/>
    <w:rsid w:val="00B74ED4"/>
    <w:rsid w:val="00B75935"/>
    <w:rsid w:val="00B7634C"/>
    <w:rsid w:val="00B766DB"/>
    <w:rsid w:val="00B76AFF"/>
    <w:rsid w:val="00B76E1D"/>
    <w:rsid w:val="00B774E7"/>
    <w:rsid w:val="00B8041D"/>
    <w:rsid w:val="00B813FB"/>
    <w:rsid w:val="00B85709"/>
    <w:rsid w:val="00B8717D"/>
    <w:rsid w:val="00B876E5"/>
    <w:rsid w:val="00B929D4"/>
    <w:rsid w:val="00B92F16"/>
    <w:rsid w:val="00B9338D"/>
    <w:rsid w:val="00B94208"/>
    <w:rsid w:val="00B9453C"/>
    <w:rsid w:val="00B974CC"/>
    <w:rsid w:val="00B97D69"/>
    <w:rsid w:val="00BA2664"/>
    <w:rsid w:val="00BA2882"/>
    <w:rsid w:val="00BA371E"/>
    <w:rsid w:val="00BA4281"/>
    <w:rsid w:val="00BA43AE"/>
    <w:rsid w:val="00BA65F6"/>
    <w:rsid w:val="00BA6E6D"/>
    <w:rsid w:val="00BB1286"/>
    <w:rsid w:val="00BB1752"/>
    <w:rsid w:val="00BB31D7"/>
    <w:rsid w:val="00BB411B"/>
    <w:rsid w:val="00BB7009"/>
    <w:rsid w:val="00BB757A"/>
    <w:rsid w:val="00BB7607"/>
    <w:rsid w:val="00BC0ADA"/>
    <w:rsid w:val="00BC0E46"/>
    <w:rsid w:val="00BC354E"/>
    <w:rsid w:val="00BC3835"/>
    <w:rsid w:val="00BC38FD"/>
    <w:rsid w:val="00BC3A18"/>
    <w:rsid w:val="00BC4A9C"/>
    <w:rsid w:val="00BC4BA9"/>
    <w:rsid w:val="00BC594D"/>
    <w:rsid w:val="00BC5BA0"/>
    <w:rsid w:val="00BC5DE9"/>
    <w:rsid w:val="00BC7088"/>
    <w:rsid w:val="00BD2C68"/>
    <w:rsid w:val="00BD3F46"/>
    <w:rsid w:val="00BD6095"/>
    <w:rsid w:val="00BD76A0"/>
    <w:rsid w:val="00BD77B6"/>
    <w:rsid w:val="00BE162D"/>
    <w:rsid w:val="00BE56B5"/>
    <w:rsid w:val="00BE5E51"/>
    <w:rsid w:val="00BE6CC7"/>
    <w:rsid w:val="00BE7036"/>
    <w:rsid w:val="00BE7526"/>
    <w:rsid w:val="00BE7B93"/>
    <w:rsid w:val="00BF0DE6"/>
    <w:rsid w:val="00BF1E80"/>
    <w:rsid w:val="00BF20E0"/>
    <w:rsid w:val="00BF3C1B"/>
    <w:rsid w:val="00BF6DBC"/>
    <w:rsid w:val="00C0152B"/>
    <w:rsid w:val="00C0397A"/>
    <w:rsid w:val="00C0494B"/>
    <w:rsid w:val="00C0543A"/>
    <w:rsid w:val="00C06352"/>
    <w:rsid w:val="00C07191"/>
    <w:rsid w:val="00C07401"/>
    <w:rsid w:val="00C1026E"/>
    <w:rsid w:val="00C106EE"/>
    <w:rsid w:val="00C11BA5"/>
    <w:rsid w:val="00C12691"/>
    <w:rsid w:val="00C12D50"/>
    <w:rsid w:val="00C13AEC"/>
    <w:rsid w:val="00C15C74"/>
    <w:rsid w:val="00C16B1F"/>
    <w:rsid w:val="00C201C1"/>
    <w:rsid w:val="00C20AD6"/>
    <w:rsid w:val="00C21474"/>
    <w:rsid w:val="00C22989"/>
    <w:rsid w:val="00C24E72"/>
    <w:rsid w:val="00C24FA7"/>
    <w:rsid w:val="00C278C9"/>
    <w:rsid w:val="00C279F4"/>
    <w:rsid w:val="00C3049C"/>
    <w:rsid w:val="00C305E4"/>
    <w:rsid w:val="00C3091E"/>
    <w:rsid w:val="00C325A3"/>
    <w:rsid w:val="00C408EB"/>
    <w:rsid w:val="00C41DF6"/>
    <w:rsid w:val="00C420F7"/>
    <w:rsid w:val="00C4291F"/>
    <w:rsid w:val="00C42AD3"/>
    <w:rsid w:val="00C431A0"/>
    <w:rsid w:val="00C43E12"/>
    <w:rsid w:val="00C448EE"/>
    <w:rsid w:val="00C44C3C"/>
    <w:rsid w:val="00C461E9"/>
    <w:rsid w:val="00C513DF"/>
    <w:rsid w:val="00C54C57"/>
    <w:rsid w:val="00C54F4C"/>
    <w:rsid w:val="00C5594C"/>
    <w:rsid w:val="00C612D9"/>
    <w:rsid w:val="00C630E2"/>
    <w:rsid w:val="00C63C43"/>
    <w:rsid w:val="00C64C48"/>
    <w:rsid w:val="00C658DF"/>
    <w:rsid w:val="00C6658C"/>
    <w:rsid w:val="00C6695E"/>
    <w:rsid w:val="00C6728D"/>
    <w:rsid w:val="00C7044A"/>
    <w:rsid w:val="00C74750"/>
    <w:rsid w:val="00C749E5"/>
    <w:rsid w:val="00C7501A"/>
    <w:rsid w:val="00C75E45"/>
    <w:rsid w:val="00C8052F"/>
    <w:rsid w:val="00C839A9"/>
    <w:rsid w:val="00C83FB2"/>
    <w:rsid w:val="00C8786F"/>
    <w:rsid w:val="00C879DC"/>
    <w:rsid w:val="00C902E6"/>
    <w:rsid w:val="00C91981"/>
    <w:rsid w:val="00C92D38"/>
    <w:rsid w:val="00C9346F"/>
    <w:rsid w:val="00C94501"/>
    <w:rsid w:val="00C95508"/>
    <w:rsid w:val="00CA0A9B"/>
    <w:rsid w:val="00CA11E6"/>
    <w:rsid w:val="00CA1F87"/>
    <w:rsid w:val="00CA31C6"/>
    <w:rsid w:val="00CA3662"/>
    <w:rsid w:val="00CA37B4"/>
    <w:rsid w:val="00CA48F8"/>
    <w:rsid w:val="00CA51EF"/>
    <w:rsid w:val="00CA5F86"/>
    <w:rsid w:val="00CA7D68"/>
    <w:rsid w:val="00CB00B1"/>
    <w:rsid w:val="00CB01C0"/>
    <w:rsid w:val="00CB0CE1"/>
    <w:rsid w:val="00CB15FC"/>
    <w:rsid w:val="00CB174F"/>
    <w:rsid w:val="00CB2C6A"/>
    <w:rsid w:val="00CB4D2D"/>
    <w:rsid w:val="00CB6119"/>
    <w:rsid w:val="00CB6533"/>
    <w:rsid w:val="00CC08FC"/>
    <w:rsid w:val="00CC0C86"/>
    <w:rsid w:val="00CC0EC0"/>
    <w:rsid w:val="00CC31D7"/>
    <w:rsid w:val="00CC3460"/>
    <w:rsid w:val="00CC36B3"/>
    <w:rsid w:val="00CC4817"/>
    <w:rsid w:val="00CC590B"/>
    <w:rsid w:val="00CC62E2"/>
    <w:rsid w:val="00CC716D"/>
    <w:rsid w:val="00CD15D7"/>
    <w:rsid w:val="00CD16D0"/>
    <w:rsid w:val="00CD2AEC"/>
    <w:rsid w:val="00CD5562"/>
    <w:rsid w:val="00CD5CAE"/>
    <w:rsid w:val="00CE4E9A"/>
    <w:rsid w:val="00CE50A5"/>
    <w:rsid w:val="00CE5297"/>
    <w:rsid w:val="00CE5BAC"/>
    <w:rsid w:val="00CE5EFF"/>
    <w:rsid w:val="00CE60D0"/>
    <w:rsid w:val="00CE6C69"/>
    <w:rsid w:val="00CE6DDE"/>
    <w:rsid w:val="00CE6F96"/>
    <w:rsid w:val="00CF3FE9"/>
    <w:rsid w:val="00CF43FA"/>
    <w:rsid w:val="00CF5CB5"/>
    <w:rsid w:val="00CF78B2"/>
    <w:rsid w:val="00D04958"/>
    <w:rsid w:val="00D04FC9"/>
    <w:rsid w:val="00D05C8A"/>
    <w:rsid w:val="00D0688A"/>
    <w:rsid w:val="00D10FB6"/>
    <w:rsid w:val="00D12738"/>
    <w:rsid w:val="00D12B4E"/>
    <w:rsid w:val="00D1392B"/>
    <w:rsid w:val="00D13CEB"/>
    <w:rsid w:val="00D13EA0"/>
    <w:rsid w:val="00D14183"/>
    <w:rsid w:val="00D14426"/>
    <w:rsid w:val="00D15748"/>
    <w:rsid w:val="00D158AA"/>
    <w:rsid w:val="00D169D1"/>
    <w:rsid w:val="00D16A1D"/>
    <w:rsid w:val="00D21174"/>
    <w:rsid w:val="00D220DA"/>
    <w:rsid w:val="00D2267E"/>
    <w:rsid w:val="00D22B72"/>
    <w:rsid w:val="00D22D7F"/>
    <w:rsid w:val="00D22E06"/>
    <w:rsid w:val="00D22E2A"/>
    <w:rsid w:val="00D247FC"/>
    <w:rsid w:val="00D273C6"/>
    <w:rsid w:val="00D27671"/>
    <w:rsid w:val="00D277EC"/>
    <w:rsid w:val="00D30C15"/>
    <w:rsid w:val="00D30D81"/>
    <w:rsid w:val="00D317AC"/>
    <w:rsid w:val="00D32FD1"/>
    <w:rsid w:val="00D35222"/>
    <w:rsid w:val="00D35325"/>
    <w:rsid w:val="00D35777"/>
    <w:rsid w:val="00D3746B"/>
    <w:rsid w:val="00D41459"/>
    <w:rsid w:val="00D500B7"/>
    <w:rsid w:val="00D503F6"/>
    <w:rsid w:val="00D5052A"/>
    <w:rsid w:val="00D52041"/>
    <w:rsid w:val="00D52B0E"/>
    <w:rsid w:val="00D54915"/>
    <w:rsid w:val="00D556ED"/>
    <w:rsid w:val="00D56703"/>
    <w:rsid w:val="00D56795"/>
    <w:rsid w:val="00D637B8"/>
    <w:rsid w:val="00D64803"/>
    <w:rsid w:val="00D64F3D"/>
    <w:rsid w:val="00D66072"/>
    <w:rsid w:val="00D6653B"/>
    <w:rsid w:val="00D667AF"/>
    <w:rsid w:val="00D6742E"/>
    <w:rsid w:val="00D67979"/>
    <w:rsid w:val="00D67A90"/>
    <w:rsid w:val="00D71816"/>
    <w:rsid w:val="00D73292"/>
    <w:rsid w:val="00D74FC1"/>
    <w:rsid w:val="00D75A84"/>
    <w:rsid w:val="00D76288"/>
    <w:rsid w:val="00D77515"/>
    <w:rsid w:val="00D802EE"/>
    <w:rsid w:val="00D80D11"/>
    <w:rsid w:val="00D81458"/>
    <w:rsid w:val="00D818D9"/>
    <w:rsid w:val="00D81C06"/>
    <w:rsid w:val="00D81CD1"/>
    <w:rsid w:val="00D8299E"/>
    <w:rsid w:val="00D82DFD"/>
    <w:rsid w:val="00D83EA8"/>
    <w:rsid w:val="00D84AFA"/>
    <w:rsid w:val="00D86757"/>
    <w:rsid w:val="00D87211"/>
    <w:rsid w:val="00D928F2"/>
    <w:rsid w:val="00D948FA"/>
    <w:rsid w:val="00D94C79"/>
    <w:rsid w:val="00D9624A"/>
    <w:rsid w:val="00D972AA"/>
    <w:rsid w:val="00D97F26"/>
    <w:rsid w:val="00DA151B"/>
    <w:rsid w:val="00DA40A8"/>
    <w:rsid w:val="00DA42D0"/>
    <w:rsid w:val="00DA487C"/>
    <w:rsid w:val="00DA70A7"/>
    <w:rsid w:val="00DA716B"/>
    <w:rsid w:val="00DB03F0"/>
    <w:rsid w:val="00DB0422"/>
    <w:rsid w:val="00DB379E"/>
    <w:rsid w:val="00DB42CA"/>
    <w:rsid w:val="00DB475E"/>
    <w:rsid w:val="00DB5FB2"/>
    <w:rsid w:val="00DB773D"/>
    <w:rsid w:val="00DC1807"/>
    <w:rsid w:val="00DC1FED"/>
    <w:rsid w:val="00DC2D57"/>
    <w:rsid w:val="00DC475D"/>
    <w:rsid w:val="00DC5767"/>
    <w:rsid w:val="00DC5A25"/>
    <w:rsid w:val="00DC6153"/>
    <w:rsid w:val="00DC7636"/>
    <w:rsid w:val="00DC7B95"/>
    <w:rsid w:val="00DD0BFF"/>
    <w:rsid w:val="00DD0F3B"/>
    <w:rsid w:val="00DD2133"/>
    <w:rsid w:val="00DD24CE"/>
    <w:rsid w:val="00DD4936"/>
    <w:rsid w:val="00DD6B5D"/>
    <w:rsid w:val="00DD73F4"/>
    <w:rsid w:val="00DE0B5D"/>
    <w:rsid w:val="00DE1E3A"/>
    <w:rsid w:val="00DE57BC"/>
    <w:rsid w:val="00DE64EC"/>
    <w:rsid w:val="00DE6A49"/>
    <w:rsid w:val="00DE6CF5"/>
    <w:rsid w:val="00DF0CFF"/>
    <w:rsid w:val="00DF16CF"/>
    <w:rsid w:val="00DF4453"/>
    <w:rsid w:val="00DF48A3"/>
    <w:rsid w:val="00DF4CFA"/>
    <w:rsid w:val="00DF5495"/>
    <w:rsid w:val="00DF5947"/>
    <w:rsid w:val="00E00D97"/>
    <w:rsid w:val="00E00E3C"/>
    <w:rsid w:val="00E0398B"/>
    <w:rsid w:val="00E03FEE"/>
    <w:rsid w:val="00E067C5"/>
    <w:rsid w:val="00E12055"/>
    <w:rsid w:val="00E12B85"/>
    <w:rsid w:val="00E12E9E"/>
    <w:rsid w:val="00E130D1"/>
    <w:rsid w:val="00E145B4"/>
    <w:rsid w:val="00E14A5F"/>
    <w:rsid w:val="00E1693B"/>
    <w:rsid w:val="00E169C9"/>
    <w:rsid w:val="00E2040E"/>
    <w:rsid w:val="00E22A23"/>
    <w:rsid w:val="00E22F05"/>
    <w:rsid w:val="00E239B9"/>
    <w:rsid w:val="00E25014"/>
    <w:rsid w:val="00E26968"/>
    <w:rsid w:val="00E27792"/>
    <w:rsid w:val="00E27C81"/>
    <w:rsid w:val="00E27E5A"/>
    <w:rsid w:val="00E30097"/>
    <w:rsid w:val="00E32076"/>
    <w:rsid w:val="00E36B31"/>
    <w:rsid w:val="00E4048F"/>
    <w:rsid w:val="00E42B40"/>
    <w:rsid w:val="00E431EB"/>
    <w:rsid w:val="00E439F8"/>
    <w:rsid w:val="00E4415A"/>
    <w:rsid w:val="00E4696D"/>
    <w:rsid w:val="00E46B8B"/>
    <w:rsid w:val="00E47471"/>
    <w:rsid w:val="00E479CC"/>
    <w:rsid w:val="00E50EF7"/>
    <w:rsid w:val="00E5217A"/>
    <w:rsid w:val="00E53563"/>
    <w:rsid w:val="00E536C1"/>
    <w:rsid w:val="00E53980"/>
    <w:rsid w:val="00E53D09"/>
    <w:rsid w:val="00E542E8"/>
    <w:rsid w:val="00E54F4A"/>
    <w:rsid w:val="00E56B4B"/>
    <w:rsid w:val="00E56CDA"/>
    <w:rsid w:val="00E56D1E"/>
    <w:rsid w:val="00E606E1"/>
    <w:rsid w:val="00E623BC"/>
    <w:rsid w:val="00E629DB"/>
    <w:rsid w:val="00E66D27"/>
    <w:rsid w:val="00E7037D"/>
    <w:rsid w:val="00E71E24"/>
    <w:rsid w:val="00E721B8"/>
    <w:rsid w:val="00E72515"/>
    <w:rsid w:val="00E72678"/>
    <w:rsid w:val="00E73FC2"/>
    <w:rsid w:val="00E7582C"/>
    <w:rsid w:val="00E76A1A"/>
    <w:rsid w:val="00E76C0E"/>
    <w:rsid w:val="00E76DCA"/>
    <w:rsid w:val="00E76F97"/>
    <w:rsid w:val="00E80C72"/>
    <w:rsid w:val="00E81465"/>
    <w:rsid w:val="00E81A2B"/>
    <w:rsid w:val="00E81BF2"/>
    <w:rsid w:val="00E81DB2"/>
    <w:rsid w:val="00E81EE1"/>
    <w:rsid w:val="00E831F0"/>
    <w:rsid w:val="00E84E6F"/>
    <w:rsid w:val="00E8756A"/>
    <w:rsid w:val="00E90050"/>
    <w:rsid w:val="00E900EE"/>
    <w:rsid w:val="00E902D5"/>
    <w:rsid w:val="00E912D0"/>
    <w:rsid w:val="00E92BED"/>
    <w:rsid w:val="00E94E31"/>
    <w:rsid w:val="00E95F03"/>
    <w:rsid w:val="00E962B5"/>
    <w:rsid w:val="00E9632F"/>
    <w:rsid w:val="00E965C4"/>
    <w:rsid w:val="00E96778"/>
    <w:rsid w:val="00E96D8A"/>
    <w:rsid w:val="00E97182"/>
    <w:rsid w:val="00E977A3"/>
    <w:rsid w:val="00E97B80"/>
    <w:rsid w:val="00E97F68"/>
    <w:rsid w:val="00EA0CA4"/>
    <w:rsid w:val="00EA43CE"/>
    <w:rsid w:val="00EA77F0"/>
    <w:rsid w:val="00EB0483"/>
    <w:rsid w:val="00EB084F"/>
    <w:rsid w:val="00EB0DC4"/>
    <w:rsid w:val="00EB1D63"/>
    <w:rsid w:val="00EB37EA"/>
    <w:rsid w:val="00EB52FE"/>
    <w:rsid w:val="00EB53BF"/>
    <w:rsid w:val="00EB7AEE"/>
    <w:rsid w:val="00EC0D82"/>
    <w:rsid w:val="00EC18CE"/>
    <w:rsid w:val="00EC476F"/>
    <w:rsid w:val="00EC4DFA"/>
    <w:rsid w:val="00EC6F5A"/>
    <w:rsid w:val="00EC79FB"/>
    <w:rsid w:val="00ED02D1"/>
    <w:rsid w:val="00ED0BDE"/>
    <w:rsid w:val="00ED24FE"/>
    <w:rsid w:val="00ED3579"/>
    <w:rsid w:val="00ED4768"/>
    <w:rsid w:val="00EE270C"/>
    <w:rsid w:val="00EE2F95"/>
    <w:rsid w:val="00EE345F"/>
    <w:rsid w:val="00EE3DDC"/>
    <w:rsid w:val="00EE4884"/>
    <w:rsid w:val="00EE5B22"/>
    <w:rsid w:val="00EE6543"/>
    <w:rsid w:val="00EE7651"/>
    <w:rsid w:val="00EF0B1E"/>
    <w:rsid w:val="00EF1019"/>
    <w:rsid w:val="00EF11E5"/>
    <w:rsid w:val="00EF1630"/>
    <w:rsid w:val="00EF191F"/>
    <w:rsid w:val="00EF2EA8"/>
    <w:rsid w:val="00EF3CB9"/>
    <w:rsid w:val="00EF505D"/>
    <w:rsid w:val="00EF56C8"/>
    <w:rsid w:val="00EF5F5A"/>
    <w:rsid w:val="00EF6559"/>
    <w:rsid w:val="00EF7CB1"/>
    <w:rsid w:val="00F002CE"/>
    <w:rsid w:val="00F00956"/>
    <w:rsid w:val="00F0178E"/>
    <w:rsid w:val="00F02767"/>
    <w:rsid w:val="00F03599"/>
    <w:rsid w:val="00F037BC"/>
    <w:rsid w:val="00F03C59"/>
    <w:rsid w:val="00F04E1B"/>
    <w:rsid w:val="00F0626B"/>
    <w:rsid w:val="00F07384"/>
    <w:rsid w:val="00F07637"/>
    <w:rsid w:val="00F1096F"/>
    <w:rsid w:val="00F1139B"/>
    <w:rsid w:val="00F1151C"/>
    <w:rsid w:val="00F11673"/>
    <w:rsid w:val="00F126BB"/>
    <w:rsid w:val="00F12A8F"/>
    <w:rsid w:val="00F15C92"/>
    <w:rsid w:val="00F15F55"/>
    <w:rsid w:val="00F20D92"/>
    <w:rsid w:val="00F23D29"/>
    <w:rsid w:val="00F2581F"/>
    <w:rsid w:val="00F25CD0"/>
    <w:rsid w:val="00F268F0"/>
    <w:rsid w:val="00F320D9"/>
    <w:rsid w:val="00F3470F"/>
    <w:rsid w:val="00F349B7"/>
    <w:rsid w:val="00F353CE"/>
    <w:rsid w:val="00F3555D"/>
    <w:rsid w:val="00F3794B"/>
    <w:rsid w:val="00F404E2"/>
    <w:rsid w:val="00F40BF1"/>
    <w:rsid w:val="00F41960"/>
    <w:rsid w:val="00F4366F"/>
    <w:rsid w:val="00F44307"/>
    <w:rsid w:val="00F44652"/>
    <w:rsid w:val="00F44E1F"/>
    <w:rsid w:val="00F458DD"/>
    <w:rsid w:val="00F51DBC"/>
    <w:rsid w:val="00F52A17"/>
    <w:rsid w:val="00F546E8"/>
    <w:rsid w:val="00F55057"/>
    <w:rsid w:val="00F56225"/>
    <w:rsid w:val="00F57EC1"/>
    <w:rsid w:val="00F57F3D"/>
    <w:rsid w:val="00F60709"/>
    <w:rsid w:val="00F645D8"/>
    <w:rsid w:val="00F65482"/>
    <w:rsid w:val="00F65608"/>
    <w:rsid w:val="00F6569A"/>
    <w:rsid w:val="00F659AC"/>
    <w:rsid w:val="00F66D6C"/>
    <w:rsid w:val="00F6704C"/>
    <w:rsid w:val="00F67F3F"/>
    <w:rsid w:val="00F70415"/>
    <w:rsid w:val="00F70458"/>
    <w:rsid w:val="00F73692"/>
    <w:rsid w:val="00F743AD"/>
    <w:rsid w:val="00F74B1D"/>
    <w:rsid w:val="00F761C3"/>
    <w:rsid w:val="00F76CE7"/>
    <w:rsid w:val="00F8041E"/>
    <w:rsid w:val="00F80FE9"/>
    <w:rsid w:val="00F82996"/>
    <w:rsid w:val="00F90356"/>
    <w:rsid w:val="00F9109B"/>
    <w:rsid w:val="00F917B3"/>
    <w:rsid w:val="00F933D3"/>
    <w:rsid w:val="00F93668"/>
    <w:rsid w:val="00F947AD"/>
    <w:rsid w:val="00F94E38"/>
    <w:rsid w:val="00F957E8"/>
    <w:rsid w:val="00F95AC1"/>
    <w:rsid w:val="00F97476"/>
    <w:rsid w:val="00FA0177"/>
    <w:rsid w:val="00FA2D22"/>
    <w:rsid w:val="00FA4625"/>
    <w:rsid w:val="00FA689F"/>
    <w:rsid w:val="00FB1DFA"/>
    <w:rsid w:val="00FB25C3"/>
    <w:rsid w:val="00FB49E5"/>
    <w:rsid w:val="00FB60DB"/>
    <w:rsid w:val="00FB7167"/>
    <w:rsid w:val="00FC017B"/>
    <w:rsid w:val="00FC029D"/>
    <w:rsid w:val="00FC051B"/>
    <w:rsid w:val="00FC203C"/>
    <w:rsid w:val="00FC4C46"/>
    <w:rsid w:val="00FC63A0"/>
    <w:rsid w:val="00FC7461"/>
    <w:rsid w:val="00FC7F22"/>
    <w:rsid w:val="00FD06F6"/>
    <w:rsid w:val="00FD3DE7"/>
    <w:rsid w:val="00FD5488"/>
    <w:rsid w:val="00FD5B42"/>
    <w:rsid w:val="00FD76CF"/>
    <w:rsid w:val="00FE117B"/>
    <w:rsid w:val="00FE165A"/>
    <w:rsid w:val="00FE4ECE"/>
    <w:rsid w:val="00FE55D4"/>
    <w:rsid w:val="00FE701F"/>
    <w:rsid w:val="00FE7573"/>
    <w:rsid w:val="00FE7840"/>
    <w:rsid w:val="00FE7D3C"/>
    <w:rsid w:val="00FF02AB"/>
    <w:rsid w:val="00FF22DE"/>
    <w:rsid w:val="00FF5A42"/>
    <w:rsid w:val="00FF6B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BF9F6C33-CE10-47B0-87BF-01D68CAA6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299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0097"/>
    <w:pPr>
      <w:ind w:leftChars="400" w:left="840"/>
    </w:pPr>
  </w:style>
  <w:style w:type="character" w:styleId="a4">
    <w:name w:val="Hyperlink"/>
    <w:basedOn w:val="a0"/>
    <w:uiPriority w:val="99"/>
    <w:unhideWhenUsed/>
    <w:rsid w:val="006D191D"/>
    <w:rPr>
      <w:color w:val="0563C1" w:themeColor="hyperlink"/>
      <w:u w:val="single"/>
    </w:rPr>
  </w:style>
  <w:style w:type="paragraph" w:styleId="a5">
    <w:name w:val="header"/>
    <w:basedOn w:val="a"/>
    <w:link w:val="a6"/>
    <w:uiPriority w:val="99"/>
    <w:unhideWhenUsed/>
    <w:rsid w:val="00A769AD"/>
    <w:pPr>
      <w:tabs>
        <w:tab w:val="center" w:pos="4252"/>
        <w:tab w:val="right" w:pos="8504"/>
      </w:tabs>
      <w:snapToGrid w:val="0"/>
    </w:pPr>
  </w:style>
  <w:style w:type="character" w:customStyle="1" w:styleId="a6">
    <w:name w:val="ヘッダー (文字)"/>
    <w:basedOn w:val="a0"/>
    <w:link w:val="a5"/>
    <w:uiPriority w:val="99"/>
    <w:rsid w:val="00A769AD"/>
    <w:rPr>
      <w:kern w:val="2"/>
      <w:sz w:val="21"/>
      <w:szCs w:val="24"/>
    </w:rPr>
  </w:style>
  <w:style w:type="paragraph" w:styleId="a7">
    <w:name w:val="footer"/>
    <w:basedOn w:val="a"/>
    <w:link w:val="a8"/>
    <w:uiPriority w:val="99"/>
    <w:unhideWhenUsed/>
    <w:rsid w:val="00A769AD"/>
    <w:pPr>
      <w:tabs>
        <w:tab w:val="center" w:pos="4252"/>
        <w:tab w:val="right" w:pos="8504"/>
      </w:tabs>
      <w:snapToGrid w:val="0"/>
    </w:pPr>
  </w:style>
  <w:style w:type="character" w:customStyle="1" w:styleId="a8">
    <w:name w:val="フッター (文字)"/>
    <w:basedOn w:val="a0"/>
    <w:link w:val="a7"/>
    <w:uiPriority w:val="99"/>
    <w:rsid w:val="00A769A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inousapotosenta@city.toyama.lg.jp" TargetMode="External"/><Relationship Id="rId3" Type="http://schemas.openxmlformats.org/officeDocument/2006/relationships/settings" Target="settings.xml"/><Relationship Id="rId7" Type="http://schemas.openxmlformats.org/officeDocument/2006/relationships/hyperlink" Target="mailto:einousapotosenta@city.toyama.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8B0C481A.dotm</Template>
  <TotalTime>0</TotalTime>
  <Pages>6</Pages>
  <Words>579</Words>
  <Characters>3301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増山　進平</dc:creator>
  <cp:keywords/>
  <dc:description/>
  <cp:lastModifiedBy>宮内　俊貴</cp:lastModifiedBy>
  <cp:revision>2</cp:revision>
  <dcterms:created xsi:type="dcterms:W3CDTF">2023-12-15T03:44:00Z</dcterms:created>
  <dcterms:modified xsi:type="dcterms:W3CDTF">2023-12-15T03:44:00Z</dcterms:modified>
</cp:coreProperties>
</file>